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FC9" w:rsidRPr="00B36DB7" w:rsidRDefault="00F02FC9" w:rsidP="00321FC6">
      <w:pPr>
        <w:bidi/>
        <w:ind w:left="0" w:firstLine="0"/>
        <w:rPr>
          <w:rFonts w:cs="B Zar"/>
          <w:sz w:val="28"/>
          <w:szCs w:val="28"/>
          <w:rtl/>
          <w:lang w:bidi="fa-IR"/>
        </w:rPr>
      </w:pPr>
      <w:r w:rsidRPr="00B36DB7">
        <w:rPr>
          <w:rFonts w:cs="B Zar" w:hint="cs"/>
          <w:sz w:val="28"/>
          <w:szCs w:val="28"/>
          <w:rtl/>
          <w:lang w:bidi="fa-IR"/>
        </w:rPr>
        <w:tab/>
      </w:r>
      <w:r w:rsidRPr="00B36DB7">
        <w:rPr>
          <w:rFonts w:cs="B Zar" w:hint="cs"/>
          <w:sz w:val="28"/>
          <w:szCs w:val="28"/>
          <w:rtl/>
          <w:lang w:bidi="fa-IR"/>
        </w:rPr>
        <w:tab/>
      </w:r>
      <w:r w:rsidRPr="00B36DB7">
        <w:rPr>
          <w:rFonts w:cs="B Zar" w:hint="cs"/>
          <w:sz w:val="28"/>
          <w:szCs w:val="28"/>
          <w:rtl/>
          <w:lang w:bidi="fa-IR"/>
        </w:rPr>
        <w:tab/>
      </w:r>
      <w:r w:rsidRPr="00B36DB7">
        <w:rPr>
          <w:rFonts w:cs="B Zar" w:hint="cs"/>
          <w:sz w:val="28"/>
          <w:szCs w:val="28"/>
          <w:rtl/>
          <w:lang w:bidi="fa-IR"/>
        </w:rPr>
        <w:tab/>
      </w:r>
      <w:r w:rsidRPr="00B36DB7">
        <w:rPr>
          <w:rFonts w:cs="B Zar" w:hint="cs"/>
          <w:sz w:val="28"/>
          <w:szCs w:val="28"/>
          <w:rtl/>
          <w:lang w:bidi="fa-IR"/>
        </w:rPr>
        <w:tab/>
      </w:r>
      <w:r w:rsidR="00182157" w:rsidRPr="00B36DB7">
        <w:rPr>
          <w:rFonts w:cs="B Zar" w:hint="cs"/>
          <w:sz w:val="28"/>
          <w:szCs w:val="28"/>
          <w:rtl/>
          <w:lang w:bidi="fa-IR"/>
        </w:rPr>
        <w:tab/>
      </w:r>
      <w:r w:rsidRPr="00B36DB7">
        <w:rPr>
          <w:rFonts w:cs="B Zar" w:hint="cs"/>
          <w:sz w:val="28"/>
          <w:szCs w:val="28"/>
          <w:rtl/>
          <w:lang w:bidi="fa-IR"/>
        </w:rPr>
        <w:tab/>
      </w:r>
    </w:p>
    <w:p w:rsidR="00F61276" w:rsidRPr="006F5F58" w:rsidRDefault="00182157" w:rsidP="002814DB">
      <w:pPr>
        <w:bidi/>
        <w:ind w:left="0" w:firstLine="0"/>
        <w:jc w:val="center"/>
        <w:rPr>
          <w:rFonts w:cs="B Nazanin"/>
          <w:sz w:val="18"/>
          <w:szCs w:val="18"/>
          <w:rtl/>
          <w:lang w:bidi="fa-IR"/>
        </w:rPr>
      </w:pPr>
      <w:r w:rsidRPr="006F5F58">
        <w:rPr>
          <w:rFonts w:cs="B Nazanin" w:hint="cs"/>
          <w:sz w:val="18"/>
          <w:szCs w:val="18"/>
          <w:rtl/>
          <w:lang w:bidi="fa-IR"/>
        </w:rPr>
        <w:t>ب</w:t>
      </w:r>
      <w:r w:rsidR="00321FC6" w:rsidRPr="006F5F58">
        <w:rPr>
          <w:rFonts w:cs="B Nazanin" w:hint="cs"/>
          <w:sz w:val="18"/>
          <w:szCs w:val="18"/>
          <w:rtl/>
          <w:lang w:bidi="fa-IR"/>
        </w:rPr>
        <w:t>ا</w:t>
      </w:r>
      <w:r w:rsidRPr="006F5F58">
        <w:rPr>
          <w:rFonts w:cs="B Nazanin" w:hint="cs"/>
          <w:sz w:val="18"/>
          <w:szCs w:val="18"/>
          <w:rtl/>
          <w:lang w:bidi="fa-IR"/>
        </w:rPr>
        <w:t>سمه تعالي</w:t>
      </w:r>
    </w:p>
    <w:p w:rsidR="00F61276" w:rsidRPr="00321FC6" w:rsidRDefault="00DB7404" w:rsidP="002814DB">
      <w:pPr>
        <w:bidi/>
        <w:ind w:left="0" w:firstLine="0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0</wp:posOffset>
            </wp:positionV>
            <wp:extent cx="1049655" cy="9747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03885" cy="560705"/>
                <wp:effectExtent l="2540" t="635" r="3175" b="635"/>
                <wp:docPr id="21" name="Canvas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788D091" id="Canvas 21" o:spid="_x0000_s1026" editas="canvas" style="width:47.55pt;height:44.15pt;mso-position-horizontal-relative:char;mso-position-vertical-relative:line" coordsize="6038,5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DQZ93fcAAAAAw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38;height:560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330553" w:rsidRDefault="00330553" w:rsidP="002814DB">
      <w:pPr>
        <w:bidi/>
        <w:ind w:left="0" w:firstLine="0"/>
        <w:jc w:val="center"/>
        <w:rPr>
          <w:rFonts w:cs="B Nazanin"/>
          <w:sz w:val="24"/>
          <w:szCs w:val="24"/>
          <w:rtl/>
          <w:lang w:bidi="fa-IR"/>
        </w:rPr>
      </w:pPr>
    </w:p>
    <w:p w:rsidR="00330553" w:rsidRDefault="00330553" w:rsidP="00330553">
      <w:pPr>
        <w:bidi/>
        <w:ind w:left="0" w:firstLine="0"/>
        <w:jc w:val="center"/>
        <w:rPr>
          <w:rFonts w:cs="B Nazanin"/>
          <w:sz w:val="24"/>
          <w:szCs w:val="24"/>
          <w:rtl/>
          <w:lang w:bidi="fa-IR"/>
        </w:rPr>
      </w:pPr>
    </w:p>
    <w:p w:rsidR="00321FC6" w:rsidRPr="00321FC6" w:rsidRDefault="00321FC6" w:rsidP="00330553">
      <w:pPr>
        <w:bidi/>
        <w:ind w:left="0" w:firstLine="0"/>
        <w:jc w:val="center"/>
        <w:rPr>
          <w:rFonts w:cs="B Nazanin"/>
          <w:sz w:val="24"/>
          <w:szCs w:val="24"/>
          <w:rtl/>
          <w:lang w:bidi="fa-IR"/>
        </w:rPr>
      </w:pPr>
      <w:r w:rsidRPr="00321FC6">
        <w:rPr>
          <w:rFonts w:cs="B Nazanin" w:hint="cs"/>
          <w:sz w:val="24"/>
          <w:szCs w:val="24"/>
          <w:rtl/>
          <w:lang w:bidi="fa-IR"/>
        </w:rPr>
        <w:t>دانشگاه صنعتی اصفهان</w:t>
      </w:r>
    </w:p>
    <w:p w:rsidR="00BB4E0D" w:rsidRPr="00321FC6" w:rsidRDefault="00D14835" w:rsidP="00330553">
      <w:pPr>
        <w:bidi/>
        <w:ind w:left="0" w:firstLine="0"/>
        <w:jc w:val="center"/>
        <w:rPr>
          <w:rFonts w:cs="B Nazanin"/>
          <w:rtl/>
          <w:lang w:bidi="fa-IR"/>
        </w:rPr>
      </w:pPr>
      <w:r>
        <w:rPr>
          <w:rFonts w:cs="B Nazanin" w:hint="cs"/>
          <w:sz w:val="18"/>
          <w:szCs w:val="18"/>
          <w:rtl/>
          <w:lang w:bidi="fa-IR"/>
        </w:rPr>
        <w:t>دانشکده مواد</w:t>
      </w:r>
    </w:p>
    <w:p w:rsidR="00330553" w:rsidRDefault="00330553" w:rsidP="00330553">
      <w:pPr>
        <w:bidi/>
        <w:ind w:left="360" w:firstLine="0"/>
        <w:jc w:val="left"/>
        <w:rPr>
          <w:rFonts w:cs="B Zar"/>
          <w:sz w:val="28"/>
          <w:szCs w:val="28"/>
          <w:rtl/>
          <w:lang w:bidi="fa-IR"/>
        </w:rPr>
      </w:pPr>
    </w:p>
    <w:p w:rsidR="00AD5E5F" w:rsidRDefault="00AD5E5F" w:rsidP="00AD5E5F">
      <w:pPr>
        <w:bidi/>
        <w:ind w:left="360" w:firstLine="0"/>
        <w:jc w:val="left"/>
        <w:rPr>
          <w:rFonts w:cs="B Zar"/>
          <w:sz w:val="28"/>
          <w:szCs w:val="28"/>
          <w:rtl/>
          <w:lang w:bidi="fa-IR"/>
        </w:rPr>
      </w:pPr>
    </w:p>
    <w:p w:rsidR="001F1DCC" w:rsidRDefault="00330553" w:rsidP="00A97690">
      <w:pPr>
        <w:bidi/>
        <w:ind w:left="360" w:firstLine="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گزارش </w:t>
      </w:r>
      <w:r w:rsidRPr="000A5C03">
        <w:rPr>
          <w:rFonts w:cs="B Nazanin" w:hint="cs"/>
          <w:b/>
          <w:bCs/>
          <w:sz w:val="32"/>
          <w:szCs w:val="32"/>
          <w:rtl/>
          <w:lang w:bidi="fa-IR"/>
        </w:rPr>
        <w:t>پيشنهاد موضوع تحقيق رساله دکتری</w:t>
      </w:r>
    </w:p>
    <w:p w:rsidR="00A97690" w:rsidRDefault="00A97690" w:rsidP="001F1DCC">
      <w:pPr>
        <w:bidi/>
        <w:ind w:left="360" w:firstLine="0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A97690" w:rsidRPr="00A97690" w:rsidRDefault="00B47390" w:rsidP="00A97690">
      <w:pPr>
        <w:bidi/>
        <w:ind w:left="360" w:firstLine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</w:p>
    <w:p w:rsidR="00330553" w:rsidRDefault="00330553" w:rsidP="00330553">
      <w:pPr>
        <w:bidi/>
        <w:ind w:left="360" w:firstLine="0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B47390" w:rsidRDefault="00B47390" w:rsidP="00B47390">
      <w:pPr>
        <w:bidi/>
        <w:ind w:left="360" w:firstLine="0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A97690" w:rsidRDefault="00A97690" w:rsidP="00A97690">
      <w:pPr>
        <w:bidi/>
        <w:ind w:left="360" w:firstLine="0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330553" w:rsidRDefault="002C39AD" w:rsidP="00330553">
      <w:pPr>
        <w:bidi/>
        <w:ind w:left="360" w:firstLine="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رشته/گرايش</w:t>
      </w:r>
    </w:p>
    <w:p w:rsidR="002C39AD" w:rsidRDefault="002C39AD" w:rsidP="002C39AD">
      <w:pPr>
        <w:bidi/>
        <w:ind w:left="360" w:firstLine="0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C39AD" w:rsidRDefault="002C39AD" w:rsidP="002C39AD">
      <w:pPr>
        <w:bidi/>
        <w:ind w:left="360" w:firstLine="0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330553" w:rsidRPr="00330553" w:rsidRDefault="002C39AD" w:rsidP="00330553">
      <w:pPr>
        <w:bidi/>
        <w:ind w:left="360" w:firstLine="0"/>
        <w:jc w:val="center"/>
        <w:rPr>
          <w:rFonts w:cs="B Titr"/>
          <w:b/>
          <w:bCs/>
          <w:sz w:val="32"/>
          <w:szCs w:val="32"/>
          <w:rtl/>
          <w:lang w:bidi="fa-IR"/>
        </w:rPr>
      </w:pPr>
      <w:r>
        <w:rPr>
          <w:rFonts w:cs="B Titr" w:hint="cs"/>
          <w:b/>
          <w:bCs/>
          <w:sz w:val="32"/>
          <w:szCs w:val="32"/>
          <w:rtl/>
          <w:lang w:bidi="fa-IR"/>
        </w:rPr>
        <w:t>عنوان</w:t>
      </w:r>
    </w:p>
    <w:p w:rsidR="00330553" w:rsidRDefault="00330553" w:rsidP="00330553">
      <w:pPr>
        <w:bidi/>
        <w:ind w:left="360" w:firstLine="0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330553" w:rsidRDefault="00330553" w:rsidP="00330553">
      <w:pPr>
        <w:bidi/>
        <w:ind w:left="360" w:firstLine="0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330553" w:rsidRDefault="00330553" w:rsidP="00330553">
      <w:pPr>
        <w:bidi/>
        <w:ind w:left="360" w:firstLine="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نام دانشجو</w:t>
      </w:r>
    </w:p>
    <w:p w:rsidR="002C39AD" w:rsidRDefault="002C39AD" w:rsidP="002C39AD">
      <w:pPr>
        <w:bidi/>
        <w:ind w:left="360" w:firstLine="0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330553" w:rsidRDefault="00330553" w:rsidP="00330553">
      <w:pPr>
        <w:bidi/>
        <w:ind w:left="360" w:firstLine="0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330553" w:rsidRPr="00A97690" w:rsidRDefault="00330553" w:rsidP="00330553">
      <w:pPr>
        <w:bidi/>
        <w:ind w:left="360" w:firstLine="0"/>
        <w:jc w:val="center"/>
        <w:rPr>
          <w:rFonts w:cs="B Nazanin"/>
          <w:sz w:val="28"/>
          <w:szCs w:val="28"/>
          <w:rtl/>
          <w:lang w:bidi="fa-IR"/>
        </w:rPr>
      </w:pPr>
      <w:r w:rsidRPr="00A97690">
        <w:rPr>
          <w:rFonts w:cs="B Nazanin" w:hint="cs"/>
          <w:sz w:val="28"/>
          <w:szCs w:val="28"/>
          <w:rtl/>
          <w:lang w:bidi="fa-IR"/>
        </w:rPr>
        <w:t>نام استاد/اساتيد راهنما</w:t>
      </w:r>
    </w:p>
    <w:p w:rsidR="00330553" w:rsidRDefault="00330553" w:rsidP="00330553">
      <w:pPr>
        <w:bidi/>
        <w:ind w:left="360" w:firstLine="0"/>
        <w:jc w:val="center"/>
        <w:rPr>
          <w:rFonts w:cs="B Nazanin"/>
          <w:sz w:val="28"/>
          <w:szCs w:val="28"/>
          <w:rtl/>
          <w:lang w:bidi="fa-IR"/>
        </w:rPr>
      </w:pPr>
      <w:r w:rsidRPr="00A97690">
        <w:rPr>
          <w:rFonts w:cs="B Nazanin" w:hint="cs"/>
          <w:sz w:val="28"/>
          <w:szCs w:val="28"/>
          <w:rtl/>
          <w:lang w:bidi="fa-IR"/>
        </w:rPr>
        <w:t>نام استاد/اساتيد مشاور</w:t>
      </w:r>
    </w:p>
    <w:p w:rsidR="002B3696" w:rsidRPr="00A97690" w:rsidRDefault="002B3696" w:rsidP="002B3696">
      <w:pPr>
        <w:bidi/>
        <w:ind w:left="360" w:firstLine="0"/>
        <w:jc w:val="center"/>
        <w:rPr>
          <w:rFonts w:cs="B Titr"/>
          <w:sz w:val="28"/>
          <w:szCs w:val="28"/>
          <w:rtl/>
          <w:lang w:bidi="fa-IR"/>
        </w:rPr>
      </w:pPr>
      <w:r w:rsidRPr="00A97690">
        <w:rPr>
          <w:rFonts w:cs="B Nazanin" w:hint="cs"/>
          <w:sz w:val="28"/>
          <w:szCs w:val="28"/>
          <w:rtl/>
          <w:lang w:bidi="fa-IR"/>
        </w:rPr>
        <w:t xml:space="preserve">نام اساتيد </w:t>
      </w:r>
      <w:r>
        <w:rPr>
          <w:rFonts w:cs="B Nazanin" w:hint="cs"/>
          <w:sz w:val="28"/>
          <w:szCs w:val="28"/>
          <w:rtl/>
          <w:lang w:bidi="fa-IR"/>
        </w:rPr>
        <w:t>داور (نسخه نهايي پس از انجام اصلاحات)</w:t>
      </w:r>
    </w:p>
    <w:p w:rsidR="002B3696" w:rsidRPr="00A97690" w:rsidRDefault="002B3696" w:rsidP="002B3696">
      <w:pPr>
        <w:bidi/>
        <w:ind w:left="360" w:firstLine="0"/>
        <w:jc w:val="center"/>
        <w:rPr>
          <w:rFonts w:cs="B Titr"/>
          <w:sz w:val="28"/>
          <w:szCs w:val="28"/>
          <w:rtl/>
          <w:lang w:bidi="fa-IR"/>
        </w:rPr>
      </w:pPr>
    </w:p>
    <w:p w:rsidR="00330553" w:rsidRDefault="002C39AD" w:rsidP="00330553">
      <w:pPr>
        <w:bidi/>
        <w:ind w:left="360" w:firstLine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A97690">
        <w:rPr>
          <w:rFonts w:cs="B Zar" w:hint="cs"/>
          <w:b/>
          <w:bCs/>
          <w:sz w:val="28"/>
          <w:szCs w:val="28"/>
          <w:rtl/>
          <w:lang w:bidi="fa-IR"/>
        </w:rPr>
        <w:t>تاريخ</w:t>
      </w:r>
    </w:p>
    <w:p w:rsidR="00A97690" w:rsidRDefault="00A97690" w:rsidP="00A97690">
      <w:pPr>
        <w:bidi/>
        <w:ind w:left="360" w:firstLine="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2B3696" w:rsidRPr="00A97690" w:rsidRDefault="002B3696" w:rsidP="002B3696">
      <w:pPr>
        <w:bidi/>
        <w:ind w:left="360" w:firstLine="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A97690" w:rsidRPr="00B36DB7" w:rsidRDefault="00A97690" w:rsidP="00A97690">
      <w:pPr>
        <w:bidi/>
        <w:ind w:left="0" w:firstLine="0"/>
        <w:jc w:val="lef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>اين قسمت هم در نسخه اول گزارش و هم در نسخه نهايي آن تكميل مي‌گردد.</w:t>
      </w:r>
    </w:p>
    <w:tbl>
      <w:tblPr>
        <w:tblStyle w:val="TableGrid"/>
        <w:bidiVisual/>
        <w:tblW w:w="0" w:type="auto"/>
        <w:tblInd w:w="-18" w:type="dxa"/>
        <w:tblLook w:val="04A0" w:firstRow="1" w:lastRow="0" w:firstColumn="1" w:lastColumn="0" w:noHBand="0" w:noVBand="1"/>
      </w:tblPr>
      <w:tblGrid>
        <w:gridCol w:w="10232"/>
      </w:tblGrid>
      <w:tr w:rsidR="00A97690" w:rsidTr="00846A32">
        <w:tc>
          <w:tcPr>
            <w:tcW w:w="10458" w:type="dxa"/>
          </w:tcPr>
          <w:p w:rsidR="00A97690" w:rsidRPr="009C595F" w:rsidRDefault="00A97690" w:rsidP="00846A32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9C595F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تعهد  دانشجو:</w:t>
            </w:r>
          </w:p>
          <w:p w:rsidR="00A97690" w:rsidRPr="00B36DB7" w:rsidRDefault="00A97690" w:rsidP="00846A32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اینجانب .................................... ضمن اطلاع از اینکه </w:t>
            </w:r>
            <w:r w:rsidRPr="00B36DB7">
              <w:rPr>
                <w:rFonts w:cs="B Zar" w:hint="cs"/>
                <w:sz w:val="28"/>
                <w:szCs w:val="28"/>
                <w:rtl/>
                <w:lang w:bidi="fa-IR"/>
              </w:rPr>
              <w:t>كليه حقوق مادي مترتب بر نتايج تحقيق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این</w:t>
            </w:r>
            <w:r w:rsidRPr="00B36DB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رساله متعلق به دانشگاه صنعتي اصفهان بوده و انتشار نتايج تابع مقررات دانشگاهي است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که صرفا</w:t>
            </w:r>
            <w:r w:rsidRPr="00B36DB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پس از</w:t>
            </w:r>
            <w:r w:rsidRPr="00B36DB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موافقت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و تایید</w:t>
            </w:r>
            <w:r w:rsidRPr="00B36DB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استاد/ اساتيد راهنما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قابل انجام است،</w:t>
            </w:r>
            <w:r w:rsidRPr="00B36DB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تعهد مي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نمایم که </w:t>
            </w:r>
            <w:r w:rsidRPr="00B36DB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اصول اخلاق علمي در انتخاب موضوع و نگارش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این گزارش رعایت شده و در طول تحقیق و تدوین/انتشار  نتایج/گزارش ها/مقالات  بعدی نیز </w:t>
            </w:r>
            <w:r w:rsidRPr="00B36DB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رعايت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شود.</w:t>
            </w:r>
          </w:p>
          <w:p w:rsidR="00A97690" w:rsidRPr="00B36DB7" w:rsidRDefault="00A97690" w:rsidP="00846A32">
            <w:pPr>
              <w:bidi/>
              <w:ind w:left="0" w:firstLine="0"/>
              <w:jc w:val="left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A97690" w:rsidRDefault="00A97690" w:rsidP="00846A32">
            <w:pPr>
              <w:bidi/>
              <w:ind w:left="0" w:firstLine="0"/>
              <w:jc w:val="left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</w:t>
            </w:r>
            <w:r w:rsidRPr="00B36DB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نام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و نام خانوادگي:                                                 امضا :</w:t>
            </w:r>
            <w:r w:rsidRPr="00B36DB7">
              <w:rPr>
                <w:rFonts w:cs="B Zar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</w:t>
            </w:r>
            <w:r w:rsidRPr="00B36DB7">
              <w:rPr>
                <w:rFonts w:cs="B Zar" w:hint="cs"/>
                <w:sz w:val="28"/>
                <w:szCs w:val="28"/>
                <w:rtl/>
                <w:lang w:bidi="fa-IR"/>
              </w:rPr>
              <w:tab/>
              <w:t xml:space="preserve">تاريخ: </w:t>
            </w:r>
          </w:p>
          <w:p w:rsidR="00A97690" w:rsidRDefault="00A97690" w:rsidP="00846A32">
            <w:pPr>
              <w:bidi/>
              <w:ind w:left="0" w:firstLine="0"/>
              <w:jc w:val="left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A97690" w:rsidRDefault="00A97690" w:rsidP="00846A32">
            <w:pPr>
              <w:pStyle w:val="ListParagraph"/>
              <w:bidi/>
              <w:ind w:left="0" w:firstLine="0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A97690" w:rsidRDefault="00A97690" w:rsidP="00A97690">
      <w:pPr>
        <w:pStyle w:val="ListParagraph"/>
        <w:bidi/>
        <w:ind w:left="1080" w:firstLine="0"/>
        <w:jc w:val="left"/>
        <w:rPr>
          <w:rFonts w:cs="B Nazanin"/>
          <w:sz w:val="24"/>
          <w:szCs w:val="24"/>
          <w:rtl/>
          <w:lang w:bidi="fa-IR"/>
        </w:rPr>
      </w:pPr>
    </w:p>
    <w:p w:rsidR="00A97690" w:rsidRDefault="00A97690" w:rsidP="00A97690">
      <w:pPr>
        <w:pStyle w:val="ListParagraph"/>
        <w:bidi/>
        <w:ind w:left="1080" w:firstLine="0"/>
        <w:jc w:val="left"/>
        <w:rPr>
          <w:rFonts w:cs="B Nazanin"/>
          <w:sz w:val="24"/>
          <w:szCs w:val="24"/>
          <w:rtl/>
          <w:lang w:bidi="fa-IR"/>
        </w:rPr>
      </w:pPr>
    </w:p>
    <w:p w:rsidR="00A97690" w:rsidRPr="00B36DB7" w:rsidRDefault="00A97690" w:rsidP="00A97690">
      <w:pPr>
        <w:bidi/>
        <w:ind w:left="0" w:firstLine="0"/>
        <w:jc w:val="lef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اين قسمت صرفا در نسخه اول گزارش بايد تكميل گردد و در نسخه نهايي گزارش حذف مي‌شود.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14"/>
      </w:tblGrid>
      <w:tr w:rsidR="00A97690" w:rsidTr="00846A32">
        <w:tc>
          <w:tcPr>
            <w:tcW w:w="10440" w:type="dxa"/>
          </w:tcPr>
          <w:p w:rsidR="00A97690" w:rsidRPr="00B36DB7" w:rsidRDefault="00A97690" w:rsidP="00846A32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B36DB7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تائيد اساتيد راهنما و مشاور رساله</w:t>
            </w: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  <w:p w:rsidR="00A97690" w:rsidRPr="00B36DB7" w:rsidRDefault="00A97690" w:rsidP="00846A32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36DB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در صورت تصويب موضوع تحقيق پيشنهادي، بدينوسيله آمادگي خود را براي راهنمايي و مشاوره دانشجو در كليه مراحل انجام و ارايه تحقيق و مشاركت در ارزيابي رساله بر اساس ضوابط دانشگاه و دانشكده اعلام مي‌نماييم. </w:t>
            </w:r>
          </w:p>
          <w:p w:rsidR="00A97690" w:rsidRDefault="00A97690" w:rsidP="00846A32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نام و نام خانوادگی:                                  امضا :                            تاریخ:</w:t>
            </w:r>
          </w:p>
          <w:p w:rsidR="00A97690" w:rsidRPr="00F15F6D" w:rsidRDefault="00F15F6D" w:rsidP="00F15F6D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1.</w:t>
            </w:r>
            <w:r w:rsidR="00A97690" w:rsidRPr="00F15F6D">
              <w:rPr>
                <w:rFonts w:cs="B Zar" w:hint="cs"/>
                <w:sz w:val="28"/>
                <w:szCs w:val="28"/>
                <w:rtl/>
                <w:lang w:bidi="fa-IR"/>
              </w:rPr>
              <w:t>استاد راهنما</w:t>
            </w:r>
          </w:p>
          <w:p w:rsidR="00A97690" w:rsidRDefault="00A97690" w:rsidP="00846A32">
            <w:pPr>
              <w:pStyle w:val="ListParagraph"/>
              <w:bidi/>
              <w:ind w:left="360" w:firstLine="0"/>
              <w:rPr>
                <w:rFonts w:cs="B Zar"/>
                <w:sz w:val="28"/>
                <w:szCs w:val="28"/>
                <w:lang w:bidi="fa-IR"/>
              </w:rPr>
            </w:pPr>
          </w:p>
          <w:p w:rsidR="00A97690" w:rsidRPr="00A833AA" w:rsidRDefault="00A97690" w:rsidP="00846A32">
            <w:pPr>
              <w:pStyle w:val="ListParagraph"/>
              <w:bidi/>
              <w:ind w:left="360" w:firstLine="0"/>
              <w:rPr>
                <w:rFonts w:cs="B Zar"/>
                <w:sz w:val="28"/>
                <w:szCs w:val="28"/>
                <w:lang w:bidi="fa-IR"/>
              </w:rPr>
            </w:pPr>
          </w:p>
          <w:p w:rsidR="00A97690" w:rsidRPr="00F15F6D" w:rsidRDefault="00F15F6D" w:rsidP="00F15F6D">
            <w:pPr>
              <w:bidi/>
              <w:ind w:left="360" w:firstLine="0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2.</w:t>
            </w:r>
            <w:r w:rsidR="00A97690" w:rsidRPr="00F15F6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استاد </w:t>
            </w:r>
            <w:r w:rsidRPr="00F15F6D">
              <w:rPr>
                <w:rFonts w:cs="B Zar" w:hint="cs"/>
                <w:sz w:val="28"/>
                <w:szCs w:val="28"/>
                <w:rtl/>
                <w:lang w:bidi="fa-IR"/>
              </w:rPr>
              <w:t>راهنمای دوم</w:t>
            </w:r>
            <w:r w:rsidR="00A97690" w:rsidRPr="00F15F6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A97690" w:rsidRDefault="00A97690" w:rsidP="00846A32">
            <w:pPr>
              <w:pStyle w:val="ListParagraph"/>
              <w:bidi/>
              <w:ind w:firstLine="0"/>
              <w:rPr>
                <w:rFonts w:cs="B Zar"/>
                <w:sz w:val="28"/>
                <w:szCs w:val="28"/>
                <w:lang w:bidi="fa-IR"/>
              </w:rPr>
            </w:pPr>
          </w:p>
          <w:p w:rsidR="00A97690" w:rsidRPr="00CA38A0" w:rsidRDefault="00A97690" w:rsidP="00846A32">
            <w:pPr>
              <w:pStyle w:val="ListParagrap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A97690" w:rsidRPr="00F15F6D" w:rsidRDefault="00F15F6D" w:rsidP="00F15F6D">
            <w:pPr>
              <w:bidi/>
              <w:ind w:left="36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3.</w:t>
            </w:r>
            <w:r w:rsidR="00A97690" w:rsidRPr="00F15F6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استاد </w:t>
            </w:r>
            <w:r w:rsidRPr="00F15F6D">
              <w:rPr>
                <w:rFonts w:cs="B Zar" w:hint="cs"/>
                <w:sz w:val="28"/>
                <w:szCs w:val="28"/>
                <w:rtl/>
                <w:lang w:bidi="fa-IR"/>
              </w:rPr>
              <w:t>مشاور اول</w:t>
            </w:r>
          </w:p>
          <w:p w:rsidR="00A97690" w:rsidRDefault="00A97690" w:rsidP="00846A32">
            <w:pPr>
              <w:pStyle w:val="ListParagraph"/>
              <w:bidi/>
              <w:ind w:left="360" w:firstLine="0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A97690" w:rsidRPr="00A833AA" w:rsidRDefault="00A97690" w:rsidP="00846A32">
            <w:pPr>
              <w:pStyle w:val="ListParagraph"/>
              <w:bidi/>
              <w:ind w:left="360" w:firstLine="0"/>
              <w:rPr>
                <w:rFonts w:cs="B Zar"/>
                <w:sz w:val="28"/>
                <w:szCs w:val="28"/>
                <w:lang w:bidi="fa-IR"/>
              </w:rPr>
            </w:pPr>
          </w:p>
          <w:p w:rsidR="00A97690" w:rsidRPr="003C03FD" w:rsidRDefault="00A97690" w:rsidP="00846A32">
            <w:pPr>
              <w:bidi/>
              <w:rPr>
                <w:rFonts w:cs="B Zar"/>
                <w:sz w:val="28"/>
                <w:szCs w:val="28"/>
                <w:lang w:bidi="fa-IR"/>
              </w:rPr>
            </w:pPr>
          </w:p>
          <w:p w:rsidR="00A97690" w:rsidRPr="00F15F6D" w:rsidRDefault="00F15F6D" w:rsidP="00F15F6D">
            <w:pPr>
              <w:bidi/>
              <w:ind w:left="360" w:firstLine="0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4.</w:t>
            </w:r>
            <w:r w:rsidR="00A97690" w:rsidRPr="00F15F6D">
              <w:rPr>
                <w:rFonts w:cs="B Zar" w:hint="cs"/>
                <w:sz w:val="28"/>
                <w:szCs w:val="28"/>
                <w:rtl/>
                <w:lang w:bidi="fa-IR"/>
              </w:rPr>
              <w:t>استاد مشاور دوم</w:t>
            </w:r>
          </w:p>
          <w:p w:rsidR="00A97690" w:rsidRPr="003C03FD" w:rsidRDefault="00A97690" w:rsidP="00846A32">
            <w:pPr>
              <w:pStyle w:val="ListParagraph"/>
              <w:bidi/>
              <w:ind w:firstLine="0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A97690" w:rsidRDefault="00A97690" w:rsidP="00846A32">
            <w:pPr>
              <w:bidi/>
              <w:ind w:left="0" w:firstLine="0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A97690" w:rsidRPr="00C64EF3" w:rsidRDefault="00A97690" w:rsidP="00A97690">
      <w:pPr>
        <w:bidi/>
        <w:ind w:left="0" w:firstLine="0"/>
        <w:jc w:val="left"/>
        <w:rPr>
          <w:rFonts w:cs="B Nazanin"/>
          <w:sz w:val="24"/>
          <w:szCs w:val="24"/>
          <w:rtl/>
          <w:lang w:bidi="fa-IR"/>
        </w:rPr>
      </w:pPr>
    </w:p>
    <w:p w:rsidR="00A97690" w:rsidRDefault="00A97690" w:rsidP="00A97690">
      <w:pPr>
        <w:bidi/>
        <w:ind w:left="360" w:firstLine="0"/>
        <w:jc w:val="center"/>
        <w:rPr>
          <w:rFonts w:cs="B Titr"/>
          <w:b/>
          <w:bCs/>
          <w:sz w:val="32"/>
          <w:szCs w:val="32"/>
          <w:rtl/>
          <w:lang w:bidi="fa-IR"/>
        </w:rPr>
      </w:pPr>
    </w:p>
    <w:p w:rsidR="00330553" w:rsidRDefault="00330553" w:rsidP="00330553">
      <w:pPr>
        <w:bidi/>
        <w:ind w:left="360" w:firstLine="0"/>
        <w:jc w:val="center"/>
        <w:rPr>
          <w:rFonts w:cs="B Titr"/>
          <w:b/>
          <w:bCs/>
          <w:sz w:val="32"/>
          <w:szCs w:val="32"/>
          <w:rtl/>
          <w:lang w:bidi="fa-IR"/>
        </w:rPr>
      </w:pPr>
    </w:p>
    <w:p w:rsidR="00CA38A0" w:rsidRDefault="002C39AD" w:rsidP="00CA38A0">
      <w:pPr>
        <w:bidi/>
        <w:ind w:left="360" w:firstLine="0"/>
        <w:jc w:val="center"/>
        <w:rPr>
          <w:rFonts w:cs="B Titr"/>
          <w:b/>
          <w:bCs/>
          <w:sz w:val="32"/>
          <w:szCs w:val="32"/>
          <w:rtl/>
          <w:lang w:bidi="fa-IR"/>
        </w:rPr>
      </w:pPr>
      <w:r>
        <w:rPr>
          <w:rFonts w:cs="B Titr" w:hint="cs"/>
          <w:b/>
          <w:bCs/>
          <w:sz w:val="32"/>
          <w:szCs w:val="32"/>
          <w:rtl/>
          <w:lang w:bidi="fa-IR"/>
        </w:rPr>
        <w:lastRenderedPageBreak/>
        <w:t>متن</w:t>
      </w:r>
      <w:r w:rsidR="00330553">
        <w:rPr>
          <w:rFonts w:cs="B Titr" w:hint="cs"/>
          <w:b/>
          <w:bCs/>
          <w:sz w:val="32"/>
          <w:szCs w:val="32"/>
          <w:rtl/>
          <w:lang w:bidi="fa-IR"/>
        </w:rPr>
        <w:t xml:space="preserve"> گزارش</w:t>
      </w:r>
      <w:r>
        <w:rPr>
          <w:rFonts w:cs="B Titr" w:hint="cs"/>
          <w:b/>
          <w:bCs/>
          <w:sz w:val="32"/>
          <w:szCs w:val="32"/>
          <w:rtl/>
          <w:lang w:bidi="fa-IR"/>
        </w:rPr>
        <w:t xml:space="preserve"> </w:t>
      </w:r>
      <w:r w:rsidR="00A97690">
        <w:rPr>
          <w:rFonts w:cs="B Titr" w:hint="cs"/>
          <w:b/>
          <w:bCs/>
          <w:sz w:val="32"/>
          <w:szCs w:val="32"/>
          <w:rtl/>
          <w:lang w:bidi="fa-IR"/>
        </w:rPr>
        <w:t>(</w:t>
      </w:r>
      <w:r>
        <w:rPr>
          <w:rFonts w:cs="B Titr" w:hint="cs"/>
          <w:b/>
          <w:bCs/>
          <w:sz w:val="32"/>
          <w:szCs w:val="32"/>
          <w:rtl/>
          <w:lang w:bidi="fa-IR"/>
        </w:rPr>
        <w:t>با بخش‌هاي زير</w:t>
      </w:r>
      <w:r w:rsidR="00A97690">
        <w:rPr>
          <w:rFonts w:cs="B Titr" w:hint="cs"/>
          <w:b/>
          <w:bCs/>
          <w:sz w:val="32"/>
          <w:szCs w:val="32"/>
          <w:rtl/>
          <w:lang w:bidi="fa-IR"/>
        </w:rPr>
        <w:t>)</w:t>
      </w:r>
    </w:p>
    <w:p w:rsidR="00C52083" w:rsidRPr="00C52083" w:rsidRDefault="00C52083" w:rsidP="00C52083">
      <w:pPr>
        <w:bidi/>
        <w:ind w:left="360" w:firstLine="0"/>
        <w:jc w:val="center"/>
        <w:rPr>
          <w:rFonts w:cs="B Zar"/>
          <w:b/>
          <w:bCs/>
          <w:sz w:val="26"/>
          <w:szCs w:val="26"/>
          <w:rtl/>
          <w:lang w:bidi="fa-IR"/>
        </w:rPr>
      </w:pPr>
      <w:r w:rsidRPr="00C52083">
        <w:rPr>
          <w:rFonts w:ascii="BZar,Bold" w:cs="B Zar" w:hint="cs"/>
          <w:b/>
          <w:bCs/>
          <w:sz w:val="26"/>
          <w:szCs w:val="26"/>
          <w:rtl/>
        </w:rPr>
        <w:t>توجه</w:t>
      </w:r>
      <w:r w:rsidRPr="00C52083">
        <w:rPr>
          <w:rFonts w:ascii="BZar,Bold" w:cs="B Zar"/>
          <w:b/>
          <w:bCs/>
          <w:sz w:val="26"/>
          <w:szCs w:val="26"/>
        </w:rPr>
        <w:t xml:space="preserve">: </w:t>
      </w:r>
      <w:r w:rsidRPr="00C52083">
        <w:rPr>
          <w:rFonts w:ascii="BZar" w:cs="B Zar" w:hint="cs"/>
          <w:sz w:val="26"/>
          <w:szCs w:val="26"/>
          <w:rtl/>
        </w:rPr>
        <w:t>فرمت</w:t>
      </w:r>
      <w:r w:rsidRPr="00C52083">
        <w:rPr>
          <w:rFonts w:ascii="BZar" w:cs="B Zar"/>
          <w:sz w:val="26"/>
          <w:szCs w:val="26"/>
        </w:rPr>
        <w:t xml:space="preserve"> </w:t>
      </w:r>
      <w:r w:rsidRPr="00C52083">
        <w:rPr>
          <w:rFonts w:ascii="BZar" w:cs="B Zar" w:hint="cs"/>
          <w:sz w:val="26"/>
          <w:szCs w:val="26"/>
          <w:rtl/>
        </w:rPr>
        <w:t>نگارش</w:t>
      </w:r>
      <w:r w:rsidRPr="00C52083">
        <w:rPr>
          <w:rFonts w:ascii="BZar" w:cs="B Zar"/>
          <w:sz w:val="26"/>
          <w:szCs w:val="26"/>
        </w:rPr>
        <w:t xml:space="preserve"> </w:t>
      </w:r>
      <w:r w:rsidRPr="00C52083">
        <w:rPr>
          <w:rFonts w:ascii="BZar" w:cs="B Zar" w:hint="cs"/>
          <w:sz w:val="26"/>
          <w:szCs w:val="26"/>
          <w:rtl/>
        </w:rPr>
        <w:t>پيشنهاديه</w:t>
      </w:r>
      <w:r w:rsidRPr="00C52083">
        <w:rPr>
          <w:rFonts w:ascii="BZar" w:cs="B Zar"/>
          <w:sz w:val="26"/>
          <w:szCs w:val="26"/>
        </w:rPr>
        <w:t xml:space="preserve"> </w:t>
      </w:r>
      <w:r w:rsidRPr="00C52083">
        <w:rPr>
          <w:rFonts w:ascii="BZar" w:cs="B Zar" w:hint="cs"/>
          <w:sz w:val="26"/>
          <w:szCs w:val="26"/>
          <w:rtl/>
        </w:rPr>
        <w:t>مي</w:t>
      </w:r>
      <w:r w:rsidRPr="00C52083">
        <w:rPr>
          <w:rFonts w:ascii="BZar" w:cs="B Zar"/>
          <w:sz w:val="26"/>
          <w:szCs w:val="26"/>
        </w:rPr>
        <w:t xml:space="preserve"> </w:t>
      </w:r>
      <w:r w:rsidRPr="00C52083">
        <w:rPr>
          <w:rFonts w:ascii="BZar" w:cs="B Zar" w:hint="cs"/>
          <w:sz w:val="26"/>
          <w:szCs w:val="26"/>
          <w:rtl/>
        </w:rPr>
        <w:t>بايستي</w:t>
      </w:r>
      <w:r w:rsidRPr="00C52083">
        <w:rPr>
          <w:rFonts w:ascii="BZar" w:cs="B Zar"/>
          <w:sz w:val="26"/>
          <w:szCs w:val="26"/>
        </w:rPr>
        <w:t xml:space="preserve"> </w:t>
      </w:r>
      <w:r w:rsidRPr="00C52083">
        <w:rPr>
          <w:rFonts w:ascii="BZar" w:cs="B Zar" w:hint="cs"/>
          <w:sz w:val="26"/>
          <w:szCs w:val="26"/>
          <w:rtl/>
        </w:rPr>
        <w:t>منطبق</w:t>
      </w:r>
      <w:r w:rsidRPr="00C52083">
        <w:rPr>
          <w:rFonts w:ascii="BZar" w:cs="B Zar"/>
          <w:sz w:val="26"/>
          <w:szCs w:val="26"/>
        </w:rPr>
        <w:t xml:space="preserve"> </w:t>
      </w:r>
      <w:r w:rsidRPr="00C52083">
        <w:rPr>
          <w:rFonts w:ascii="BZar" w:cs="B Zar" w:hint="cs"/>
          <w:sz w:val="26"/>
          <w:szCs w:val="26"/>
          <w:rtl/>
        </w:rPr>
        <w:t>با</w:t>
      </w:r>
      <w:r w:rsidRPr="00C52083">
        <w:rPr>
          <w:rFonts w:ascii="BZar" w:cs="B Zar"/>
          <w:sz w:val="26"/>
          <w:szCs w:val="26"/>
        </w:rPr>
        <w:t xml:space="preserve"> </w:t>
      </w:r>
      <w:r w:rsidRPr="00C52083">
        <w:rPr>
          <w:rFonts w:ascii="BZar" w:cs="B Zar" w:hint="cs"/>
          <w:sz w:val="26"/>
          <w:szCs w:val="26"/>
          <w:rtl/>
        </w:rPr>
        <w:t>شيوه</w:t>
      </w:r>
      <w:r w:rsidRPr="00C52083">
        <w:rPr>
          <w:rFonts w:ascii="BZar" w:cs="B Zar"/>
          <w:sz w:val="26"/>
          <w:szCs w:val="26"/>
        </w:rPr>
        <w:t xml:space="preserve"> </w:t>
      </w:r>
      <w:r w:rsidRPr="00C52083">
        <w:rPr>
          <w:rFonts w:ascii="BZar" w:cs="B Zar" w:hint="cs"/>
          <w:sz w:val="26"/>
          <w:szCs w:val="26"/>
          <w:rtl/>
        </w:rPr>
        <w:t>نامه</w:t>
      </w:r>
      <w:r w:rsidRPr="00C52083">
        <w:rPr>
          <w:rFonts w:ascii="BZar" w:cs="B Zar"/>
          <w:sz w:val="26"/>
          <w:szCs w:val="26"/>
        </w:rPr>
        <w:t xml:space="preserve"> </w:t>
      </w:r>
      <w:r w:rsidRPr="00C52083">
        <w:rPr>
          <w:rFonts w:ascii="BZar" w:cs="B Zar" w:hint="cs"/>
          <w:sz w:val="26"/>
          <w:szCs w:val="26"/>
          <w:rtl/>
        </w:rPr>
        <w:t>تدوين</w:t>
      </w:r>
      <w:r w:rsidRPr="00C52083">
        <w:rPr>
          <w:rFonts w:ascii="BZar" w:cs="B Zar"/>
          <w:sz w:val="26"/>
          <w:szCs w:val="26"/>
        </w:rPr>
        <w:t xml:space="preserve"> </w:t>
      </w:r>
      <w:r w:rsidRPr="00C52083">
        <w:rPr>
          <w:rFonts w:ascii="BZar" w:cs="B Zar" w:hint="cs"/>
          <w:sz w:val="26"/>
          <w:szCs w:val="26"/>
          <w:rtl/>
        </w:rPr>
        <w:t>رساله</w:t>
      </w:r>
      <w:r w:rsidRPr="00C52083">
        <w:rPr>
          <w:rFonts w:ascii="BZar" w:cs="B Zar"/>
          <w:sz w:val="26"/>
          <w:szCs w:val="26"/>
        </w:rPr>
        <w:t xml:space="preserve"> </w:t>
      </w:r>
      <w:r w:rsidRPr="00C52083">
        <w:rPr>
          <w:rFonts w:ascii="BZar" w:cs="B Zar" w:hint="cs"/>
          <w:sz w:val="26"/>
          <w:szCs w:val="26"/>
          <w:rtl/>
        </w:rPr>
        <w:t>دكتري</w:t>
      </w:r>
      <w:r w:rsidRPr="00C52083">
        <w:rPr>
          <w:rFonts w:ascii="BZar" w:cs="B Zar"/>
          <w:sz w:val="26"/>
          <w:szCs w:val="26"/>
        </w:rPr>
        <w:t xml:space="preserve"> </w:t>
      </w:r>
      <w:r w:rsidRPr="00C52083">
        <w:rPr>
          <w:rFonts w:ascii="BZar" w:cs="B Zar" w:hint="cs"/>
          <w:sz w:val="26"/>
          <w:szCs w:val="26"/>
          <w:rtl/>
        </w:rPr>
        <w:t>باشد</w:t>
      </w:r>
      <w:r w:rsidRPr="00C52083">
        <w:rPr>
          <w:rFonts w:ascii="BZar" w:cs="B Zar"/>
          <w:sz w:val="26"/>
          <w:szCs w:val="26"/>
        </w:rPr>
        <w:t>.</w:t>
      </w:r>
    </w:p>
    <w:p w:rsidR="002C39AD" w:rsidRDefault="002C39AD" w:rsidP="00330553">
      <w:pPr>
        <w:bidi/>
        <w:ind w:left="360" w:firstLine="0"/>
        <w:jc w:val="left"/>
        <w:rPr>
          <w:rFonts w:cs="B Nazanin"/>
          <w:b/>
          <w:bCs/>
          <w:sz w:val="32"/>
          <w:szCs w:val="32"/>
          <w:rtl/>
          <w:lang w:bidi="fa-IR"/>
        </w:rPr>
      </w:pPr>
    </w:p>
    <w:p w:rsidR="00330553" w:rsidRPr="00330553" w:rsidRDefault="00330553" w:rsidP="002C39AD">
      <w:pPr>
        <w:bidi/>
        <w:ind w:left="360" w:firstLine="0"/>
        <w:jc w:val="left"/>
        <w:rPr>
          <w:rFonts w:cs="B Nazanin"/>
          <w:b/>
          <w:bCs/>
          <w:sz w:val="32"/>
          <w:szCs w:val="32"/>
          <w:rtl/>
          <w:lang w:bidi="fa-IR"/>
        </w:rPr>
      </w:pPr>
      <w:r w:rsidRPr="00330553">
        <w:rPr>
          <w:rFonts w:cs="B Nazanin" w:hint="cs"/>
          <w:b/>
          <w:bCs/>
          <w:sz w:val="32"/>
          <w:szCs w:val="32"/>
          <w:rtl/>
          <w:lang w:bidi="fa-IR"/>
        </w:rPr>
        <w:t>فهرست مطالب</w:t>
      </w:r>
    </w:p>
    <w:p w:rsidR="00364B79" w:rsidRPr="00F15F6D" w:rsidRDefault="00641352" w:rsidP="00F15F6D">
      <w:pPr>
        <w:bidi/>
        <w:ind w:left="450" w:firstLine="0"/>
        <w:jc w:val="left"/>
        <w:rPr>
          <w:rFonts w:cs="B Nazanin"/>
          <w:b/>
          <w:bCs/>
          <w:sz w:val="32"/>
          <w:szCs w:val="32"/>
          <w:lang w:bidi="fa-IR"/>
        </w:rPr>
      </w:pPr>
      <w:r w:rsidRPr="00F15F6D">
        <w:rPr>
          <w:rFonts w:cs="B Nazanin" w:hint="cs"/>
          <w:b/>
          <w:bCs/>
          <w:sz w:val="32"/>
          <w:szCs w:val="32"/>
          <w:rtl/>
          <w:lang w:bidi="fa-IR"/>
        </w:rPr>
        <w:t>چکیده</w:t>
      </w:r>
    </w:p>
    <w:p w:rsidR="00641352" w:rsidRPr="00641352" w:rsidRDefault="00641352" w:rsidP="00641352">
      <w:pPr>
        <w:pStyle w:val="ListParagraph"/>
        <w:bidi/>
        <w:ind w:firstLine="0"/>
        <w:jc w:val="left"/>
        <w:rPr>
          <w:rFonts w:cs="B Nazanin"/>
          <w:sz w:val="24"/>
          <w:szCs w:val="24"/>
          <w:rtl/>
          <w:lang w:bidi="fa-IR"/>
        </w:rPr>
      </w:pPr>
      <w:r w:rsidRPr="00641352">
        <w:rPr>
          <w:rFonts w:cs="B Nazanin" w:hint="cs"/>
          <w:sz w:val="24"/>
          <w:szCs w:val="24"/>
          <w:rtl/>
          <w:lang w:bidi="fa-IR"/>
        </w:rPr>
        <w:t>چکیده باید پس از تهیه گزارش و نهایی شدن آن، نگارش گردد.</w:t>
      </w:r>
    </w:p>
    <w:p w:rsidR="00641352" w:rsidRDefault="00641352" w:rsidP="00504D81">
      <w:pPr>
        <w:bidi/>
        <w:ind w:left="360" w:firstLine="0"/>
        <w:jc w:val="left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فصل اول</w:t>
      </w:r>
      <w:r w:rsidR="00CA38A0">
        <w:rPr>
          <w:rFonts w:cs="B Nazanin" w:hint="cs"/>
          <w:b/>
          <w:bCs/>
          <w:sz w:val="32"/>
          <w:szCs w:val="32"/>
          <w:rtl/>
          <w:lang w:bidi="fa-IR"/>
        </w:rPr>
        <w:t xml:space="preserve">: </w:t>
      </w:r>
      <w:r w:rsidR="00504D81">
        <w:rPr>
          <w:rFonts w:cs="B Nazanin" w:hint="cs"/>
          <w:b/>
          <w:bCs/>
          <w:sz w:val="32"/>
          <w:szCs w:val="32"/>
          <w:rtl/>
          <w:lang w:bidi="fa-IR"/>
        </w:rPr>
        <w:t>موضوع کلی و زمینه اصلی تحقیق</w:t>
      </w:r>
      <w:r w:rsidR="00A7567C" w:rsidRPr="00CA38A0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C52083" w:rsidRPr="00C52083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( حداکثر 2 صفحه)</w:t>
      </w:r>
    </w:p>
    <w:p w:rsidR="00641352" w:rsidRPr="00641352" w:rsidRDefault="00641352" w:rsidP="00641352">
      <w:pPr>
        <w:bidi/>
        <w:ind w:left="684" w:firstLine="0"/>
        <w:jc w:val="left"/>
        <w:rPr>
          <w:rFonts w:cs="B Nazanin"/>
          <w:sz w:val="24"/>
          <w:szCs w:val="24"/>
          <w:rtl/>
          <w:lang w:bidi="fa-IR"/>
        </w:rPr>
      </w:pPr>
      <w:r w:rsidRPr="00641352">
        <w:rPr>
          <w:rFonts w:cs="B Nazanin" w:hint="cs"/>
          <w:sz w:val="24"/>
          <w:szCs w:val="24"/>
          <w:rtl/>
          <w:lang w:bidi="fa-IR"/>
        </w:rPr>
        <w:t>این فصل چکیده مبسوط و گسترده ای است که در آن ضمن اشاره به تاریخچه و سوابق پژوهش، ابهامات فعلی، چالش ها و کاستی</w:t>
      </w:r>
      <w:r>
        <w:rPr>
          <w:rFonts w:cs="B Nazanin"/>
          <w:sz w:val="24"/>
          <w:szCs w:val="24"/>
          <w:rtl/>
          <w:lang w:bidi="fa-IR"/>
        </w:rPr>
        <w:softHyphen/>
      </w:r>
      <w:r w:rsidRPr="00641352">
        <w:rPr>
          <w:rFonts w:cs="B Nazanin" w:hint="cs"/>
          <w:sz w:val="24"/>
          <w:szCs w:val="24"/>
          <w:rtl/>
          <w:lang w:bidi="fa-IR"/>
        </w:rPr>
        <w:t>ها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بیان می شود و ضمن تشریح ضرورت انجام پروژه، اهداف و روش اجرا ذکر می</w:t>
      </w:r>
      <w:r w:rsidRPr="00641352">
        <w:rPr>
          <w:rFonts w:cs="B Nazanin"/>
          <w:sz w:val="24"/>
          <w:szCs w:val="24"/>
          <w:rtl/>
          <w:lang w:bidi="fa-IR"/>
        </w:rPr>
        <w:softHyphen/>
      </w:r>
      <w:r w:rsidRPr="00641352">
        <w:rPr>
          <w:rFonts w:cs="B Nazanin" w:hint="cs"/>
          <w:sz w:val="24"/>
          <w:szCs w:val="24"/>
          <w:rtl/>
          <w:lang w:bidi="fa-IR"/>
        </w:rPr>
        <w:t xml:space="preserve">شود. </w:t>
      </w:r>
    </w:p>
    <w:p w:rsidR="00BA3AC4" w:rsidRDefault="00641352" w:rsidP="00C52083">
      <w:pPr>
        <w:bidi/>
        <w:ind w:left="360" w:firstLine="0"/>
        <w:jc w:val="left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فصل دوم</w:t>
      </w:r>
      <w:r w:rsidR="00CA38A0" w:rsidRPr="00CA38A0">
        <w:rPr>
          <w:rFonts w:cs="B Nazanin" w:hint="cs"/>
          <w:b/>
          <w:bCs/>
          <w:sz w:val="32"/>
          <w:szCs w:val="32"/>
          <w:rtl/>
          <w:lang w:bidi="fa-IR"/>
        </w:rPr>
        <w:t xml:space="preserve">: </w:t>
      </w:r>
      <w:r>
        <w:rPr>
          <w:rFonts w:cs="B Nazanin" w:hint="cs"/>
          <w:b/>
          <w:bCs/>
          <w:sz w:val="32"/>
          <w:szCs w:val="32"/>
          <w:rtl/>
          <w:lang w:bidi="fa-IR"/>
        </w:rPr>
        <w:t>مروری بر منابع و سوابق پژوهش</w:t>
      </w:r>
      <w:r w:rsidR="00C52083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( حداکثر 30 ص</w:t>
      </w:r>
      <w:r w:rsidR="00C52083" w:rsidRPr="00C52083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فحه)</w:t>
      </w:r>
    </w:p>
    <w:p w:rsidR="00641352" w:rsidRDefault="00641352" w:rsidP="00641352">
      <w:pPr>
        <w:bidi/>
        <w:ind w:left="684" w:firstLine="0"/>
        <w:jc w:val="left"/>
        <w:rPr>
          <w:rFonts w:cs="B Nazanin"/>
          <w:sz w:val="24"/>
          <w:szCs w:val="24"/>
          <w:rtl/>
          <w:lang w:bidi="fa-IR"/>
        </w:rPr>
      </w:pPr>
      <w:r w:rsidRPr="00641352">
        <w:rPr>
          <w:rFonts w:cs="B Nazanin" w:hint="cs"/>
          <w:sz w:val="24"/>
          <w:szCs w:val="24"/>
          <w:rtl/>
          <w:lang w:bidi="fa-IR"/>
        </w:rPr>
        <w:t xml:space="preserve">این فصل </w:t>
      </w:r>
      <w:r>
        <w:rPr>
          <w:rFonts w:cs="B Nazanin" w:hint="cs"/>
          <w:sz w:val="24"/>
          <w:szCs w:val="24"/>
          <w:rtl/>
          <w:lang w:bidi="fa-IR"/>
        </w:rPr>
        <w:t>شامل بخش های متنوعی است که در ابتدا با مرور مقالات و گزارش های پژوهشی انتشار یافته، تاریخچه پزوهش تشریح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شود و تمامی سوابق مرتبط با کار، به صورت خلاصه ارایه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شود. پیوستگی مطالب و روند منطقی ارایه مطالب در این بخش بسیار اهمیت دارد تا مخاطب به سهولت به درک درستی از اهمیت سوژه پزوهشی و کارهای به انجام رسیده برسد. </w:t>
      </w:r>
    </w:p>
    <w:p w:rsidR="00641352" w:rsidRDefault="00641352" w:rsidP="00641352">
      <w:pPr>
        <w:bidi/>
        <w:ind w:left="684" w:firstLine="0"/>
        <w:rPr>
          <w:rFonts w:ascii="BZar" w:cs="BZar"/>
          <w:sz w:val="26"/>
          <w:szCs w:val="26"/>
          <w:rtl/>
        </w:rPr>
      </w:pPr>
      <w:r w:rsidRPr="00641352">
        <w:rPr>
          <w:rFonts w:cs="B Nazanin" w:hint="cs"/>
          <w:sz w:val="24"/>
          <w:szCs w:val="24"/>
          <w:rtl/>
          <w:lang w:bidi="fa-IR"/>
        </w:rPr>
        <w:t>در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انتهاي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اين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فصل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بايد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وضعيت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موجود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تبيين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شده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باشد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و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مشخص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باشد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كه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هم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اينك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شرايط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موجود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در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ارتباط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با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سوژه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پژوهش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چگونه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است</w:t>
      </w:r>
      <w:r w:rsidRPr="00641352">
        <w:rPr>
          <w:rFonts w:cs="B Nazanin"/>
          <w:sz w:val="24"/>
          <w:szCs w:val="24"/>
          <w:lang w:bidi="fa-IR"/>
        </w:rPr>
        <w:t xml:space="preserve">. </w:t>
      </w:r>
      <w:r w:rsidRPr="00641352">
        <w:rPr>
          <w:rFonts w:cs="B Nazanin" w:hint="cs"/>
          <w:sz w:val="24"/>
          <w:szCs w:val="24"/>
          <w:rtl/>
          <w:lang w:bidi="fa-IR"/>
        </w:rPr>
        <w:t>ابهامات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موجود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بايد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روشن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شود</w:t>
      </w:r>
      <w:r w:rsidRPr="00641352">
        <w:rPr>
          <w:rFonts w:cs="B Nazanin"/>
          <w:sz w:val="24"/>
          <w:szCs w:val="24"/>
          <w:lang w:bidi="fa-IR"/>
        </w:rPr>
        <w:t xml:space="preserve">. </w:t>
      </w:r>
      <w:r w:rsidRPr="00641352">
        <w:rPr>
          <w:rFonts w:cs="B Nazanin" w:hint="cs"/>
          <w:sz w:val="24"/>
          <w:szCs w:val="24"/>
          <w:rtl/>
          <w:lang w:bidi="fa-IR"/>
        </w:rPr>
        <w:t>كاستي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هاي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فعلي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مشخص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شود</w:t>
      </w:r>
      <w:r w:rsidRPr="00641352">
        <w:rPr>
          <w:rFonts w:cs="B Nazanin"/>
          <w:sz w:val="24"/>
          <w:szCs w:val="24"/>
          <w:lang w:bidi="fa-IR"/>
        </w:rPr>
        <w:t xml:space="preserve">. </w:t>
      </w:r>
      <w:r w:rsidRPr="00641352">
        <w:rPr>
          <w:rFonts w:cs="B Nazanin" w:hint="cs"/>
          <w:sz w:val="24"/>
          <w:szCs w:val="24"/>
          <w:rtl/>
          <w:lang w:bidi="fa-IR"/>
        </w:rPr>
        <w:t>معضلات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كنوني،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تنگناهاي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فعلي،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كسري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هاي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پژوهش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هاي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قبلي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و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به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ويژه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چالش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هاي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كنوني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و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نيازهاي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فعلي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بيان</w:t>
      </w:r>
      <w:r>
        <w:rPr>
          <w:rFonts w:ascii="BZar" w:cs="BZar"/>
          <w:sz w:val="26"/>
          <w:szCs w:val="26"/>
        </w:rPr>
        <w:t xml:space="preserve"> </w:t>
      </w:r>
      <w:r>
        <w:rPr>
          <w:rFonts w:ascii="BZar" w:cs="BZar" w:hint="cs"/>
          <w:sz w:val="26"/>
          <w:szCs w:val="26"/>
          <w:rtl/>
        </w:rPr>
        <w:t>شود</w:t>
      </w:r>
      <w:r>
        <w:rPr>
          <w:rFonts w:ascii="BZar" w:cs="BZar"/>
          <w:sz w:val="26"/>
          <w:szCs w:val="26"/>
        </w:rPr>
        <w:t>.</w:t>
      </w:r>
    </w:p>
    <w:p w:rsidR="00641352" w:rsidRPr="00641352" w:rsidRDefault="00641352" w:rsidP="00641352">
      <w:pPr>
        <w:bidi/>
        <w:ind w:left="684" w:firstLine="0"/>
        <w:rPr>
          <w:rFonts w:cs="B Nazanin"/>
          <w:sz w:val="24"/>
          <w:szCs w:val="24"/>
          <w:rtl/>
          <w:lang w:bidi="fa-IR"/>
        </w:rPr>
      </w:pPr>
      <w:r w:rsidRPr="00641352">
        <w:rPr>
          <w:rFonts w:cs="B Nazanin" w:hint="cs"/>
          <w:sz w:val="24"/>
          <w:szCs w:val="24"/>
          <w:rtl/>
          <w:lang w:bidi="fa-IR"/>
        </w:rPr>
        <w:t>در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پايان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اين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فصل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بايد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انگيزه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اجراي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پژوهش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ذكر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شود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و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پيش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بيني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شود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كه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دستاوردهاي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احتمالي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پژوهش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چه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خواهد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بود</w:t>
      </w:r>
      <w:r w:rsidRPr="00641352">
        <w:rPr>
          <w:rFonts w:cs="B Nazanin"/>
          <w:sz w:val="24"/>
          <w:szCs w:val="24"/>
          <w:lang w:bidi="fa-IR"/>
        </w:rPr>
        <w:t xml:space="preserve">. </w:t>
      </w:r>
      <w:r w:rsidRPr="00641352">
        <w:rPr>
          <w:rFonts w:cs="B Nazanin" w:hint="cs"/>
          <w:sz w:val="24"/>
          <w:szCs w:val="24"/>
          <w:rtl/>
          <w:lang w:bidi="fa-IR"/>
        </w:rPr>
        <w:t>روشن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شدن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پيش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فرض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ها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يا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هايپوتز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در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اين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بخش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اهميت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دارد</w:t>
      </w:r>
    </w:p>
    <w:p w:rsidR="00641352" w:rsidRDefault="00641352" w:rsidP="00641352">
      <w:pPr>
        <w:bidi/>
        <w:ind w:left="684" w:firstLine="0"/>
        <w:rPr>
          <w:rFonts w:ascii="BZar" w:cs="BZar"/>
          <w:sz w:val="26"/>
          <w:szCs w:val="26"/>
          <w:rtl/>
        </w:rPr>
      </w:pPr>
    </w:p>
    <w:p w:rsidR="00641352" w:rsidRDefault="00641352" w:rsidP="004E23F3">
      <w:pPr>
        <w:bidi/>
        <w:ind w:left="360" w:firstLine="0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فصل سوم: اهداف و ضرورت اجرای پژوهش </w:t>
      </w:r>
      <w:r w:rsidR="004E23F3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( حداکثر 3 ص</w:t>
      </w:r>
      <w:r w:rsidR="004E23F3" w:rsidRPr="00C52083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فحه)</w:t>
      </w:r>
    </w:p>
    <w:p w:rsidR="00641352" w:rsidRPr="00641352" w:rsidRDefault="00641352" w:rsidP="00641352">
      <w:pPr>
        <w:autoSpaceDE w:val="0"/>
        <w:autoSpaceDN w:val="0"/>
        <w:bidi/>
        <w:adjustRightInd w:val="0"/>
        <w:ind w:left="684" w:firstLine="0"/>
        <w:rPr>
          <w:rFonts w:cs="B Nazanin"/>
          <w:sz w:val="24"/>
          <w:szCs w:val="24"/>
          <w:lang w:bidi="fa-IR"/>
        </w:rPr>
      </w:pPr>
      <w:r w:rsidRPr="00641352">
        <w:rPr>
          <w:rFonts w:cs="B Nazanin" w:hint="cs"/>
          <w:sz w:val="24"/>
          <w:szCs w:val="24"/>
          <w:rtl/>
          <w:lang w:bidi="fa-IR"/>
        </w:rPr>
        <w:t>در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اين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فصل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بايد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موارد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زير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به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خوبي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بيان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و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تشريح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شود</w:t>
      </w:r>
      <w:r w:rsidRPr="00641352">
        <w:rPr>
          <w:rFonts w:cs="B Nazanin"/>
          <w:sz w:val="24"/>
          <w:szCs w:val="24"/>
          <w:lang w:bidi="fa-IR"/>
        </w:rPr>
        <w:t>:</w:t>
      </w:r>
    </w:p>
    <w:p w:rsidR="00641352" w:rsidRPr="00C52083" w:rsidRDefault="00C52083" w:rsidP="00C52083">
      <w:pPr>
        <w:autoSpaceDE w:val="0"/>
        <w:autoSpaceDN w:val="0"/>
        <w:bidi/>
        <w:adjustRightInd w:val="0"/>
        <w:ind w:left="774" w:firstLine="0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1-ه</w:t>
      </w:r>
      <w:r w:rsidR="00641352" w:rsidRPr="00641352">
        <w:rPr>
          <w:rFonts w:cs="B Nazanin" w:hint="cs"/>
          <w:sz w:val="24"/>
          <w:szCs w:val="24"/>
          <w:rtl/>
          <w:lang w:bidi="fa-IR"/>
        </w:rPr>
        <w:t>دف</w:t>
      </w:r>
      <w:r w:rsidR="00641352" w:rsidRPr="00641352">
        <w:rPr>
          <w:rFonts w:cs="B Nazanin"/>
          <w:sz w:val="24"/>
          <w:szCs w:val="24"/>
          <w:lang w:bidi="fa-IR"/>
        </w:rPr>
        <w:t xml:space="preserve"> </w:t>
      </w:r>
      <w:r w:rsidR="00641352" w:rsidRPr="00641352">
        <w:rPr>
          <w:rFonts w:cs="B Nazanin" w:hint="cs"/>
          <w:sz w:val="24"/>
          <w:szCs w:val="24"/>
          <w:rtl/>
          <w:lang w:bidi="fa-IR"/>
        </w:rPr>
        <w:t>كلي</w:t>
      </w:r>
      <w:r w:rsidR="00641352" w:rsidRPr="00641352">
        <w:rPr>
          <w:rFonts w:cs="B Nazanin"/>
          <w:sz w:val="24"/>
          <w:szCs w:val="24"/>
          <w:lang w:bidi="fa-IR"/>
        </w:rPr>
        <w:t xml:space="preserve"> </w:t>
      </w:r>
      <w:r w:rsidR="00641352" w:rsidRPr="00641352">
        <w:rPr>
          <w:rFonts w:cs="B Nazanin" w:hint="cs"/>
          <w:sz w:val="24"/>
          <w:szCs w:val="24"/>
          <w:rtl/>
          <w:lang w:bidi="fa-IR"/>
        </w:rPr>
        <w:t>كلي</w:t>
      </w:r>
      <w:r w:rsidR="00641352" w:rsidRPr="00641352">
        <w:rPr>
          <w:rFonts w:cs="B Nazanin"/>
          <w:sz w:val="24"/>
          <w:szCs w:val="24"/>
          <w:lang w:bidi="fa-IR"/>
        </w:rPr>
        <w:t xml:space="preserve"> </w:t>
      </w:r>
      <w:r w:rsidR="00641352" w:rsidRPr="00641352">
        <w:rPr>
          <w:rFonts w:cs="B Nazanin" w:hint="cs"/>
          <w:sz w:val="24"/>
          <w:szCs w:val="24"/>
          <w:rtl/>
          <w:lang w:bidi="fa-IR"/>
        </w:rPr>
        <w:t>پژوهش</w:t>
      </w:r>
      <w:r w:rsidR="00641352" w:rsidRPr="00641352">
        <w:rPr>
          <w:rFonts w:cs="B Nazanin"/>
          <w:sz w:val="24"/>
          <w:szCs w:val="24"/>
          <w:lang w:bidi="fa-IR"/>
        </w:rPr>
        <w:t xml:space="preserve"> </w:t>
      </w:r>
      <w:r w:rsidR="00641352" w:rsidRPr="00641352">
        <w:rPr>
          <w:rFonts w:cs="B Nazanin" w:hint="cs"/>
          <w:sz w:val="24"/>
          <w:szCs w:val="24"/>
          <w:rtl/>
          <w:lang w:bidi="fa-IR"/>
        </w:rPr>
        <w:t>در</w:t>
      </w:r>
      <w:r w:rsidR="00641352" w:rsidRPr="00641352">
        <w:rPr>
          <w:rFonts w:cs="B Nazanin"/>
          <w:sz w:val="24"/>
          <w:szCs w:val="24"/>
          <w:lang w:bidi="fa-IR"/>
        </w:rPr>
        <w:t xml:space="preserve"> </w:t>
      </w:r>
      <w:r w:rsidR="00641352" w:rsidRPr="00641352">
        <w:rPr>
          <w:rFonts w:cs="B Nazanin" w:hint="cs"/>
          <w:sz w:val="24"/>
          <w:szCs w:val="24"/>
          <w:rtl/>
          <w:lang w:bidi="fa-IR"/>
        </w:rPr>
        <w:t>يك</w:t>
      </w:r>
      <w:r w:rsidR="00641352" w:rsidRPr="00641352">
        <w:rPr>
          <w:rFonts w:cs="B Nazanin"/>
          <w:sz w:val="24"/>
          <w:szCs w:val="24"/>
          <w:lang w:bidi="fa-IR"/>
        </w:rPr>
        <w:t xml:space="preserve"> </w:t>
      </w:r>
      <w:r w:rsidR="00641352" w:rsidRPr="00641352">
        <w:rPr>
          <w:rFonts w:cs="B Nazanin" w:hint="cs"/>
          <w:sz w:val="24"/>
          <w:szCs w:val="24"/>
          <w:rtl/>
          <w:lang w:bidi="fa-IR"/>
        </w:rPr>
        <w:t>جمله</w:t>
      </w:r>
      <w:r w:rsidR="00641352" w:rsidRPr="00641352">
        <w:rPr>
          <w:rFonts w:cs="B Nazanin"/>
          <w:sz w:val="24"/>
          <w:szCs w:val="24"/>
          <w:lang w:bidi="fa-IR"/>
        </w:rPr>
        <w:t xml:space="preserve"> </w:t>
      </w:r>
      <w:r w:rsidR="00641352" w:rsidRPr="00641352">
        <w:rPr>
          <w:rFonts w:cs="B Nazanin" w:hint="cs"/>
          <w:sz w:val="24"/>
          <w:szCs w:val="24"/>
          <w:rtl/>
          <w:lang w:bidi="fa-IR"/>
        </w:rPr>
        <w:t>كوتاه</w:t>
      </w:r>
      <w:r w:rsidR="00641352" w:rsidRPr="00641352">
        <w:rPr>
          <w:rFonts w:cs="B Nazanin"/>
          <w:sz w:val="24"/>
          <w:szCs w:val="24"/>
          <w:lang w:bidi="fa-IR"/>
        </w:rPr>
        <w:t xml:space="preserve"> </w:t>
      </w:r>
      <w:r w:rsidR="00641352" w:rsidRPr="00641352">
        <w:rPr>
          <w:rFonts w:cs="B Nazanin" w:hint="cs"/>
          <w:sz w:val="24"/>
          <w:szCs w:val="24"/>
          <w:rtl/>
          <w:lang w:bidi="fa-IR"/>
        </w:rPr>
        <w:t>و</w:t>
      </w:r>
      <w:r w:rsidR="00641352" w:rsidRPr="00641352">
        <w:rPr>
          <w:rFonts w:cs="B Nazanin"/>
          <w:sz w:val="24"/>
          <w:szCs w:val="24"/>
          <w:lang w:bidi="fa-IR"/>
        </w:rPr>
        <w:t xml:space="preserve"> </w:t>
      </w:r>
      <w:r w:rsidR="00641352" w:rsidRPr="00641352">
        <w:rPr>
          <w:rFonts w:cs="B Nazanin" w:hint="cs"/>
          <w:sz w:val="24"/>
          <w:szCs w:val="24"/>
          <w:rtl/>
          <w:lang w:bidi="fa-IR"/>
        </w:rPr>
        <w:t>گويا</w:t>
      </w:r>
    </w:p>
    <w:p w:rsidR="00C52083" w:rsidRDefault="00C52083" w:rsidP="00C52083">
      <w:pPr>
        <w:bidi/>
        <w:ind w:left="774" w:firstLine="0"/>
        <w:rPr>
          <w:rFonts w:cs="B Nazanin"/>
          <w:sz w:val="24"/>
          <w:szCs w:val="24"/>
          <w:rtl/>
          <w:lang w:bidi="fa-IR"/>
        </w:rPr>
      </w:pPr>
      <w:r w:rsidRPr="00C52083">
        <w:rPr>
          <w:rFonts w:cs="B Nazanin" w:hint="cs"/>
          <w:sz w:val="24"/>
          <w:szCs w:val="24"/>
          <w:rtl/>
          <w:lang w:bidi="fa-IR"/>
        </w:rPr>
        <w:t>2-</w:t>
      </w:r>
      <w:r w:rsidR="00641352" w:rsidRPr="00C52083">
        <w:rPr>
          <w:rFonts w:cs="B Nazanin" w:hint="cs"/>
          <w:sz w:val="24"/>
          <w:szCs w:val="24"/>
          <w:rtl/>
          <w:lang w:bidi="fa-IR"/>
        </w:rPr>
        <w:t>اهداف</w:t>
      </w:r>
      <w:r w:rsidR="00641352" w:rsidRPr="00C52083">
        <w:rPr>
          <w:rFonts w:cs="B Nazanin"/>
          <w:sz w:val="24"/>
          <w:szCs w:val="24"/>
          <w:lang w:bidi="fa-IR"/>
        </w:rPr>
        <w:t xml:space="preserve"> </w:t>
      </w:r>
      <w:r w:rsidR="00641352" w:rsidRPr="00C52083">
        <w:rPr>
          <w:rFonts w:cs="B Nazanin" w:hint="cs"/>
          <w:sz w:val="24"/>
          <w:szCs w:val="24"/>
          <w:rtl/>
          <w:lang w:bidi="fa-IR"/>
        </w:rPr>
        <w:t>جزئي</w:t>
      </w:r>
      <w:r w:rsidR="00641352" w:rsidRPr="00C52083">
        <w:rPr>
          <w:rFonts w:cs="B Nazanin"/>
          <w:sz w:val="24"/>
          <w:szCs w:val="24"/>
          <w:lang w:bidi="fa-IR"/>
        </w:rPr>
        <w:t xml:space="preserve"> </w:t>
      </w:r>
      <w:r w:rsidR="00641352" w:rsidRPr="00C52083">
        <w:rPr>
          <w:rFonts w:cs="B Nazanin" w:hint="cs"/>
          <w:sz w:val="24"/>
          <w:szCs w:val="24"/>
          <w:rtl/>
          <w:lang w:bidi="fa-IR"/>
        </w:rPr>
        <w:t>و</w:t>
      </w:r>
      <w:r w:rsidR="00641352" w:rsidRPr="00C52083">
        <w:rPr>
          <w:rFonts w:cs="B Nazanin"/>
          <w:sz w:val="24"/>
          <w:szCs w:val="24"/>
          <w:lang w:bidi="fa-IR"/>
        </w:rPr>
        <w:t xml:space="preserve"> </w:t>
      </w:r>
      <w:r w:rsidR="00641352" w:rsidRPr="00C52083">
        <w:rPr>
          <w:rFonts w:cs="B Nazanin" w:hint="cs"/>
          <w:sz w:val="24"/>
          <w:szCs w:val="24"/>
          <w:rtl/>
          <w:lang w:bidi="fa-IR"/>
        </w:rPr>
        <w:t>اختصاصي</w:t>
      </w:r>
    </w:p>
    <w:p w:rsidR="00C52083" w:rsidRDefault="00C52083" w:rsidP="00C52083">
      <w:pPr>
        <w:bidi/>
        <w:ind w:left="774" w:firstLine="0"/>
        <w:rPr>
          <w:rFonts w:cs="B Nazanin"/>
          <w:sz w:val="24"/>
          <w:szCs w:val="24"/>
          <w:rtl/>
          <w:lang w:bidi="fa-IR"/>
        </w:rPr>
      </w:pPr>
      <w:r w:rsidRPr="00C52083">
        <w:rPr>
          <w:rFonts w:cs="B Nazanin" w:hint="cs"/>
          <w:sz w:val="24"/>
          <w:szCs w:val="24"/>
          <w:rtl/>
          <w:lang w:bidi="fa-IR"/>
        </w:rPr>
        <w:t>3- اهداف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كاربردي</w:t>
      </w:r>
    </w:p>
    <w:p w:rsidR="00C52083" w:rsidRPr="00C52083" w:rsidRDefault="00C52083" w:rsidP="00C52083">
      <w:pPr>
        <w:bidi/>
        <w:ind w:left="774" w:firstLine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4-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ضرورت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اجراي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پژوهش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و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دستاورد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هاي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احتمالي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نيز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بايد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ذكر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شود</w:t>
      </w:r>
    </w:p>
    <w:p w:rsidR="00641352" w:rsidRPr="00C52083" w:rsidRDefault="00641352" w:rsidP="00C52083">
      <w:pPr>
        <w:bidi/>
        <w:ind w:left="360" w:firstLine="0"/>
        <w:rPr>
          <w:rFonts w:cs="B Zar"/>
          <w:b/>
          <w:bCs/>
          <w:sz w:val="32"/>
          <w:szCs w:val="32"/>
          <w:rtl/>
          <w:lang w:bidi="fa-IR"/>
        </w:rPr>
      </w:pPr>
    </w:p>
    <w:p w:rsidR="00364B79" w:rsidRDefault="00C52083" w:rsidP="004E23F3">
      <w:pPr>
        <w:bidi/>
        <w:ind w:left="360" w:firstLine="0"/>
        <w:jc w:val="left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فصل چهارم: مواد و روش انجام پژوهش</w:t>
      </w:r>
      <w:r w:rsidR="004E23F3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( حداکثر 5 ص</w:t>
      </w:r>
      <w:r w:rsidR="004E23F3" w:rsidRPr="00C52083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فحه)</w:t>
      </w:r>
    </w:p>
    <w:p w:rsidR="00C52083" w:rsidRPr="00C52083" w:rsidRDefault="00C52083" w:rsidP="00C52083">
      <w:pPr>
        <w:autoSpaceDE w:val="0"/>
        <w:autoSpaceDN w:val="0"/>
        <w:bidi/>
        <w:adjustRightInd w:val="0"/>
        <w:ind w:left="684" w:firstLine="0"/>
        <w:rPr>
          <w:rFonts w:cs="B Nazanin"/>
          <w:sz w:val="24"/>
          <w:szCs w:val="24"/>
          <w:rtl/>
          <w:lang w:bidi="fa-IR"/>
        </w:rPr>
      </w:pPr>
      <w:r w:rsidRPr="00C52083">
        <w:rPr>
          <w:rFonts w:cs="B Nazanin" w:hint="cs"/>
          <w:sz w:val="24"/>
          <w:szCs w:val="24"/>
          <w:rtl/>
          <w:lang w:bidi="fa-IR"/>
        </w:rPr>
        <w:t>روش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اجراي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پژوهش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و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چگونگي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آزمون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ها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و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ارزيابي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ها،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مواد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مصرفي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مورد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نياز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همراه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با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اطلاعات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و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مشخصات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مربوطه،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نرم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افزارهاي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مورد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نياز،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سخت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افزارهاي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لازم،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مراحل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كاري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و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روند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اجراي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ارزيابي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و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آزمون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ها،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تكنيك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هاي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مورد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نياز،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ساخت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و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تهيه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نمونه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ها،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بررسي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پارامترهاي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مختلف،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چگونگي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استفاده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از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تكنيك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هاي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آماري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و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موارد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مرتبط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به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كاربرد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تكنيك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هاي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آماري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در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تعيين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تعداد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نمونه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ها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و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تجزيه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و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تحليل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آماري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نتايج</w:t>
      </w:r>
    </w:p>
    <w:p w:rsidR="00C52083" w:rsidRPr="00CA38A0" w:rsidRDefault="00C52083" w:rsidP="00C52083">
      <w:pPr>
        <w:bidi/>
        <w:ind w:left="360" w:firstLine="0"/>
        <w:jc w:val="left"/>
        <w:rPr>
          <w:rFonts w:cs="B Nazanin"/>
          <w:b/>
          <w:bCs/>
          <w:sz w:val="32"/>
          <w:szCs w:val="32"/>
          <w:lang w:bidi="fa-IR"/>
        </w:rPr>
      </w:pPr>
    </w:p>
    <w:p w:rsidR="00C52083" w:rsidRDefault="00C52083" w:rsidP="004E23F3">
      <w:pPr>
        <w:bidi/>
        <w:ind w:left="360" w:firstLine="0"/>
        <w:jc w:val="left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فصل پنجم: مراحل و زمان</w:t>
      </w:r>
      <w:r w:rsidR="00F15F6D">
        <w:rPr>
          <w:rFonts w:cs="B Nazanin"/>
          <w:b/>
          <w:bCs/>
          <w:sz w:val="32"/>
          <w:szCs w:val="32"/>
          <w:rtl/>
          <w:lang w:bidi="fa-IR"/>
        </w:rPr>
        <w:softHyphen/>
      </w:r>
      <w:r>
        <w:rPr>
          <w:rFonts w:cs="B Nazanin" w:hint="cs"/>
          <w:b/>
          <w:bCs/>
          <w:sz w:val="32"/>
          <w:szCs w:val="32"/>
          <w:rtl/>
          <w:lang w:bidi="fa-IR"/>
        </w:rPr>
        <w:t>بندی انجام تحقیق</w:t>
      </w:r>
      <w:r w:rsidR="004E23F3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4E23F3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( حداکثر 2 ص</w:t>
      </w:r>
      <w:r w:rsidR="004E23F3" w:rsidRPr="00C52083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فحه)</w:t>
      </w:r>
    </w:p>
    <w:p w:rsidR="00C52083" w:rsidRPr="00C52083" w:rsidRDefault="00C52083" w:rsidP="00C52083">
      <w:pPr>
        <w:autoSpaceDE w:val="0"/>
        <w:autoSpaceDN w:val="0"/>
        <w:bidi/>
        <w:adjustRightInd w:val="0"/>
        <w:ind w:left="774" w:firstLine="0"/>
        <w:jc w:val="left"/>
        <w:rPr>
          <w:rFonts w:cs="B Nazanin"/>
          <w:sz w:val="24"/>
          <w:szCs w:val="24"/>
          <w:lang w:bidi="fa-IR"/>
        </w:rPr>
      </w:pPr>
      <w:r w:rsidRPr="00C52083">
        <w:rPr>
          <w:rFonts w:cs="B Nazanin" w:hint="cs"/>
          <w:sz w:val="24"/>
          <w:szCs w:val="24"/>
          <w:rtl/>
          <w:lang w:bidi="fa-IR"/>
        </w:rPr>
        <w:t>فاز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اول</w:t>
      </w:r>
      <w:r w:rsidRPr="00C52083">
        <w:rPr>
          <w:rFonts w:cs="B Nazanin"/>
          <w:sz w:val="24"/>
          <w:szCs w:val="24"/>
          <w:lang w:bidi="fa-IR"/>
        </w:rPr>
        <w:t xml:space="preserve">: </w:t>
      </w:r>
      <w:r w:rsidRPr="00C52083">
        <w:rPr>
          <w:rFonts w:cs="B Nazanin" w:hint="cs"/>
          <w:sz w:val="24"/>
          <w:szCs w:val="24"/>
          <w:rtl/>
          <w:lang w:bidi="fa-IR"/>
        </w:rPr>
        <w:t>فاز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مطالعاتي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و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تكميل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پژوهش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مطالعاتي</w:t>
      </w:r>
    </w:p>
    <w:p w:rsidR="00C52083" w:rsidRPr="00C52083" w:rsidRDefault="00C52083" w:rsidP="00C52083">
      <w:pPr>
        <w:autoSpaceDE w:val="0"/>
        <w:autoSpaceDN w:val="0"/>
        <w:bidi/>
        <w:adjustRightInd w:val="0"/>
        <w:ind w:left="774" w:firstLine="0"/>
        <w:jc w:val="left"/>
        <w:rPr>
          <w:rFonts w:cs="B Nazanin"/>
          <w:sz w:val="24"/>
          <w:szCs w:val="24"/>
          <w:lang w:bidi="fa-IR"/>
        </w:rPr>
      </w:pPr>
      <w:r w:rsidRPr="00C52083">
        <w:rPr>
          <w:rFonts w:cs="B Nazanin" w:hint="cs"/>
          <w:sz w:val="24"/>
          <w:szCs w:val="24"/>
          <w:rtl/>
          <w:lang w:bidi="fa-IR"/>
        </w:rPr>
        <w:t>تهيه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فلوچارت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كاري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يا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روند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نماي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كار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تحقيق</w:t>
      </w:r>
    </w:p>
    <w:p w:rsidR="00C52083" w:rsidRPr="00C52083" w:rsidRDefault="00C52083" w:rsidP="00C52083">
      <w:pPr>
        <w:autoSpaceDE w:val="0"/>
        <w:autoSpaceDN w:val="0"/>
        <w:bidi/>
        <w:adjustRightInd w:val="0"/>
        <w:ind w:left="774" w:firstLine="0"/>
        <w:jc w:val="left"/>
        <w:rPr>
          <w:rFonts w:cs="B Nazanin"/>
          <w:sz w:val="24"/>
          <w:szCs w:val="24"/>
          <w:lang w:bidi="fa-IR"/>
        </w:rPr>
      </w:pPr>
      <w:r w:rsidRPr="00C52083">
        <w:rPr>
          <w:rFonts w:cs="B Nazanin" w:hint="cs"/>
          <w:sz w:val="24"/>
          <w:szCs w:val="24"/>
          <w:rtl/>
          <w:lang w:bidi="fa-IR"/>
        </w:rPr>
        <w:t>فاز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دوم</w:t>
      </w:r>
      <w:r w:rsidRPr="00C52083">
        <w:rPr>
          <w:rFonts w:cs="B Nazanin"/>
          <w:sz w:val="24"/>
          <w:szCs w:val="24"/>
          <w:lang w:bidi="fa-IR"/>
        </w:rPr>
        <w:t xml:space="preserve">: </w:t>
      </w:r>
      <w:r w:rsidRPr="00C52083">
        <w:rPr>
          <w:rFonts w:cs="B Nazanin" w:hint="cs"/>
          <w:sz w:val="24"/>
          <w:szCs w:val="24"/>
          <w:rtl/>
          <w:lang w:bidi="fa-IR"/>
        </w:rPr>
        <w:t>تهيه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دستورالعمل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هاي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اجرائي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تهيه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و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آماده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سازي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نمونه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ها،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تهيه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نرم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افزار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ها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و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ساير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موارد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مورد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نياز</w:t>
      </w:r>
    </w:p>
    <w:p w:rsidR="00C52083" w:rsidRPr="00C52083" w:rsidRDefault="00C52083" w:rsidP="00C52083">
      <w:pPr>
        <w:autoSpaceDE w:val="0"/>
        <w:autoSpaceDN w:val="0"/>
        <w:bidi/>
        <w:adjustRightInd w:val="0"/>
        <w:ind w:left="774" w:firstLine="0"/>
        <w:jc w:val="left"/>
        <w:rPr>
          <w:rFonts w:cs="B Nazanin"/>
          <w:sz w:val="24"/>
          <w:szCs w:val="24"/>
          <w:lang w:bidi="fa-IR"/>
        </w:rPr>
      </w:pPr>
      <w:r w:rsidRPr="00C52083">
        <w:rPr>
          <w:rFonts w:cs="B Nazanin" w:hint="cs"/>
          <w:sz w:val="24"/>
          <w:szCs w:val="24"/>
          <w:rtl/>
          <w:lang w:bidi="fa-IR"/>
        </w:rPr>
        <w:lastRenderedPageBreak/>
        <w:t>فاز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سوم</w:t>
      </w:r>
      <w:r w:rsidRPr="00C52083">
        <w:rPr>
          <w:rFonts w:cs="B Nazanin"/>
          <w:sz w:val="24"/>
          <w:szCs w:val="24"/>
          <w:lang w:bidi="fa-IR"/>
        </w:rPr>
        <w:t xml:space="preserve">: </w:t>
      </w:r>
      <w:r w:rsidRPr="00C52083">
        <w:rPr>
          <w:rFonts w:cs="B Nazanin" w:hint="cs"/>
          <w:sz w:val="24"/>
          <w:szCs w:val="24"/>
          <w:rtl/>
          <w:lang w:bidi="fa-IR"/>
        </w:rPr>
        <w:t>ارزيابي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و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مشخصه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يابي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و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اجراي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بررسي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هاي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آزمايشگاهي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مورد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نظر</w:t>
      </w:r>
    </w:p>
    <w:p w:rsidR="00C52083" w:rsidRPr="00C52083" w:rsidRDefault="00C52083" w:rsidP="00C52083">
      <w:pPr>
        <w:autoSpaceDE w:val="0"/>
        <w:autoSpaceDN w:val="0"/>
        <w:bidi/>
        <w:adjustRightInd w:val="0"/>
        <w:ind w:left="774" w:firstLine="0"/>
        <w:jc w:val="left"/>
        <w:rPr>
          <w:rFonts w:cs="B Nazanin"/>
          <w:sz w:val="24"/>
          <w:szCs w:val="24"/>
          <w:lang w:bidi="fa-IR"/>
        </w:rPr>
      </w:pPr>
      <w:r w:rsidRPr="00C52083">
        <w:rPr>
          <w:rFonts w:cs="B Nazanin" w:hint="cs"/>
          <w:sz w:val="24"/>
          <w:szCs w:val="24"/>
          <w:rtl/>
          <w:lang w:bidi="fa-IR"/>
        </w:rPr>
        <w:t>فاز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چهارم</w:t>
      </w:r>
      <w:r w:rsidRPr="00C52083">
        <w:rPr>
          <w:rFonts w:cs="B Nazanin"/>
          <w:sz w:val="24"/>
          <w:szCs w:val="24"/>
          <w:lang w:bidi="fa-IR"/>
        </w:rPr>
        <w:t xml:space="preserve">: </w:t>
      </w:r>
      <w:r w:rsidRPr="00C52083">
        <w:rPr>
          <w:rFonts w:cs="B Nazanin" w:hint="cs"/>
          <w:sz w:val="24"/>
          <w:szCs w:val="24"/>
          <w:rtl/>
          <w:lang w:bidi="fa-IR"/>
        </w:rPr>
        <w:t>اجراي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آزمونهاي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آزمايشگاهي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و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آزمون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هاي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كلينيكي،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شبيه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سازي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و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مدل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سازي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مورد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نياز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و</w:t>
      </w:r>
      <w:r w:rsidRPr="00C52083">
        <w:rPr>
          <w:rFonts w:cs="B Nazanin"/>
          <w:sz w:val="24"/>
          <w:szCs w:val="24"/>
          <w:lang w:bidi="fa-IR"/>
        </w:rPr>
        <w:t xml:space="preserve"> ...</w:t>
      </w:r>
    </w:p>
    <w:p w:rsidR="00C52083" w:rsidRPr="00C52083" w:rsidRDefault="00C52083" w:rsidP="00C52083">
      <w:pPr>
        <w:autoSpaceDE w:val="0"/>
        <w:autoSpaceDN w:val="0"/>
        <w:bidi/>
        <w:adjustRightInd w:val="0"/>
        <w:ind w:left="774" w:firstLine="0"/>
        <w:jc w:val="left"/>
        <w:rPr>
          <w:rFonts w:cs="B Nazanin"/>
          <w:sz w:val="24"/>
          <w:szCs w:val="24"/>
          <w:lang w:bidi="fa-IR"/>
        </w:rPr>
      </w:pPr>
      <w:r w:rsidRPr="00C52083">
        <w:rPr>
          <w:rFonts w:cs="B Nazanin" w:hint="cs"/>
          <w:sz w:val="24"/>
          <w:szCs w:val="24"/>
          <w:rtl/>
          <w:lang w:bidi="fa-IR"/>
        </w:rPr>
        <w:t>فاز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پنجم</w:t>
      </w:r>
      <w:r w:rsidRPr="00C52083">
        <w:rPr>
          <w:rFonts w:cs="B Nazanin"/>
          <w:sz w:val="24"/>
          <w:szCs w:val="24"/>
          <w:lang w:bidi="fa-IR"/>
        </w:rPr>
        <w:t xml:space="preserve">- </w:t>
      </w:r>
      <w:r w:rsidRPr="00C52083">
        <w:rPr>
          <w:rFonts w:cs="B Nazanin" w:hint="cs"/>
          <w:sz w:val="24"/>
          <w:szCs w:val="24"/>
          <w:rtl/>
          <w:lang w:bidi="fa-IR"/>
        </w:rPr>
        <w:t>بررسي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و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تحليل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نتايج،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تحليل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آماري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نتايج،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جمع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بندي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نهائي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و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تكرار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ارزيابي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هاي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ضروري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در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صورت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لزوم</w:t>
      </w:r>
    </w:p>
    <w:p w:rsidR="00C52083" w:rsidRPr="00C52083" w:rsidRDefault="00C52083" w:rsidP="00C52083">
      <w:pPr>
        <w:bidi/>
        <w:ind w:left="774" w:firstLine="0"/>
        <w:jc w:val="lowKashida"/>
        <w:rPr>
          <w:rFonts w:cs="B Nazanin"/>
          <w:sz w:val="24"/>
          <w:szCs w:val="24"/>
          <w:rtl/>
          <w:lang w:bidi="fa-IR"/>
        </w:rPr>
      </w:pPr>
      <w:r w:rsidRPr="00C52083">
        <w:rPr>
          <w:rFonts w:cs="B Nazanin" w:hint="cs"/>
          <w:sz w:val="24"/>
          <w:szCs w:val="24"/>
          <w:rtl/>
          <w:lang w:bidi="fa-IR"/>
        </w:rPr>
        <w:t>فاز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ششم</w:t>
      </w:r>
      <w:r w:rsidRPr="00C52083">
        <w:rPr>
          <w:rFonts w:cs="B Nazanin"/>
          <w:sz w:val="24"/>
          <w:szCs w:val="24"/>
          <w:lang w:bidi="fa-IR"/>
        </w:rPr>
        <w:t>-</w:t>
      </w:r>
      <w:r w:rsidRPr="00C52083">
        <w:rPr>
          <w:rFonts w:cs="B Nazanin" w:hint="cs"/>
          <w:sz w:val="24"/>
          <w:szCs w:val="24"/>
          <w:rtl/>
          <w:lang w:bidi="fa-IR"/>
        </w:rPr>
        <w:t>گرد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آوري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دستاوردها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و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تهيه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گزارش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نهائي</w:t>
      </w:r>
    </w:p>
    <w:p w:rsidR="00C52083" w:rsidRDefault="00C52083" w:rsidP="00C52083">
      <w:pPr>
        <w:bidi/>
        <w:ind w:left="360" w:firstLine="0"/>
        <w:jc w:val="lowKashida"/>
        <w:rPr>
          <w:rFonts w:ascii="BZar" w:cs="BZar"/>
          <w:sz w:val="26"/>
          <w:szCs w:val="26"/>
          <w:rtl/>
        </w:rPr>
      </w:pPr>
    </w:p>
    <w:p w:rsidR="00837719" w:rsidRDefault="00C52083" w:rsidP="00504D81">
      <w:pPr>
        <w:bidi/>
        <w:ind w:left="360" w:firstLine="0"/>
        <w:jc w:val="lowKashida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فصل ششم:</w:t>
      </w:r>
      <w:r w:rsidR="00CA38A0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504D81">
        <w:rPr>
          <w:rFonts w:cs="B Nazanin" w:hint="cs"/>
          <w:b/>
          <w:bCs/>
          <w:sz w:val="32"/>
          <w:szCs w:val="32"/>
          <w:rtl/>
          <w:lang w:bidi="fa-IR"/>
        </w:rPr>
        <w:t xml:space="preserve">امکانات و تجهیزات مورد نیاز، نحوه تامین و برآورد هزینه </w:t>
      </w:r>
      <w:r w:rsidR="004E23F3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( حداکثر 3 ص</w:t>
      </w:r>
      <w:r w:rsidR="004E23F3" w:rsidRPr="00C52083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فحه)</w:t>
      </w:r>
    </w:p>
    <w:p w:rsidR="00C52083" w:rsidRDefault="00C52083" w:rsidP="00C52083">
      <w:pPr>
        <w:bidi/>
        <w:ind w:left="774" w:firstLine="0"/>
        <w:jc w:val="lowKashida"/>
        <w:rPr>
          <w:rFonts w:cs="B Nazanin"/>
          <w:b/>
          <w:bCs/>
          <w:sz w:val="32"/>
          <w:szCs w:val="32"/>
          <w:rtl/>
          <w:lang w:bidi="fa-IR"/>
        </w:rPr>
      </w:pPr>
      <w:r w:rsidRPr="00C52083">
        <w:rPr>
          <w:rFonts w:cs="B Nazanin" w:hint="cs"/>
          <w:sz w:val="24"/>
          <w:szCs w:val="24"/>
          <w:rtl/>
          <w:lang w:bidi="fa-IR"/>
        </w:rPr>
        <w:t>برآورد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و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پيش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بيني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هزينه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ها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شامل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هزينه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هاي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مواد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اوليه،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آزمون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ها،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نرم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افزارها،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سخت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افزارها،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تجهيزات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و</w:t>
      </w:r>
      <w:r w:rsidRPr="00C52083">
        <w:rPr>
          <w:rFonts w:cs="B Nazanin"/>
          <w:sz w:val="24"/>
          <w:szCs w:val="24"/>
          <w:lang w:bidi="fa-IR"/>
        </w:rPr>
        <w:t xml:space="preserve"> ...</w:t>
      </w:r>
    </w:p>
    <w:p w:rsidR="00C52083" w:rsidRPr="00C52083" w:rsidRDefault="00C52083" w:rsidP="00C52083">
      <w:pPr>
        <w:pStyle w:val="ListParagraph"/>
        <w:autoSpaceDE w:val="0"/>
        <w:autoSpaceDN w:val="0"/>
        <w:bidi/>
        <w:adjustRightInd w:val="0"/>
        <w:ind w:firstLine="0"/>
        <w:jc w:val="lowKashida"/>
        <w:rPr>
          <w:rFonts w:ascii="BZar" w:cs="B Zar"/>
          <w:sz w:val="26"/>
          <w:szCs w:val="26"/>
        </w:rPr>
      </w:pPr>
    </w:p>
    <w:p w:rsidR="00C52083" w:rsidRPr="00C52083" w:rsidRDefault="00C52083" w:rsidP="00C52083">
      <w:pPr>
        <w:pStyle w:val="ListParagraph"/>
        <w:numPr>
          <w:ilvl w:val="0"/>
          <w:numId w:val="20"/>
        </w:numPr>
        <w:autoSpaceDE w:val="0"/>
        <w:autoSpaceDN w:val="0"/>
        <w:bidi/>
        <w:adjustRightInd w:val="0"/>
        <w:jc w:val="lowKashida"/>
        <w:rPr>
          <w:rFonts w:ascii="BZar" w:cs="B Zar"/>
          <w:sz w:val="26"/>
          <w:szCs w:val="26"/>
          <w:rtl/>
        </w:rPr>
      </w:pPr>
      <w:r w:rsidRPr="00C52083">
        <w:rPr>
          <w:rFonts w:cs="B Nazanin" w:hint="cs"/>
          <w:sz w:val="24"/>
          <w:szCs w:val="24"/>
          <w:rtl/>
          <w:lang w:bidi="fa-IR"/>
        </w:rPr>
        <w:t>توجه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شود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كه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براي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هر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پيشنهاديه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دكتري،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به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دليل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تفاوت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هاي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خاص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خود،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ضروري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است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كه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دانشجوي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 xml:space="preserve"> دكتري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با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نوآوري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و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در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نظر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گرفتن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تمهيدات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لازم،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نسبت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به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ايجاد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تغييرات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لازم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در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تهيه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پيشنهاديه،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اقدام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نمايد</w:t>
      </w:r>
      <w:r w:rsidRPr="00C52083">
        <w:rPr>
          <w:rFonts w:ascii="BZar" w:cs="B Zar"/>
          <w:sz w:val="26"/>
          <w:szCs w:val="26"/>
        </w:rPr>
        <w:t>.</w:t>
      </w:r>
    </w:p>
    <w:p w:rsidR="00C52083" w:rsidRPr="00C52083" w:rsidRDefault="00C52083" w:rsidP="00C52083">
      <w:pPr>
        <w:bidi/>
        <w:ind w:left="360" w:firstLine="0"/>
        <w:jc w:val="lowKashida"/>
        <w:rPr>
          <w:rFonts w:cs="B Zar"/>
          <w:b/>
          <w:bCs/>
          <w:sz w:val="32"/>
          <w:szCs w:val="32"/>
          <w:rtl/>
          <w:lang w:bidi="fa-IR"/>
        </w:rPr>
      </w:pPr>
    </w:p>
    <w:p w:rsidR="00C52083" w:rsidRPr="00CA38A0" w:rsidRDefault="00C52083" w:rsidP="00C52083">
      <w:pPr>
        <w:bidi/>
        <w:ind w:left="360" w:firstLine="0"/>
        <w:jc w:val="lowKashida"/>
        <w:rPr>
          <w:rFonts w:cs="B Nazanin"/>
          <w:b/>
          <w:bCs/>
          <w:sz w:val="32"/>
          <w:szCs w:val="32"/>
          <w:lang w:bidi="fa-IR"/>
        </w:rPr>
      </w:pPr>
    </w:p>
    <w:p w:rsidR="00102445" w:rsidRDefault="002460F1" w:rsidP="004E23F3">
      <w:pPr>
        <w:bidi/>
        <w:ind w:left="360" w:firstLine="0"/>
        <w:jc w:val="lowKashida"/>
        <w:rPr>
          <w:rFonts w:cs="B Zar"/>
          <w:sz w:val="28"/>
          <w:szCs w:val="28"/>
          <w:rtl/>
          <w:lang w:bidi="fa-IR"/>
        </w:rPr>
      </w:pPr>
      <w:r w:rsidRPr="003C03FD">
        <w:rPr>
          <w:rFonts w:cs="B Nazanin" w:hint="cs"/>
          <w:b/>
          <w:bCs/>
          <w:sz w:val="32"/>
          <w:szCs w:val="32"/>
          <w:rtl/>
          <w:lang w:bidi="fa-IR"/>
        </w:rPr>
        <w:t>فهرست مراجع</w:t>
      </w:r>
      <w:r w:rsidR="00335F0B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</w:p>
    <w:p w:rsidR="00A325F9" w:rsidRDefault="00A325F9" w:rsidP="00A325F9">
      <w:pPr>
        <w:pStyle w:val="ListParagraph"/>
        <w:bidi/>
        <w:ind w:left="1080" w:firstLine="0"/>
        <w:jc w:val="left"/>
        <w:rPr>
          <w:rFonts w:cs="B Nazanin"/>
          <w:sz w:val="24"/>
          <w:szCs w:val="24"/>
          <w:rtl/>
          <w:lang w:bidi="fa-IR"/>
        </w:rPr>
      </w:pPr>
    </w:p>
    <w:p w:rsidR="00837719" w:rsidRDefault="00837719" w:rsidP="00837719">
      <w:pPr>
        <w:pStyle w:val="ListParagraph"/>
        <w:bidi/>
        <w:ind w:left="1080" w:firstLine="0"/>
        <w:jc w:val="left"/>
        <w:rPr>
          <w:rFonts w:cs="B Nazanin"/>
          <w:sz w:val="24"/>
          <w:szCs w:val="24"/>
          <w:rtl/>
          <w:lang w:bidi="fa-IR"/>
        </w:rPr>
      </w:pPr>
    </w:p>
    <w:p w:rsidR="00C64EF3" w:rsidRDefault="00C64EF3" w:rsidP="00C64EF3">
      <w:pPr>
        <w:pStyle w:val="ListParagraph"/>
        <w:bidi/>
        <w:ind w:left="1080" w:firstLine="0"/>
        <w:jc w:val="left"/>
        <w:rPr>
          <w:rFonts w:cs="B Nazanin"/>
          <w:sz w:val="24"/>
          <w:szCs w:val="24"/>
          <w:rtl/>
          <w:lang w:bidi="fa-IR"/>
        </w:rPr>
      </w:pPr>
    </w:p>
    <w:p w:rsidR="00BB00B2" w:rsidRDefault="00BB00B2" w:rsidP="00BB00B2">
      <w:pPr>
        <w:pStyle w:val="ListParagraph"/>
        <w:bidi/>
        <w:ind w:left="1080" w:firstLine="0"/>
        <w:jc w:val="left"/>
        <w:rPr>
          <w:rFonts w:cs="B Nazanin"/>
          <w:sz w:val="24"/>
          <w:szCs w:val="24"/>
          <w:rtl/>
          <w:lang w:bidi="fa-IR"/>
        </w:rPr>
      </w:pPr>
    </w:p>
    <w:p w:rsidR="00BB00B2" w:rsidRDefault="00BB00B2" w:rsidP="00BB00B2">
      <w:pPr>
        <w:pStyle w:val="ListParagraph"/>
        <w:bidi/>
        <w:ind w:left="1080" w:firstLine="0"/>
        <w:jc w:val="left"/>
        <w:rPr>
          <w:rFonts w:cs="B Nazanin"/>
          <w:sz w:val="24"/>
          <w:szCs w:val="24"/>
          <w:rtl/>
          <w:lang w:bidi="fa-IR"/>
        </w:rPr>
      </w:pPr>
    </w:p>
    <w:p w:rsidR="00BB00B2" w:rsidRDefault="00BB00B2" w:rsidP="00BB00B2">
      <w:pPr>
        <w:pStyle w:val="ListParagraph"/>
        <w:bidi/>
        <w:ind w:left="1080" w:firstLine="0"/>
        <w:jc w:val="left"/>
        <w:rPr>
          <w:rFonts w:cs="B Nazanin"/>
          <w:sz w:val="24"/>
          <w:szCs w:val="24"/>
          <w:rtl/>
          <w:lang w:bidi="fa-IR"/>
        </w:rPr>
      </w:pPr>
    </w:p>
    <w:p w:rsidR="00BB00B2" w:rsidRDefault="00BB00B2" w:rsidP="00BB00B2">
      <w:pPr>
        <w:pStyle w:val="ListParagraph"/>
        <w:bidi/>
        <w:ind w:left="1080" w:firstLine="0"/>
        <w:jc w:val="left"/>
        <w:rPr>
          <w:rFonts w:cs="B Nazanin"/>
          <w:sz w:val="24"/>
          <w:szCs w:val="24"/>
          <w:rtl/>
          <w:lang w:bidi="fa-IR"/>
        </w:rPr>
      </w:pPr>
    </w:p>
    <w:p w:rsidR="00BB00B2" w:rsidRDefault="00BB00B2" w:rsidP="00BB00B2">
      <w:pPr>
        <w:pStyle w:val="ListParagraph"/>
        <w:bidi/>
        <w:ind w:left="1080" w:firstLine="0"/>
        <w:jc w:val="left"/>
        <w:rPr>
          <w:rFonts w:cs="B Nazanin"/>
          <w:sz w:val="24"/>
          <w:szCs w:val="24"/>
          <w:rtl/>
          <w:lang w:bidi="fa-IR"/>
        </w:rPr>
      </w:pPr>
    </w:p>
    <w:p w:rsidR="00BB00B2" w:rsidRDefault="00BB00B2" w:rsidP="00BB00B2">
      <w:pPr>
        <w:pStyle w:val="ListParagraph"/>
        <w:bidi/>
        <w:ind w:left="1080" w:firstLine="0"/>
        <w:jc w:val="left"/>
        <w:rPr>
          <w:rFonts w:cs="B Nazanin"/>
          <w:sz w:val="24"/>
          <w:szCs w:val="24"/>
          <w:rtl/>
          <w:lang w:bidi="fa-IR"/>
        </w:rPr>
      </w:pPr>
    </w:p>
    <w:p w:rsidR="00BB00B2" w:rsidRDefault="00BB00B2" w:rsidP="00BB00B2">
      <w:pPr>
        <w:pStyle w:val="ListParagraph"/>
        <w:bidi/>
        <w:ind w:left="1080" w:firstLine="0"/>
        <w:jc w:val="left"/>
        <w:rPr>
          <w:rFonts w:cs="B Nazanin"/>
          <w:sz w:val="24"/>
          <w:szCs w:val="24"/>
          <w:rtl/>
          <w:lang w:bidi="fa-IR"/>
        </w:rPr>
      </w:pPr>
    </w:p>
    <w:p w:rsidR="00BB00B2" w:rsidRDefault="00BB00B2" w:rsidP="00BB00B2">
      <w:pPr>
        <w:pStyle w:val="ListParagraph"/>
        <w:bidi/>
        <w:ind w:left="1080" w:firstLine="0"/>
        <w:jc w:val="left"/>
        <w:rPr>
          <w:rFonts w:cs="B Nazanin"/>
          <w:sz w:val="24"/>
          <w:szCs w:val="24"/>
          <w:rtl/>
          <w:lang w:bidi="fa-IR"/>
        </w:rPr>
      </w:pPr>
    </w:p>
    <w:p w:rsidR="00BB00B2" w:rsidRDefault="00BB00B2" w:rsidP="00BB00B2">
      <w:pPr>
        <w:pStyle w:val="ListParagraph"/>
        <w:bidi/>
        <w:ind w:left="1080" w:firstLine="0"/>
        <w:jc w:val="left"/>
        <w:rPr>
          <w:rFonts w:cs="B Nazanin"/>
          <w:sz w:val="24"/>
          <w:szCs w:val="24"/>
          <w:rtl/>
          <w:lang w:bidi="fa-IR"/>
        </w:rPr>
      </w:pPr>
    </w:p>
    <w:p w:rsidR="00BB00B2" w:rsidRDefault="00BB00B2" w:rsidP="00BB00B2">
      <w:pPr>
        <w:pStyle w:val="ListParagraph"/>
        <w:bidi/>
        <w:ind w:left="1080" w:firstLine="0"/>
        <w:jc w:val="left"/>
        <w:rPr>
          <w:rFonts w:cs="B Nazanin"/>
          <w:sz w:val="24"/>
          <w:szCs w:val="24"/>
          <w:rtl/>
          <w:lang w:bidi="fa-IR"/>
        </w:rPr>
      </w:pPr>
    </w:p>
    <w:p w:rsidR="00330553" w:rsidRDefault="00330553" w:rsidP="00330553">
      <w:pPr>
        <w:pStyle w:val="ListParagraph"/>
        <w:bidi/>
        <w:ind w:left="1080" w:firstLine="0"/>
        <w:jc w:val="left"/>
        <w:rPr>
          <w:rFonts w:cs="B Nazanin"/>
          <w:sz w:val="24"/>
          <w:szCs w:val="24"/>
          <w:rtl/>
          <w:lang w:bidi="fa-IR"/>
        </w:rPr>
      </w:pPr>
    </w:p>
    <w:p w:rsidR="00A97690" w:rsidRDefault="00A97690" w:rsidP="00A97690">
      <w:pPr>
        <w:pStyle w:val="ListParagraph"/>
        <w:bidi/>
        <w:ind w:left="1080" w:firstLine="0"/>
        <w:jc w:val="left"/>
        <w:rPr>
          <w:rFonts w:cs="B Nazanin"/>
          <w:sz w:val="24"/>
          <w:szCs w:val="24"/>
          <w:rtl/>
          <w:lang w:bidi="fa-IR"/>
        </w:rPr>
      </w:pPr>
    </w:p>
    <w:p w:rsidR="00A97690" w:rsidRDefault="00A97690" w:rsidP="00A97690">
      <w:pPr>
        <w:pStyle w:val="ListParagraph"/>
        <w:bidi/>
        <w:ind w:left="1080" w:firstLine="0"/>
        <w:jc w:val="left"/>
        <w:rPr>
          <w:rFonts w:cs="B Nazanin"/>
          <w:sz w:val="24"/>
          <w:szCs w:val="24"/>
          <w:rtl/>
          <w:lang w:bidi="fa-IR"/>
        </w:rPr>
      </w:pPr>
    </w:p>
    <w:p w:rsidR="00BB00B2" w:rsidRDefault="00BB00B2" w:rsidP="00BB00B2">
      <w:pPr>
        <w:pStyle w:val="ListParagraph"/>
        <w:bidi/>
        <w:ind w:left="1080" w:firstLine="0"/>
        <w:jc w:val="left"/>
        <w:rPr>
          <w:rFonts w:cs="B Nazanin"/>
          <w:sz w:val="24"/>
          <w:szCs w:val="24"/>
          <w:rtl/>
          <w:lang w:bidi="fa-IR"/>
        </w:rPr>
      </w:pPr>
    </w:p>
    <w:p w:rsidR="004E23F3" w:rsidRDefault="004E23F3" w:rsidP="004E23F3">
      <w:pPr>
        <w:pStyle w:val="ListParagraph"/>
        <w:bidi/>
        <w:ind w:left="1080" w:firstLine="0"/>
        <w:jc w:val="left"/>
        <w:rPr>
          <w:rFonts w:cs="B Nazanin"/>
          <w:sz w:val="24"/>
          <w:szCs w:val="24"/>
          <w:rtl/>
          <w:lang w:bidi="fa-IR"/>
        </w:rPr>
      </w:pPr>
    </w:p>
    <w:p w:rsidR="004E23F3" w:rsidRDefault="004E23F3" w:rsidP="004E23F3">
      <w:pPr>
        <w:pStyle w:val="ListParagraph"/>
        <w:bidi/>
        <w:ind w:left="1080" w:firstLine="0"/>
        <w:jc w:val="left"/>
        <w:rPr>
          <w:rFonts w:cs="B Nazanin"/>
          <w:sz w:val="24"/>
          <w:szCs w:val="24"/>
          <w:rtl/>
          <w:lang w:bidi="fa-IR"/>
        </w:rPr>
      </w:pPr>
    </w:p>
    <w:p w:rsidR="004E23F3" w:rsidRDefault="004E23F3" w:rsidP="004E23F3">
      <w:pPr>
        <w:pStyle w:val="ListParagraph"/>
        <w:bidi/>
        <w:ind w:left="1080" w:firstLine="0"/>
        <w:jc w:val="left"/>
        <w:rPr>
          <w:rFonts w:cs="B Nazanin"/>
          <w:sz w:val="24"/>
          <w:szCs w:val="24"/>
          <w:rtl/>
          <w:lang w:bidi="fa-IR"/>
        </w:rPr>
      </w:pPr>
    </w:p>
    <w:p w:rsidR="004E23F3" w:rsidRDefault="004E23F3" w:rsidP="004E23F3">
      <w:pPr>
        <w:pStyle w:val="ListParagraph"/>
        <w:bidi/>
        <w:ind w:left="1080" w:firstLine="0"/>
        <w:jc w:val="left"/>
        <w:rPr>
          <w:rFonts w:cs="B Nazanin"/>
          <w:sz w:val="24"/>
          <w:szCs w:val="24"/>
          <w:rtl/>
          <w:lang w:bidi="fa-IR"/>
        </w:rPr>
      </w:pPr>
    </w:p>
    <w:p w:rsidR="004E23F3" w:rsidRDefault="004E23F3" w:rsidP="004E23F3">
      <w:pPr>
        <w:pStyle w:val="ListParagraph"/>
        <w:bidi/>
        <w:ind w:left="1080" w:firstLine="0"/>
        <w:jc w:val="left"/>
        <w:rPr>
          <w:rFonts w:cs="B Nazanin"/>
          <w:sz w:val="24"/>
          <w:szCs w:val="24"/>
          <w:rtl/>
          <w:lang w:bidi="fa-IR"/>
        </w:rPr>
      </w:pPr>
    </w:p>
    <w:p w:rsidR="004E23F3" w:rsidRDefault="004E23F3" w:rsidP="004E23F3">
      <w:pPr>
        <w:pStyle w:val="ListParagraph"/>
        <w:bidi/>
        <w:ind w:left="1080" w:firstLine="0"/>
        <w:jc w:val="left"/>
        <w:rPr>
          <w:rFonts w:cs="B Nazanin"/>
          <w:sz w:val="24"/>
          <w:szCs w:val="24"/>
          <w:rtl/>
          <w:lang w:bidi="fa-IR"/>
        </w:rPr>
      </w:pPr>
    </w:p>
    <w:p w:rsidR="00F15F6D" w:rsidRDefault="00F15F6D" w:rsidP="00F15F6D">
      <w:pPr>
        <w:pStyle w:val="ListParagraph"/>
        <w:bidi/>
        <w:ind w:left="1080" w:firstLine="0"/>
        <w:jc w:val="left"/>
        <w:rPr>
          <w:rFonts w:cs="B Nazanin"/>
          <w:sz w:val="24"/>
          <w:szCs w:val="24"/>
          <w:rtl/>
          <w:lang w:bidi="fa-IR"/>
        </w:rPr>
      </w:pPr>
    </w:p>
    <w:p w:rsidR="00F15F6D" w:rsidRDefault="00F15F6D" w:rsidP="00F15F6D">
      <w:pPr>
        <w:pStyle w:val="ListParagraph"/>
        <w:bidi/>
        <w:ind w:left="1080" w:firstLine="0"/>
        <w:jc w:val="left"/>
        <w:rPr>
          <w:rFonts w:cs="B Nazanin"/>
          <w:sz w:val="24"/>
          <w:szCs w:val="24"/>
          <w:rtl/>
          <w:lang w:bidi="fa-IR"/>
        </w:rPr>
      </w:pPr>
    </w:p>
    <w:p w:rsidR="00A97690" w:rsidRDefault="007E3BF3" w:rsidP="007E3BF3">
      <w:pPr>
        <w:pStyle w:val="ListParagraph"/>
        <w:bidi/>
        <w:ind w:left="1080" w:firstLine="0"/>
        <w:jc w:val="left"/>
        <w:rPr>
          <w:rFonts w:cs="B Titr"/>
          <w:sz w:val="28"/>
          <w:szCs w:val="28"/>
          <w:rtl/>
          <w:lang w:bidi="fa-IR"/>
        </w:rPr>
      </w:pPr>
      <w:r w:rsidRPr="007E3BF3">
        <w:rPr>
          <w:rFonts w:cs="B Titr" w:hint="cs"/>
          <w:sz w:val="28"/>
          <w:szCs w:val="28"/>
          <w:rtl/>
          <w:lang w:bidi="fa-IR"/>
        </w:rPr>
        <w:t xml:space="preserve">                                </w:t>
      </w:r>
    </w:p>
    <w:p w:rsidR="00BB00B2" w:rsidRDefault="007E3BF3" w:rsidP="00A97690">
      <w:pPr>
        <w:pStyle w:val="ListParagraph"/>
        <w:bidi/>
        <w:ind w:left="1080" w:firstLine="0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7E3BF3">
        <w:rPr>
          <w:rFonts w:cs="B Titr" w:hint="cs"/>
          <w:sz w:val="28"/>
          <w:szCs w:val="28"/>
          <w:rtl/>
          <w:lang w:bidi="fa-IR"/>
        </w:rPr>
        <w:lastRenderedPageBreak/>
        <w:t xml:space="preserve">تایید </w:t>
      </w:r>
      <w:r w:rsidRPr="007E3BF3">
        <w:rPr>
          <w:rFonts w:cs="B Titr" w:hint="cs"/>
          <w:b/>
          <w:bCs/>
          <w:sz w:val="28"/>
          <w:szCs w:val="28"/>
          <w:rtl/>
          <w:lang w:bidi="fa-IR"/>
        </w:rPr>
        <w:t>نهایی موضوع تحقیق پس از انجام اصلاحات</w:t>
      </w:r>
    </w:p>
    <w:p w:rsidR="00330553" w:rsidRDefault="002C39AD" w:rsidP="00A97690">
      <w:pPr>
        <w:pStyle w:val="ListParagraph"/>
        <w:bidi/>
        <w:ind w:left="1080" w:firstLine="0"/>
        <w:jc w:val="center"/>
        <w:rPr>
          <w:rFonts w:cs="B Zar"/>
          <w:color w:val="FF0000"/>
          <w:sz w:val="20"/>
          <w:szCs w:val="20"/>
          <w:rtl/>
          <w:lang w:bidi="fa-IR"/>
        </w:rPr>
      </w:pPr>
      <w:r w:rsidRPr="00AE00D8">
        <w:rPr>
          <w:rFonts w:cs="B Zar" w:hint="cs"/>
          <w:color w:val="FF0000"/>
          <w:sz w:val="20"/>
          <w:szCs w:val="20"/>
          <w:rtl/>
          <w:lang w:bidi="fa-IR"/>
        </w:rPr>
        <w:t xml:space="preserve">اين قسمت پس از برگزاري جلسه ارزيابي جامع پژوهشي 1 و انجام اصلاحات مورد نظر كميته داوران، در انتهاي نسخه </w:t>
      </w:r>
      <w:r w:rsidR="00A97690" w:rsidRPr="00AE00D8">
        <w:rPr>
          <w:rFonts w:cs="B Zar" w:hint="cs"/>
          <w:color w:val="FF0000"/>
          <w:sz w:val="20"/>
          <w:szCs w:val="20"/>
          <w:rtl/>
          <w:lang w:bidi="fa-IR"/>
        </w:rPr>
        <w:t xml:space="preserve">نهايي </w:t>
      </w:r>
      <w:r w:rsidRPr="00AE00D8">
        <w:rPr>
          <w:rFonts w:cs="B Zar" w:hint="cs"/>
          <w:color w:val="FF0000"/>
          <w:sz w:val="20"/>
          <w:szCs w:val="20"/>
          <w:rtl/>
          <w:lang w:bidi="fa-IR"/>
        </w:rPr>
        <w:t>گزارش قرار مي‌گيرد.</w:t>
      </w:r>
    </w:p>
    <w:p w:rsidR="00AE00D8" w:rsidRPr="00AE00D8" w:rsidRDefault="00AE00D8" w:rsidP="00AE00D8">
      <w:pPr>
        <w:pStyle w:val="ListParagraph"/>
        <w:bidi/>
        <w:ind w:left="54" w:firstLine="0"/>
        <w:jc w:val="center"/>
        <w:rPr>
          <w:rFonts w:cs="B Zar" w:hint="cs"/>
          <w:color w:val="FF0000"/>
          <w:sz w:val="20"/>
          <w:szCs w:val="20"/>
          <w:rtl/>
          <w:lang w:bidi="fa-IR"/>
        </w:rPr>
      </w:pPr>
      <w:r>
        <w:rPr>
          <w:rFonts w:cs="B Zar" w:hint="cs"/>
          <w:color w:val="FF0000"/>
          <w:sz w:val="20"/>
          <w:szCs w:val="20"/>
          <w:rtl/>
          <w:lang w:bidi="fa-IR"/>
        </w:rPr>
        <w:t xml:space="preserve">****دانشجو موظف است پس از اصلاح گزارش، اسامی اساتید راهنما و داوران را در فرم زیر وارد کرده، بعد از تبدیل فرم به فایل </w:t>
      </w:r>
      <w:r>
        <w:rPr>
          <w:rFonts w:cs="B Zar"/>
          <w:color w:val="FF0000"/>
          <w:sz w:val="20"/>
          <w:szCs w:val="20"/>
          <w:lang w:bidi="fa-IR"/>
        </w:rPr>
        <w:t>pdf</w:t>
      </w:r>
      <w:r>
        <w:rPr>
          <w:rFonts w:cs="B Zar" w:hint="cs"/>
          <w:color w:val="FF0000"/>
          <w:sz w:val="20"/>
          <w:szCs w:val="20"/>
          <w:rtl/>
          <w:lang w:bidi="fa-IR"/>
        </w:rPr>
        <w:t>، به ترتیب اسامی راهنما و داور در فرم، جهت امضا</w:t>
      </w:r>
      <w:bookmarkStart w:id="0" w:name="_GoBack"/>
      <w:bookmarkEnd w:id="0"/>
      <w:r>
        <w:rPr>
          <w:rFonts w:cs="B Zar" w:hint="cs"/>
          <w:color w:val="FF0000"/>
          <w:sz w:val="20"/>
          <w:szCs w:val="20"/>
          <w:rtl/>
          <w:lang w:bidi="fa-IR"/>
        </w:rPr>
        <w:t xml:space="preserve"> برای ایشان ارسال بفرمایند. فرم نهایی تکمیل شده توسط همه اساتید راهنما و داوران، برای سرپرست تحصیلات تکمیلی ارسال گردد.</w:t>
      </w:r>
    </w:p>
    <w:p w:rsidR="002C39AD" w:rsidRPr="002C39AD" w:rsidRDefault="002C39AD" w:rsidP="002C39AD">
      <w:pPr>
        <w:pStyle w:val="ListParagraph"/>
        <w:bidi/>
        <w:ind w:left="1080" w:firstLine="0"/>
        <w:jc w:val="center"/>
        <w:rPr>
          <w:rFonts w:cs="B Zar"/>
          <w:sz w:val="20"/>
          <w:szCs w:val="20"/>
          <w:rtl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 xml:space="preserve">اعلام قبولي دانشجو در سيستم گلستان در آخرين مرحله </w:t>
      </w:r>
      <w:r w:rsidR="001F1DCC">
        <w:rPr>
          <w:rFonts w:cs="B Zar" w:hint="cs"/>
          <w:sz w:val="20"/>
          <w:szCs w:val="20"/>
          <w:rtl/>
          <w:lang w:bidi="fa-IR"/>
        </w:rPr>
        <w:t xml:space="preserve">و </w:t>
      </w:r>
      <w:r>
        <w:rPr>
          <w:rFonts w:cs="B Zar" w:hint="cs"/>
          <w:sz w:val="20"/>
          <w:szCs w:val="20"/>
          <w:rtl/>
          <w:lang w:bidi="fa-IR"/>
        </w:rPr>
        <w:t xml:space="preserve"> پس از تاييد نهايي شوراي تحصيلات تكميلي دانشكده انجام مي‌شود.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30553" w:rsidTr="00AE00D8">
        <w:tc>
          <w:tcPr>
            <w:tcW w:w="10214" w:type="dxa"/>
          </w:tcPr>
          <w:p w:rsidR="00330553" w:rsidRPr="009C595F" w:rsidRDefault="00330553" w:rsidP="00330553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نظر اساتید راهنما/مشاور:</w:t>
            </w:r>
          </w:p>
          <w:p w:rsidR="00330553" w:rsidRDefault="00330553" w:rsidP="00330553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نسخه نهایی گزارش </w:t>
            </w:r>
            <w:r w:rsidRPr="007E3BF3">
              <w:rPr>
                <w:rFonts w:cs="B Zar" w:hint="cs"/>
                <w:sz w:val="28"/>
                <w:szCs w:val="28"/>
                <w:rtl/>
                <w:lang w:bidi="fa-IR"/>
              </w:rPr>
              <w:t>پيشنهاد موضوع تحقيق رساله دکتری  آقای/ خانم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                                   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مورد تایید است .</w:t>
            </w:r>
          </w:p>
          <w:p w:rsidR="00330553" w:rsidRDefault="00330553" w:rsidP="002C39AD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</w:t>
            </w:r>
            <w:r w:rsidR="002C39A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نام و نام خانوادگی:                                  امضا:                             تاریخ:</w:t>
            </w:r>
          </w:p>
          <w:p w:rsidR="00330553" w:rsidRPr="00F15F6D" w:rsidRDefault="00F15F6D" w:rsidP="00F15F6D">
            <w:pPr>
              <w:bidi/>
              <w:ind w:left="360" w:firstLine="0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1.</w:t>
            </w:r>
            <w:r w:rsidR="00330553" w:rsidRPr="00F15F6D">
              <w:rPr>
                <w:rFonts w:cs="B Zar" w:hint="cs"/>
                <w:sz w:val="28"/>
                <w:szCs w:val="28"/>
                <w:rtl/>
                <w:lang w:bidi="fa-IR"/>
              </w:rPr>
              <w:t>استاد راهنما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ی اول</w:t>
            </w:r>
          </w:p>
          <w:p w:rsidR="00330553" w:rsidRPr="00A833AA" w:rsidRDefault="00330553" w:rsidP="00330553">
            <w:pPr>
              <w:pStyle w:val="ListParagraph"/>
              <w:bidi/>
              <w:ind w:left="360" w:firstLine="0"/>
              <w:rPr>
                <w:rFonts w:cs="B Zar"/>
                <w:sz w:val="28"/>
                <w:szCs w:val="28"/>
                <w:lang w:bidi="fa-IR"/>
              </w:rPr>
            </w:pPr>
          </w:p>
          <w:p w:rsidR="00330553" w:rsidRPr="00F15F6D" w:rsidRDefault="00F15F6D" w:rsidP="00F15F6D">
            <w:pPr>
              <w:bidi/>
              <w:ind w:left="360" w:firstLine="0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2.</w:t>
            </w:r>
            <w:r w:rsidR="00330553" w:rsidRPr="00F15F6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استاد </w:t>
            </w:r>
            <w:r w:rsidRPr="00F15F6D">
              <w:rPr>
                <w:rFonts w:cs="B Zar" w:hint="cs"/>
                <w:sz w:val="28"/>
                <w:szCs w:val="28"/>
                <w:rtl/>
                <w:lang w:bidi="fa-IR"/>
              </w:rPr>
              <w:t>راهنمای دوم</w:t>
            </w:r>
            <w:r w:rsidR="00330553" w:rsidRPr="00F15F6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2C39AD" w:rsidRDefault="002C39AD" w:rsidP="002C39AD">
            <w:pPr>
              <w:pStyle w:val="ListParagraph"/>
              <w:bidi/>
              <w:ind w:firstLine="0"/>
              <w:rPr>
                <w:rFonts w:cs="B Zar"/>
                <w:sz w:val="28"/>
                <w:szCs w:val="28"/>
                <w:lang w:bidi="fa-IR"/>
              </w:rPr>
            </w:pPr>
          </w:p>
          <w:p w:rsidR="00330553" w:rsidRPr="00F15F6D" w:rsidRDefault="00F15F6D" w:rsidP="00F15F6D">
            <w:pPr>
              <w:bidi/>
              <w:ind w:left="36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3.</w:t>
            </w:r>
            <w:r w:rsidR="00330553" w:rsidRPr="00F15F6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استاد </w:t>
            </w:r>
            <w:r w:rsidRPr="00F15F6D">
              <w:rPr>
                <w:rFonts w:cs="B Zar" w:hint="cs"/>
                <w:sz w:val="28"/>
                <w:szCs w:val="28"/>
                <w:rtl/>
                <w:lang w:bidi="fa-IR"/>
              </w:rPr>
              <w:t>مشاور اول</w:t>
            </w:r>
          </w:p>
          <w:p w:rsidR="00330553" w:rsidRPr="003C03FD" w:rsidRDefault="00330553" w:rsidP="00330553">
            <w:pPr>
              <w:bidi/>
              <w:rPr>
                <w:rFonts w:cs="B Zar"/>
                <w:sz w:val="28"/>
                <w:szCs w:val="28"/>
                <w:lang w:bidi="fa-IR"/>
              </w:rPr>
            </w:pPr>
          </w:p>
          <w:p w:rsidR="00330553" w:rsidRDefault="00330553" w:rsidP="00FB5149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55645E" w:rsidRDefault="0055645E" w:rsidP="00FB5149">
      <w:pPr>
        <w:bidi/>
        <w:ind w:left="0" w:firstLine="0"/>
        <w:rPr>
          <w:rFonts w:cs="B Zar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30553" w:rsidTr="00330553">
        <w:tc>
          <w:tcPr>
            <w:tcW w:w="10440" w:type="dxa"/>
          </w:tcPr>
          <w:p w:rsidR="00330553" w:rsidRPr="009C595F" w:rsidRDefault="00330553" w:rsidP="00AE00D8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نظر </w:t>
            </w:r>
            <w:r w:rsidR="00AE00D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استاد داور 1</w:t>
            </w: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  <w:p w:rsidR="00330553" w:rsidRDefault="00330553" w:rsidP="00330553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نسخه نهایی گزارش مورد تایید است </w:t>
            </w:r>
            <w:r w:rsidRPr="00A82CF7">
              <w:rPr>
                <w:rFonts w:cs="B Zar"/>
                <w:sz w:val="28"/>
                <w:szCs w:val="28"/>
                <w:lang w:bidi="fa-IR"/>
              </w:rPr>
              <w:sym w:font="Wingdings" w:char="F06F"/>
            </w:r>
            <w:r w:rsidRPr="00A82CF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قابل قبول نیست</w:t>
            </w:r>
            <w:r w:rsidRPr="00A82CF7">
              <w:rPr>
                <w:rFonts w:cs="B Zar"/>
                <w:sz w:val="28"/>
                <w:szCs w:val="28"/>
                <w:lang w:bidi="fa-IR"/>
              </w:rPr>
              <w:sym w:font="Wingdings" w:char="F06F"/>
            </w:r>
            <w:r w:rsidRPr="00A82CF7">
              <w:rPr>
                <w:rFonts w:cs="B Zar" w:hint="cs"/>
                <w:sz w:val="28"/>
                <w:szCs w:val="28"/>
                <w:rtl/>
                <w:lang w:bidi="fa-IR"/>
              </w:rPr>
              <w:t>.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</w:t>
            </w:r>
          </w:p>
          <w:p w:rsidR="00AE00D8" w:rsidRDefault="00AE00D8" w:rsidP="00330553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330553" w:rsidRDefault="00330553" w:rsidP="00AE00D8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نام و نام خانوادگی:                                                                 </w:t>
            </w:r>
            <w:r w:rsidRPr="00A82CF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امضا:                             تاریخ:</w:t>
            </w:r>
          </w:p>
          <w:p w:rsidR="00AE00D8" w:rsidRDefault="00AE00D8" w:rsidP="00AE00D8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  <w:p w:rsidR="00AE00D8" w:rsidRDefault="00AE00D8" w:rsidP="00AE00D8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  <w:p w:rsidR="00AE00D8" w:rsidRPr="009C595F" w:rsidRDefault="00AE00D8" w:rsidP="00AE00D8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نظر استاد داور </w:t>
            </w: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  <w:p w:rsidR="00AE00D8" w:rsidRDefault="00AE00D8" w:rsidP="00AE00D8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نسخه نهایی گزارش مورد تایید است </w:t>
            </w:r>
            <w:r w:rsidRPr="00A82CF7">
              <w:rPr>
                <w:rFonts w:cs="B Zar"/>
                <w:sz w:val="28"/>
                <w:szCs w:val="28"/>
                <w:lang w:bidi="fa-IR"/>
              </w:rPr>
              <w:sym w:font="Wingdings" w:char="F06F"/>
            </w:r>
            <w:r w:rsidRPr="00A82CF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قابل قبول نیست</w:t>
            </w:r>
            <w:r w:rsidRPr="00A82CF7">
              <w:rPr>
                <w:rFonts w:cs="B Zar"/>
                <w:sz w:val="28"/>
                <w:szCs w:val="28"/>
                <w:lang w:bidi="fa-IR"/>
              </w:rPr>
              <w:sym w:font="Wingdings" w:char="F06F"/>
            </w:r>
            <w:r w:rsidRPr="00A82CF7">
              <w:rPr>
                <w:rFonts w:cs="B Zar" w:hint="cs"/>
                <w:sz w:val="28"/>
                <w:szCs w:val="28"/>
                <w:rtl/>
                <w:lang w:bidi="fa-IR"/>
              </w:rPr>
              <w:t>.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</w:t>
            </w:r>
          </w:p>
          <w:p w:rsidR="00AE00D8" w:rsidRDefault="00AE00D8" w:rsidP="00AE00D8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AE00D8" w:rsidRDefault="00AE00D8" w:rsidP="00AE00D8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نام و نام خانوادگی:                                                                 </w:t>
            </w:r>
            <w:r w:rsidRPr="00A82CF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امضا:                             تاریخ:</w:t>
            </w:r>
          </w:p>
          <w:p w:rsidR="00330553" w:rsidRDefault="00330553" w:rsidP="0055645E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55645E" w:rsidRDefault="0055645E" w:rsidP="0055645E">
      <w:pPr>
        <w:bidi/>
        <w:ind w:left="0" w:firstLine="0"/>
        <w:rPr>
          <w:rFonts w:cs="B Zar"/>
          <w:b/>
          <w:bCs/>
          <w:sz w:val="26"/>
          <w:szCs w:val="26"/>
          <w:rtl/>
          <w:lang w:bidi="fa-IR"/>
        </w:rPr>
      </w:pPr>
    </w:p>
    <w:p w:rsidR="00AE00D8" w:rsidRDefault="00AE00D8" w:rsidP="00AE00D8">
      <w:pPr>
        <w:bidi/>
        <w:ind w:left="0" w:firstLine="0"/>
        <w:rPr>
          <w:rFonts w:cs="B Zar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30553" w:rsidTr="00330553">
        <w:tc>
          <w:tcPr>
            <w:tcW w:w="10440" w:type="dxa"/>
          </w:tcPr>
          <w:p w:rsidR="00330553" w:rsidRPr="009C595F" w:rsidRDefault="00330553" w:rsidP="00330553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نظر </w:t>
            </w:r>
            <w:r w:rsidR="002C39AD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نهايي </w:t>
            </w: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شورای تحصیلات تکمیلی دانشکده:</w:t>
            </w:r>
          </w:p>
          <w:p w:rsidR="00330553" w:rsidRDefault="00330553" w:rsidP="00330553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موضوع پیشنهادی تحقیق رساله دکترای آقای/خانم ................................................مورد تایید </w:t>
            </w:r>
            <w:r w:rsidRPr="00A82CF7">
              <w:rPr>
                <w:rFonts w:cs="B Zar"/>
                <w:sz w:val="28"/>
                <w:szCs w:val="28"/>
                <w:lang w:bidi="fa-IR"/>
              </w:rPr>
              <w:sym w:font="Wingdings" w:char="F06F"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است    </w:t>
            </w:r>
            <w:r w:rsidRPr="00A82CF7">
              <w:rPr>
                <w:rFonts w:cs="B Zar"/>
                <w:sz w:val="28"/>
                <w:szCs w:val="28"/>
                <w:lang w:bidi="fa-IR"/>
              </w:rPr>
              <w:sym w:font="Wingdings" w:char="F06F"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نیست. </w:t>
            </w:r>
          </w:p>
          <w:p w:rsidR="00330553" w:rsidRDefault="00330553" w:rsidP="00330553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330553" w:rsidRDefault="00330553" w:rsidP="002C39AD">
            <w:pPr>
              <w:bidi/>
              <w:spacing w:after="240"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سرپرست تحصیلات تکمیلی دانشکده:                                                            امضا:                             تاریخ:</w:t>
            </w:r>
          </w:p>
        </w:tc>
      </w:tr>
    </w:tbl>
    <w:p w:rsidR="007E3BF3" w:rsidRDefault="007E3BF3" w:rsidP="00AE00D8">
      <w:pPr>
        <w:bidi/>
        <w:spacing w:after="240"/>
        <w:ind w:left="0" w:firstLine="0"/>
        <w:rPr>
          <w:rFonts w:cs="B Zar"/>
          <w:sz w:val="28"/>
          <w:szCs w:val="28"/>
          <w:rtl/>
          <w:lang w:bidi="fa-IR"/>
        </w:rPr>
      </w:pPr>
    </w:p>
    <w:sectPr w:rsidR="007E3BF3" w:rsidSect="002C39AD">
      <w:footerReference w:type="default" r:id="rId9"/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A08" w:rsidRDefault="00C12A08" w:rsidP="000F6B11">
      <w:r>
        <w:separator/>
      </w:r>
    </w:p>
  </w:endnote>
  <w:endnote w:type="continuationSeparator" w:id="0">
    <w:p w:rsidR="00C12A08" w:rsidRDefault="00C12A08" w:rsidP="000F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Za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748" w:rsidRDefault="00B34748" w:rsidP="005D571E">
    <w:pPr>
      <w:pStyle w:val="Footer"/>
      <w:ind w:left="0" w:firstLine="0"/>
      <w:rPr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A08" w:rsidRDefault="00C12A08" w:rsidP="000F6B11">
      <w:r>
        <w:separator/>
      </w:r>
    </w:p>
  </w:footnote>
  <w:footnote w:type="continuationSeparator" w:id="0">
    <w:p w:rsidR="00C12A08" w:rsidRDefault="00C12A08" w:rsidP="000F6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1A55"/>
    <w:multiLevelType w:val="hybridMultilevel"/>
    <w:tmpl w:val="33989732"/>
    <w:lvl w:ilvl="0" w:tplc="8280D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F8E"/>
    <w:multiLevelType w:val="hybridMultilevel"/>
    <w:tmpl w:val="28EE84E0"/>
    <w:lvl w:ilvl="0" w:tplc="04090011"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4665"/>
    <w:multiLevelType w:val="hybridMultilevel"/>
    <w:tmpl w:val="B6DA70D6"/>
    <w:lvl w:ilvl="0" w:tplc="5648920E">
      <w:start w:val="1"/>
      <w:numFmt w:val="decimal"/>
      <w:lvlText w:val="%1-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 w15:restartNumberingAfterBreak="0">
    <w:nsid w:val="180F1AFB"/>
    <w:multiLevelType w:val="hybridMultilevel"/>
    <w:tmpl w:val="1882B92C"/>
    <w:lvl w:ilvl="0" w:tplc="5648920E"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A7070EE"/>
    <w:multiLevelType w:val="hybridMultilevel"/>
    <w:tmpl w:val="44502B20"/>
    <w:lvl w:ilvl="0" w:tplc="6D8C1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76821"/>
    <w:multiLevelType w:val="hybridMultilevel"/>
    <w:tmpl w:val="5420BABA"/>
    <w:lvl w:ilvl="0" w:tplc="8C8C6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101847"/>
    <w:multiLevelType w:val="hybridMultilevel"/>
    <w:tmpl w:val="28EE84E0"/>
    <w:lvl w:ilvl="0" w:tplc="04090011"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E6FEF"/>
    <w:multiLevelType w:val="hybridMultilevel"/>
    <w:tmpl w:val="A3B03DD8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D6C21"/>
    <w:multiLevelType w:val="hybridMultilevel"/>
    <w:tmpl w:val="71949348"/>
    <w:lvl w:ilvl="0" w:tplc="1736E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B7465"/>
    <w:multiLevelType w:val="hybridMultilevel"/>
    <w:tmpl w:val="B8E84C5A"/>
    <w:lvl w:ilvl="0" w:tplc="F60E1C2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9665D"/>
    <w:multiLevelType w:val="hybridMultilevel"/>
    <w:tmpl w:val="B8E84C5A"/>
    <w:lvl w:ilvl="0" w:tplc="F60E1C2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60115"/>
    <w:multiLevelType w:val="hybridMultilevel"/>
    <w:tmpl w:val="521A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8006F"/>
    <w:multiLevelType w:val="hybridMultilevel"/>
    <w:tmpl w:val="71949348"/>
    <w:lvl w:ilvl="0" w:tplc="1736E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57951"/>
    <w:multiLevelType w:val="hybridMultilevel"/>
    <w:tmpl w:val="2DD8106C"/>
    <w:lvl w:ilvl="0" w:tplc="2AFA45F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91075"/>
    <w:multiLevelType w:val="hybridMultilevel"/>
    <w:tmpl w:val="2F16E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4074A"/>
    <w:multiLevelType w:val="hybridMultilevel"/>
    <w:tmpl w:val="F298402C"/>
    <w:lvl w:ilvl="0" w:tplc="6D8C1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33E19"/>
    <w:multiLevelType w:val="hybridMultilevel"/>
    <w:tmpl w:val="17964F2C"/>
    <w:lvl w:ilvl="0" w:tplc="564892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6F2F22"/>
    <w:multiLevelType w:val="hybridMultilevel"/>
    <w:tmpl w:val="23DABC56"/>
    <w:lvl w:ilvl="0" w:tplc="2A068ACC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55" w:hanging="360"/>
      </w:pPr>
    </w:lvl>
    <w:lvl w:ilvl="2" w:tplc="0409001B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8" w15:restartNumberingAfterBreak="0">
    <w:nsid w:val="7480293B"/>
    <w:multiLevelType w:val="hybridMultilevel"/>
    <w:tmpl w:val="5DC6DCCE"/>
    <w:lvl w:ilvl="0" w:tplc="CB144FF2">
      <w:start w:val="1"/>
      <w:numFmt w:val="decimal"/>
      <w:lvlText w:val="%1-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9" w15:restartNumberingAfterBreak="0">
    <w:nsid w:val="79952355"/>
    <w:multiLevelType w:val="hybridMultilevel"/>
    <w:tmpl w:val="6D0851D4"/>
    <w:lvl w:ilvl="0" w:tplc="564892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8718FE"/>
    <w:multiLevelType w:val="hybridMultilevel"/>
    <w:tmpl w:val="1122A50A"/>
    <w:lvl w:ilvl="0" w:tplc="6D0842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0"/>
  </w:num>
  <w:num w:numId="5">
    <w:abstractNumId w:val="20"/>
  </w:num>
  <w:num w:numId="6">
    <w:abstractNumId w:val="13"/>
  </w:num>
  <w:num w:numId="7">
    <w:abstractNumId w:val="9"/>
  </w:num>
  <w:num w:numId="8">
    <w:abstractNumId w:val="10"/>
  </w:num>
  <w:num w:numId="9">
    <w:abstractNumId w:val="1"/>
  </w:num>
  <w:num w:numId="10">
    <w:abstractNumId w:val="7"/>
  </w:num>
  <w:num w:numId="11">
    <w:abstractNumId w:val="15"/>
  </w:num>
  <w:num w:numId="12">
    <w:abstractNumId w:val="6"/>
  </w:num>
  <w:num w:numId="13">
    <w:abstractNumId w:val="4"/>
  </w:num>
  <w:num w:numId="14">
    <w:abstractNumId w:val="3"/>
  </w:num>
  <w:num w:numId="15">
    <w:abstractNumId w:val="16"/>
  </w:num>
  <w:num w:numId="16">
    <w:abstractNumId w:val="14"/>
  </w:num>
  <w:num w:numId="17">
    <w:abstractNumId w:val="19"/>
  </w:num>
  <w:num w:numId="18">
    <w:abstractNumId w:val="8"/>
  </w:num>
  <w:num w:numId="19">
    <w:abstractNumId w:val="12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04"/>
    <w:rsid w:val="00016808"/>
    <w:rsid w:val="0002664A"/>
    <w:rsid w:val="00036ACB"/>
    <w:rsid w:val="00080B8F"/>
    <w:rsid w:val="00082194"/>
    <w:rsid w:val="0008722C"/>
    <w:rsid w:val="00090077"/>
    <w:rsid w:val="000934D5"/>
    <w:rsid w:val="0009647F"/>
    <w:rsid w:val="000A5C03"/>
    <w:rsid w:val="000A799F"/>
    <w:rsid w:val="000B0F48"/>
    <w:rsid w:val="000C6305"/>
    <w:rsid w:val="000D0682"/>
    <w:rsid w:val="000F440A"/>
    <w:rsid w:val="000F4FF2"/>
    <w:rsid w:val="000F6B11"/>
    <w:rsid w:val="00102445"/>
    <w:rsid w:val="00114D94"/>
    <w:rsid w:val="00117DF0"/>
    <w:rsid w:val="0013153B"/>
    <w:rsid w:val="0013519F"/>
    <w:rsid w:val="001358A6"/>
    <w:rsid w:val="00154820"/>
    <w:rsid w:val="0015782B"/>
    <w:rsid w:val="0016143E"/>
    <w:rsid w:val="00171A58"/>
    <w:rsid w:val="00175733"/>
    <w:rsid w:val="00181178"/>
    <w:rsid w:val="00182157"/>
    <w:rsid w:val="001821AE"/>
    <w:rsid w:val="00182365"/>
    <w:rsid w:val="001955E7"/>
    <w:rsid w:val="00196405"/>
    <w:rsid w:val="001977D4"/>
    <w:rsid w:val="001A51CE"/>
    <w:rsid w:val="001A61D6"/>
    <w:rsid w:val="001A65D3"/>
    <w:rsid w:val="001C0CE8"/>
    <w:rsid w:val="001C3C43"/>
    <w:rsid w:val="001D3E96"/>
    <w:rsid w:val="001F1DCC"/>
    <w:rsid w:val="001F1EDF"/>
    <w:rsid w:val="001F331B"/>
    <w:rsid w:val="00200A84"/>
    <w:rsid w:val="002129C1"/>
    <w:rsid w:val="00221952"/>
    <w:rsid w:val="00224490"/>
    <w:rsid w:val="002323D8"/>
    <w:rsid w:val="00234C24"/>
    <w:rsid w:val="002441ED"/>
    <w:rsid w:val="002460F1"/>
    <w:rsid w:val="0025230B"/>
    <w:rsid w:val="00253EE7"/>
    <w:rsid w:val="002632EA"/>
    <w:rsid w:val="002739BC"/>
    <w:rsid w:val="002814DB"/>
    <w:rsid w:val="002A3E9B"/>
    <w:rsid w:val="002A57AD"/>
    <w:rsid w:val="002A6BB6"/>
    <w:rsid w:val="002B2512"/>
    <w:rsid w:val="002B3696"/>
    <w:rsid w:val="002C39AD"/>
    <w:rsid w:val="002C66E6"/>
    <w:rsid w:val="002D38AD"/>
    <w:rsid w:val="002E21C6"/>
    <w:rsid w:val="002F0F7E"/>
    <w:rsid w:val="00300EED"/>
    <w:rsid w:val="00307230"/>
    <w:rsid w:val="00316E11"/>
    <w:rsid w:val="0032168A"/>
    <w:rsid w:val="00321FC6"/>
    <w:rsid w:val="0032438B"/>
    <w:rsid w:val="00330553"/>
    <w:rsid w:val="00331A10"/>
    <w:rsid w:val="00333F84"/>
    <w:rsid w:val="00335F0B"/>
    <w:rsid w:val="00346259"/>
    <w:rsid w:val="00353C24"/>
    <w:rsid w:val="00360693"/>
    <w:rsid w:val="003649AE"/>
    <w:rsid w:val="00364B79"/>
    <w:rsid w:val="003670CE"/>
    <w:rsid w:val="00367FFC"/>
    <w:rsid w:val="00376D05"/>
    <w:rsid w:val="00390E6A"/>
    <w:rsid w:val="003A19FA"/>
    <w:rsid w:val="003A23E7"/>
    <w:rsid w:val="003A3690"/>
    <w:rsid w:val="003B06CB"/>
    <w:rsid w:val="003B1F3E"/>
    <w:rsid w:val="003B63E3"/>
    <w:rsid w:val="003C03FD"/>
    <w:rsid w:val="003C4BC4"/>
    <w:rsid w:val="003C5C42"/>
    <w:rsid w:val="003D1BFA"/>
    <w:rsid w:val="003D2CBF"/>
    <w:rsid w:val="003F4E6D"/>
    <w:rsid w:val="004014C2"/>
    <w:rsid w:val="00404EB7"/>
    <w:rsid w:val="004101FC"/>
    <w:rsid w:val="00411AB6"/>
    <w:rsid w:val="00416888"/>
    <w:rsid w:val="00430379"/>
    <w:rsid w:val="00431799"/>
    <w:rsid w:val="00431883"/>
    <w:rsid w:val="00437615"/>
    <w:rsid w:val="00441EB7"/>
    <w:rsid w:val="00462186"/>
    <w:rsid w:val="004630D9"/>
    <w:rsid w:val="00463427"/>
    <w:rsid w:val="00482A7A"/>
    <w:rsid w:val="004850B4"/>
    <w:rsid w:val="00492EE9"/>
    <w:rsid w:val="004B5CD5"/>
    <w:rsid w:val="004C1B73"/>
    <w:rsid w:val="004C2D75"/>
    <w:rsid w:val="004C7CB1"/>
    <w:rsid w:val="004D0828"/>
    <w:rsid w:val="004D57F8"/>
    <w:rsid w:val="004E23F3"/>
    <w:rsid w:val="004E5329"/>
    <w:rsid w:val="004E73C4"/>
    <w:rsid w:val="004F0119"/>
    <w:rsid w:val="004F20C4"/>
    <w:rsid w:val="004F4EEC"/>
    <w:rsid w:val="004F5907"/>
    <w:rsid w:val="004F7D5B"/>
    <w:rsid w:val="00502CD9"/>
    <w:rsid w:val="00504D81"/>
    <w:rsid w:val="00514123"/>
    <w:rsid w:val="00522F67"/>
    <w:rsid w:val="0052387D"/>
    <w:rsid w:val="00534773"/>
    <w:rsid w:val="00541F3E"/>
    <w:rsid w:val="0054783A"/>
    <w:rsid w:val="0055443D"/>
    <w:rsid w:val="0055645E"/>
    <w:rsid w:val="00560D79"/>
    <w:rsid w:val="00563769"/>
    <w:rsid w:val="00571B6A"/>
    <w:rsid w:val="005735F1"/>
    <w:rsid w:val="005760B9"/>
    <w:rsid w:val="00580611"/>
    <w:rsid w:val="005950C5"/>
    <w:rsid w:val="005A07C8"/>
    <w:rsid w:val="005A28B9"/>
    <w:rsid w:val="005A3551"/>
    <w:rsid w:val="005A6B10"/>
    <w:rsid w:val="005B4E19"/>
    <w:rsid w:val="005B5787"/>
    <w:rsid w:val="005D42B6"/>
    <w:rsid w:val="005D571E"/>
    <w:rsid w:val="005F7388"/>
    <w:rsid w:val="00600810"/>
    <w:rsid w:val="00600AC2"/>
    <w:rsid w:val="00602010"/>
    <w:rsid w:val="0061090D"/>
    <w:rsid w:val="006170B2"/>
    <w:rsid w:val="00631DEF"/>
    <w:rsid w:val="00635027"/>
    <w:rsid w:val="00637206"/>
    <w:rsid w:val="00640354"/>
    <w:rsid w:val="00641352"/>
    <w:rsid w:val="00645A0B"/>
    <w:rsid w:val="00650BC3"/>
    <w:rsid w:val="00651FED"/>
    <w:rsid w:val="00655C98"/>
    <w:rsid w:val="00662F27"/>
    <w:rsid w:val="00666F38"/>
    <w:rsid w:val="006672D4"/>
    <w:rsid w:val="00667D61"/>
    <w:rsid w:val="00670693"/>
    <w:rsid w:val="00674527"/>
    <w:rsid w:val="00674C2A"/>
    <w:rsid w:val="00680A27"/>
    <w:rsid w:val="00680ECE"/>
    <w:rsid w:val="00682B3A"/>
    <w:rsid w:val="0069492F"/>
    <w:rsid w:val="00697AD5"/>
    <w:rsid w:val="006A0286"/>
    <w:rsid w:val="006B21AC"/>
    <w:rsid w:val="006B3521"/>
    <w:rsid w:val="006B3D63"/>
    <w:rsid w:val="006B5180"/>
    <w:rsid w:val="006B6EF2"/>
    <w:rsid w:val="006B794F"/>
    <w:rsid w:val="006C184A"/>
    <w:rsid w:val="006C4E0D"/>
    <w:rsid w:val="006C565F"/>
    <w:rsid w:val="006C660A"/>
    <w:rsid w:val="006F2773"/>
    <w:rsid w:val="006F3DB5"/>
    <w:rsid w:val="006F4C70"/>
    <w:rsid w:val="006F5F58"/>
    <w:rsid w:val="00705B63"/>
    <w:rsid w:val="00710812"/>
    <w:rsid w:val="007155D7"/>
    <w:rsid w:val="0072112E"/>
    <w:rsid w:val="00725A37"/>
    <w:rsid w:val="0073689E"/>
    <w:rsid w:val="007426BD"/>
    <w:rsid w:val="00744BBD"/>
    <w:rsid w:val="00746ED9"/>
    <w:rsid w:val="00747249"/>
    <w:rsid w:val="00770C57"/>
    <w:rsid w:val="00770EC0"/>
    <w:rsid w:val="0077236A"/>
    <w:rsid w:val="00772A30"/>
    <w:rsid w:val="007905B3"/>
    <w:rsid w:val="00791AB0"/>
    <w:rsid w:val="007932D0"/>
    <w:rsid w:val="00795D1A"/>
    <w:rsid w:val="0079674A"/>
    <w:rsid w:val="007A5BC5"/>
    <w:rsid w:val="007B7A8D"/>
    <w:rsid w:val="007C3009"/>
    <w:rsid w:val="007C7037"/>
    <w:rsid w:val="007D2365"/>
    <w:rsid w:val="007D5CE2"/>
    <w:rsid w:val="007E1AE2"/>
    <w:rsid w:val="007E3BF3"/>
    <w:rsid w:val="00801E89"/>
    <w:rsid w:val="0080207A"/>
    <w:rsid w:val="008040D7"/>
    <w:rsid w:val="0082000F"/>
    <w:rsid w:val="00820360"/>
    <w:rsid w:val="00832830"/>
    <w:rsid w:val="00837719"/>
    <w:rsid w:val="0084412B"/>
    <w:rsid w:val="00844A60"/>
    <w:rsid w:val="008525EB"/>
    <w:rsid w:val="008632D5"/>
    <w:rsid w:val="00884CF2"/>
    <w:rsid w:val="00891AE0"/>
    <w:rsid w:val="008A775C"/>
    <w:rsid w:val="008B1AE3"/>
    <w:rsid w:val="008B4488"/>
    <w:rsid w:val="008C0910"/>
    <w:rsid w:val="008D086C"/>
    <w:rsid w:val="008D33A1"/>
    <w:rsid w:val="008E7830"/>
    <w:rsid w:val="008F0F25"/>
    <w:rsid w:val="008F3536"/>
    <w:rsid w:val="00901E9B"/>
    <w:rsid w:val="009031E1"/>
    <w:rsid w:val="009045BE"/>
    <w:rsid w:val="009335D6"/>
    <w:rsid w:val="0093396F"/>
    <w:rsid w:val="00935B18"/>
    <w:rsid w:val="0093608E"/>
    <w:rsid w:val="00951922"/>
    <w:rsid w:val="00955A8B"/>
    <w:rsid w:val="009564D4"/>
    <w:rsid w:val="009608DD"/>
    <w:rsid w:val="00961458"/>
    <w:rsid w:val="00961920"/>
    <w:rsid w:val="0096526C"/>
    <w:rsid w:val="00970117"/>
    <w:rsid w:val="0097089D"/>
    <w:rsid w:val="00974390"/>
    <w:rsid w:val="00974662"/>
    <w:rsid w:val="00982E6E"/>
    <w:rsid w:val="00997B5D"/>
    <w:rsid w:val="009A0259"/>
    <w:rsid w:val="009A5FC2"/>
    <w:rsid w:val="009A796A"/>
    <w:rsid w:val="009B134C"/>
    <w:rsid w:val="009C1550"/>
    <w:rsid w:val="009C595F"/>
    <w:rsid w:val="009D60D7"/>
    <w:rsid w:val="009E35EB"/>
    <w:rsid w:val="009F5756"/>
    <w:rsid w:val="00A14E74"/>
    <w:rsid w:val="00A26406"/>
    <w:rsid w:val="00A27BD4"/>
    <w:rsid w:val="00A325F9"/>
    <w:rsid w:val="00A40279"/>
    <w:rsid w:val="00A53468"/>
    <w:rsid w:val="00A576A2"/>
    <w:rsid w:val="00A7567C"/>
    <w:rsid w:val="00A75944"/>
    <w:rsid w:val="00A82CF7"/>
    <w:rsid w:val="00A833AA"/>
    <w:rsid w:val="00A87F20"/>
    <w:rsid w:val="00A966D3"/>
    <w:rsid w:val="00A97690"/>
    <w:rsid w:val="00AB47B1"/>
    <w:rsid w:val="00AC7375"/>
    <w:rsid w:val="00AD1780"/>
    <w:rsid w:val="00AD4F89"/>
    <w:rsid w:val="00AD5E5F"/>
    <w:rsid w:val="00AE00D8"/>
    <w:rsid w:val="00AE0378"/>
    <w:rsid w:val="00AE0874"/>
    <w:rsid w:val="00AE6C71"/>
    <w:rsid w:val="00B27F13"/>
    <w:rsid w:val="00B32F85"/>
    <w:rsid w:val="00B33AF6"/>
    <w:rsid w:val="00B34748"/>
    <w:rsid w:val="00B36DB7"/>
    <w:rsid w:val="00B47390"/>
    <w:rsid w:val="00B56B91"/>
    <w:rsid w:val="00B6337A"/>
    <w:rsid w:val="00B63D13"/>
    <w:rsid w:val="00B735F1"/>
    <w:rsid w:val="00B74C29"/>
    <w:rsid w:val="00B75E3C"/>
    <w:rsid w:val="00B81672"/>
    <w:rsid w:val="00B81940"/>
    <w:rsid w:val="00B87B21"/>
    <w:rsid w:val="00BA2CBF"/>
    <w:rsid w:val="00BA3A48"/>
    <w:rsid w:val="00BA3AC4"/>
    <w:rsid w:val="00BA4E32"/>
    <w:rsid w:val="00BB00B2"/>
    <w:rsid w:val="00BB4E0D"/>
    <w:rsid w:val="00BE1C61"/>
    <w:rsid w:val="00BE528F"/>
    <w:rsid w:val="00BF3BF0"/>
    <w:rsid w:val="00C00F94"/>
    <w:rsid w:val="00C06E87"/>
    <w:rsid w:val="00C12A08"/>
    <w:rsid w:val="00C21853"/>
    <w:rsid w:val="00C36060"/>
    <w:rsid w:val="00C40381"/>
    <w:rsid w:val="00C40615"/>
    <w:rsid w:val="00C4563F"/>
    <w:rsid w:val="00C47DD7"/>
    <w:rsid w:val="00C52083"/>
    <w:rsid w:val="00C525F0"/>
    <w:rsid w:val="00C628E0"/>
    <w:rsid w:val="00C64E10"/>
    <w:rsid w:val="00C64EF3"/>
    <w:rsid w:val="00C6730C"/>
    <w:rsid w:val="00C72E80"/>
    <w:rsid w:val="00C907A1"/>
    <w:rsid w:val="00C9340D"/>
    <w:rsid w:val="00C95569"/>
    <w:rsid w:val="00CA0C85"/>
    <w:rsid w:val="00CA38A0"/>
    <w:rsid w:val="00CB40C4"/>
    <w:rsid w:val="00CB6659"/>
    <w:rsid w:val="00CB7A1C"/>
    <w:rsid w:val="00CC09F0"/>
    <w:rsid w:val="00CC7F1A"/>
    <w:rsid w:val="00CD5D3C"/>
    <w:rsid w:val="00CD63FA"/>
    <w:rsid w:val="00CE0311"/>
    <w:rsid w:val="00CE7BA7"/>
    <w:rsid w:val="00CE7D28"/>
    <w:rsid w:val="00D0363E"/>
    <w:rsid w:val="00D037D9"/>
    <w:rsid w:val="00D04DEF"/>
    <w:rsid w:val="00D07023"/>
    <w:rsid w:val="00D14835"/>
    <w:rsid w:val="00D14B94"/>
    <w:rsid w:val="00D20287"/>
    <w:rsid w:val="00D277C7"/>
    <w:rsid w:val="00D326EE"/>
    <w:rsid w:val="00D331CD"/>
    <w:rsid w:val="00D51A3B"/>
    <w:rsid w:val="00D57EF9"/>
    <w:rsid w:val="00D640C5"/>
    <w:rsid w:val="00D65E69"/>
    <w:rsid w:val="00D72C4E"/>
    <w:rsid w:val="00D72E29"/>
    <w:rsid w:val="00D81A00"/>
    <w:rsid w:val="00D823C1"/>
    <w:rsid w:val="00D867B6"/>
    <w:rsid w:val="00D87889"/>
    <w:rsid w:val="00DB1BA1"/>
    <w:rsid w:val="00DB7404"/>
    <w:rsid w:val="00DB7549"/>
    <w:rsid w:val="00DC7F2B"/>
    <w:rsid w:val="00DD39AE"/>
    <w:rsid w:val="00DD5FC7"/>
    <w:rsid w:val="00DD6749"/>
    <w:rsid w:val="00DE0AAB"/>
    <w:rsid w:val="00DE4CD0"/>
    <w:rsid w:val="00DE5ABD"/>
    <w:rsid w:val="00DE662B"/>
    <w:rsid w:val="00DF27E6"/>
    <w:rsid w:val="00E02652"/>
    <w:rsid w:val="00E05CB7"/>
    <w:rsid w:val="00E11859"/>
    <w:rsid w:val="00E11B1F"/>
    <w:rsid w:val="00E214DA"/>
    <w:rsid w:val="00E27730"/>
    <w:rsid w:val="00E36153"/>
    <w:rsid w:val="00E376AB"/>
    <w:rsid w:val="00E434D2"/>
    <w:rsid w:val="00E43D85"/>
    <w:rsid w:val="00E638F7"/>
    <w:rsid w:val="00E70CD4"/>
    <w:rsid w:val="00E71734"/>
    <w:rsid w:val="00E739DB"/>
    <w:rsid w:val="00E9054E"/>
    <w:rsid w:val="00E90F98"/>
    <w:rsid w:val="00E93C48"/>
    <w:rsid w:val="00E9733B"/>
    <w:rsid w:val="00E97C46"/>
    <w:rsid w:val="00EA22D1"/>
    <w:rsid w:val="00EB506A"/>
    <w:rsid w:val="00EB5CC7"/>
    <w:rsid w:val="00ED000F"/>
    <w:rsid w:val="00F000D0"/>
    <w:rsid w:val="00F02FC9"/>
    <w:rsid w:val="00F036E0"/>
    <w:rsid w:val="00F15F6D"/>
    <w:rsid w:val="00F23F85"/>
    <w:rsid w:val="00F246D6"/>
    <w:rsid w:val="00F33749"/>
    <w:rsid w:val="00F406F3"/>
    <w:rsid w:val="00F45504"/>
    <w:rsid w:val="00F50F17"/>
    <w:rsid w:val="00F57F26"/>
    <w:rsid w:val="00F61276"/>
    <w:rsid w:val="00F637A2"/>
    <w:rsid w:val="00F63D54"/>
    <w:rsid w:val="00F66F47"/>
    <w:rsid w:val="00F76C0E"/>
    <w:rsid w:val="00F8382F"/>
    <w:rsid w:val="00F90174"/>
    <w:rsid w:val="00F90995"/>
    <w:rsid w:val="00F96F67"/>
    <w:rsid w:val="00FA5532"/>
    <w:rsid w:val="00FA5BDB"/>
    <w:rsid w:val="00FA6BC2"/>
    <w:rsid w:val="00FB0D58"/>
    <w:rsid w:val="00FB0E17"/>
    <w:rsid w:val="00FB29AB"/>
    <w:rsid w:val="00FB2DB9"/>
    <w:rsid w:val="00FB50B3"/>
    <w:rsid w:val="00FB5149"/>
    <w:rsid w:val="00FB771B"/>
    <w:rsid w:val="00FD3005"/>
    <w:rsid w:val="00FD5EF9"/>
    <w:rsid w:val="00FF025D"/>
    <w:rsid w:val="00F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01E07"/>
  <w15:docId w15:val="{B043A5B4-793E-4DAF-A8F5-F9878029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553"/>
    <w:pPr>
      <w:ind w:left="835" w:hanging="360"/>
      <w:jc w:val="both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D6749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D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F6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6B11"/>
  </w:style>
  <w:style w:type="paragraph" w:styleId="Footer">
    <w:name w:val="footer"/>
    <w:basedOn w:val="Normal"/>
    <w:link w:val="FooterChar"/>
    <w:uiPriority w:val="99"/>
    <w:unhideWhenUsed/>
    <w:rsid w:val="000F6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B11"/>
  </w:style>
  <w:style w:type="paragraph" w:styleId="ListParagraph">
    <w:name w:val="List Paragraph"/>
    <w:basedOn w:val="Normal"/>
    <w:uiPriority w:val="34"/>
    <w:qFormat/>
    <w:rsid w:val="007C30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E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D674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shid\AppData\Local\Temp\Rar$DIa0.292\&#1602;&#1575;&#1604;&#1576;%20&#1711;&#1586;&#1575;&#1585;&#1588;%20&#1662;&#1610;&#1588;&#1606;&#1607;&#1575;&#1583;%20&#1605;&#1608;&#1590;&#1608;&#1593;%20&#1578;&#1581;&#1602;&#1610;&#1602;%20&#1585;&#1587;&#1575;&#1604;&#1607;%20&#1583;&#1705;&#1578;&#1585;&#1740;-&#1575;&#1585;&#1586;&#1740;&#1575;&#1576;&#1740;%20&#1662;&#1688;&#1608;&#1607;&#1588;&#1740;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9C5AD-F847-48F1-B0D5-AEB3853C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گزارش پيشنهاد موضوع تحقيق رساله دکتری-ارزیابی پژوهشی 1.dotx</Template>
  <TotalTime>0</TotalTime>
  <Pages>6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Mahshid</dc:creator>
  <cp:keywords/>
  <cp:lastModifiedBy>Mahshid</cp:lastModifiedBy>
  <cp:revision>2</cp:revision>
  <cp:lastPrinted>2011-10-23T06:39:00Z</cp:lastPrinted>
  <dcterms:created xsi:type="dcterms:W3CDTF">2021-04-12T10:34:00Z</dcterms:created>
  <dcterms:modified xsi:type="dcterms:W3CDTF">2021-04-12T10:34:00Z</dcterms:modified>
</cp:coreProperties>
</file>