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C9" w:rsidRPr="00B36DB7" w:rsidRDefault="00F02FC9" w:rsidP="00321FC6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  <w:r w:rsidRPr="00B36DB7">
        <w:rPr>
          <w:rFonts w:cs="B Zar" w:hint="cs"/>
          <w:sz w:val="28"/>
          <w:szCs w:val="28"/>
          <w:rtl/>
          <w:lang w:bidi="fa-IR"/>
        </w:rPr>
        <w:tab/>
      </w:r>
      <w:r w:rsidRPr="00B36DB7">
        <w:rPr>
          <w:rFonts w:cs="B Zar" w:hint="cs"/>
          <w:sz w:val="28"/>
          <w:szCs w:val="28"/>
          <w:rtl/>
          <w:lang w:bidi="fa-IR"/>
        </w:rPr>
        <w:tab/>
      </w:r>
      <w:r w:rsidRPr="00B36DB7">
        <w:rPr>
          <w:rFonts w:cs="B Zar" w:hint="cs"/>
          <w:sz w:val="28"/>
          <w:szCs w:val="28"/>
          <w:rtl/>
          <w:lang w:bidi="fa-IR"/>
        </w:rPr>
        <w:tab/>
      </w:r>
      <w:r w:rsidRPr="00B36DB7">
        <w:rPr>
          <w:rFonts w:cs="B Zar" w:hint="cs"/>
          <w:sz w:val="28"/>
          <w:szCs w:val="28"/>
          <w:rtl/>
          <w:lang w:bidi="fa-IR"/>
        </w:rPr>
        <w:tab/>
      </w:r>
      <w:r w:rsidRPr="00B36DB7">
        <w:rPr>
          <w:rFonts w:cs="B Zar" w:hint="cs"/>
          <w:sz w:val="28"/>
          <w:szCs w:val="28"/>
          <w:rtl/>
          <w:lang w:bidi="fa-IR"/>
        </w:rPr>
        <w:tab/>
      </w:r>
      <w:r w:rsidR="00182157" w:rsidRPr="00B36DB7">
        <w:rPr>
          <w:rFonts w:cs="B Zar" w:hint="cs"/>
          <w:sz w:val="28"/>
          <w:szCs w:val="28"/>
          <w:rtl/>
          <w:lang w:bidi="fa-IR"/>
        </w:rPr>
        <w:tab/>
      </w:r>
      <w:r w:rsidRPr="00B36DB7">
        <w:rPr>
          <w:rFonts w:cs="B Zar" w:hint="cs"/>
          <w:sz w:val="28"/>
          <w:szCs w:val="28"/>
          <w:rtl/>
          <w:lang w:bidi="fa-IR"/>
        </w:rPr>
        <w:tab/>
      </w:r>
    </w:p>
    <w:p w:rsidR="00F61276" w:rsidRPr="006F5F58" w:rsidRDefault="00182157" w:rsidP="002814DB">
      <w:pPr>
        <w:bidi/>
        <w:ind w:left="0" w:firstLine="0"/>
        <w:jc w:val="center"/>
        <w:rPr>
          <w:rFonts w:cs="B Nazanin"/>
          <w:sz w:val="18"/>
          <w:szCs w:val="18"/>
          <w:rtl/>
          <w:lang w:bidi="fa-IR"/>
        </w:rPr>
      </w:pPr>
      <w:r w:rsidRPr="006F5F58">
        <w:rPr>
          <w:rFonts w:cs="B Nazanin" w:hint="cs"/>
          <w:sz w:val="18"/>
          <w:szCs w:val="18"/>
          <w:rtl/>
          <w:lang w:bidi="fa-IR"/>
        </w:rPr>
        <w:t>ب</w:t>
      </w:r>
      <w:r w:rsidR="00321FC6" w:rsidRPr="006F5F58">
        <w:rPr>
          <w:rFonts w:cs="B Nazanin" w:hint="cs"/>
          <w:sz w:val="18"/>
          <w:szCs w:val="18"/>
          <w:rtl/>
          <w:lang w:bidi="fa-IR"/>
        </w:rPr>
        <w:t>ا</w:t>
      </w:r>
      <w:r w:rsidRPr="006F5F58">
        <w:rPr>
          <w:rFonts w:cs="B Nazanin" w:hint="cs"/>
          <w:sz w:val="18"/>
          <w:szCs w:val="18"/>
          <w:rtl/>
          <w:lang w:bidi="fa-IR"/>
        </w:rPr>
        <w:t>سمه تعالي</w:t>
      </w:r>
    </w:p>
    <w:p w:rsidR="00F61276" w:rsidRPr="00321FC6" w:rsidRDefault="00DB7404" w:rsidP="002814DB">
      <w:pPr>
        <w:bidi/>
        <w:ind w:left="0" w:firstLine="0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0</wp:posOffset>
            </wp:positionV>
            <wp:extent cx="1049655" cy="9747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3885" cy="560705"/>
                <wp:effectExtent l="2540" t="635" r="3175" b="635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788D091" id="Canvas 21" o:spid="_x0000_s1026" editas="canvas" style="width:47.55pt;height:44.15pt;mso-position-horizontal-relative:char;mso-position-vertical-relative:line" coordsize="603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QZ93f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;height:56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30553" w:rsidRDefault="00330553" w:rsidP="002814DB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30553" w:rsidRDefault="00330553" w:rsidP="00330553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21FC6" w:rsidRPr="00321FC6" w:rsidRDefault="00321FC6" w:rsidP="00330553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  <w:r w:rsidRPr="00321FC6">
        <w:rPr>
          <w:rFonts w:cs="B Nazanin" w:hint="cs"/>
          <w:sz w:val="24"/>
          <w:szCs w:val="24"/>
          <w:rtl/>
          <w:lang w:bidi="fa-IR"/>
        </w:rPr>
        <w:t>دانشگاه صنعتی اصفهان</w:t>
      </w:r>
    </w:p>
    <w:p w:rsidR="00BB4E0D" w:rsidRPr="00321FC6" w:rsidRDefault="00D14835" w:rsidP="00330553">
      <w:pPr>
        <w:bidi/>
        <w:ind w:left="0" w:firstLine="0"/>
        <w:jc w:val="center"/>
        <w:rPr>
          <w:rFonts w:cs="B Nazanin"/>
          <w:rtl/>
          <w:lang w:bidi="fa-IR"/>
        </w:rPr>
      </w:pPr>
      <w:r>
        <w:rPr>
          <w:rFonts w:cs="B Nazanin" w:hint="cs"/>
          <w:sz w:val="18"/>
          <w:szCs w:val="18"/>
          <w:rtl/>
          <w:lang w:bidi="fa-IR"/>
        </w:rPr>
        <w:t>دانشکده مواد</w:t>
      </w:r>
    </w:p>
    <w:p w:rsidR="00330553" w:rsidRDefault="00330553" w:rsidP="00330553">
      <w:pPr>
        <w:bidi/>
        <w:ind w:left="360" w:firstLine="0"/>
        <w:jc w:val="left"/>
        <w:rPr>
          <w:rFonts w:cs="B Zar"/>
          <w:sz w:val="28"/>
          <w:szCs w:val="28"/>
          <w:rtl/>
          <w:lang w:bidi="fa-IR"/>
        </w:rPr>
      </w:pPr>
    </w:p>
    <w:p w:rsidR="00AD5E5F" w:rsidRDefault="00AD5E5F" w:rsidP="00AD5E5F">
      <w:pPr>
        <w:bidi/>
        <w:ind w:left="360" w:firstLine="0"/>
        <w:jc w:val="left"/>
        <w:rPr>
          <w:rFonts w:cs="B Zar"/>
          <w:sz w:val="28"/>
          <w:szCs w:val="28"/>
          <w:rtl/>
          <w:lang w:bidi="fa-IR"/>
        </w:rPr>
      </w:pPr>
    </w:p>
    <w:p w:rsidR="001F1DCC" w:rsidRDefault="00330553" w:rsidP="00A97690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گزارش </w:t>
      </w:r>
      <w:r w:rsidRPr="000A5C03">
        <w:rPr>
          <w:rFonts w:cs="B Nazanin" w:hint="cs"/>
          <w:b/>
          <w:bCs/>
          <w:sz w:val="32"/>
          <w:szCs w:val="32"/>
          <w:rtl/>
          <w:lang w:bidi="fa-IR"/>
        </w:rPr>
        <w:t>پيشنهاد موضوع تحقيق رساله دکتری</w:t>
      </w:r>
    </w:p>
    <w:p w:rsidR="00A97690" w:rsidRDefault="00A97690" w:rsidP="001F1DCC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A97690" w:rsidRPr="00A97690" w:rsidRDefault="00B47390" w:rsidP="00A97690">
      <w:pPr>
        <w:bidi/>
        <w:ind w:left="360" w:firstLine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</w:p>
    <w:p w:rsidR="00330553" w:rsidRDefault="00330553" w:rsidP="00330553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47390" w:rsidRDefault="00B47390" w:rsidP="00B47390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A97690" w:rsidRDefault="00A97690" w:rsidP="00A97690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30553" w:rsidRDefault="002C39AD" w:rsidP="00330553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رشته/گرايش</w:t>
      </w:r>
    </w:p>
    <w:p w:rsidR="002C39AD" w:rsidRDefault="002C39AD" w:rsidP="002C39AD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2C39AD" w:rsidRDefault="002C39AD" w:rsidP="002C39AD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30553" w:rsidRPr="00330553" w:rsidRDefault="002C39AD" w:rsidP="00330553">
      <w:pPr>
        <w:bidi/>
        <w:ind w:left="360" w:firstLine="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عنوان</w:t>
      </w:r>
    </w:p>
    <w:p w:rsidR="00330553" w:rsidRDefault="00330553" w:rsidP="00330553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30553" w:rsidRDefault="00330553" w:rsidP="00330553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30553" w:rsidRDefault="00330553" w:rsidP="00330553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نام دانشجو</w:t>
      </w:r>
    </w:p>
    <w:p w:rsidR="002C39AD" w:rsidRDefault="002C39AD" w:rsidP="002C39AD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30553" w:rsidRDefault="00330553" w:rsidP="00330553">
      <w:pPr>
        <w:bidi/>
        <w:ind w:left="36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30553" w:rsidRPr="00A97690" w:rsidRDefault="00330553" w:rsidP="00330553">
      <w:pPr>
        <w:bidi/>
        <w:ind w:left="360" w:firstLine="0"/>
        <w:jc w:val="center"/>
        <w:rPr>
          <w:rFonts w:cs="B Nazanin"/>
          <w:sz w:val="28"/>
          <w:szCs w:val="28"/>
          <w:rtl/>
          <w:lang w:bidi="fa-IR"/>
        </w:rPr>
      </w:pPr>
      <w:r w:rsidRPr="00A97690">
        <w:rPr>
          <w:rFonts w:cs="B Nazanin" w:hint="cs"/>
          <w:sz w:val="28"/>
          <w:szCs w:val="28"/>
          <w:rtl/>
          <w:lang w:bidi="fa-IR"/>
        </w:rPr>
        <w:t>نام استاد/اساتيد راهنما</w:t>
      </w:r>
    </w:p>
    <w:p w:rsidR="00330553" w:rsidRDefault="00330553" w:rsidP="00330553">
      <w:pPr>
        <w:bidi/>
        <w:ind w:left="360" w:firstLine="0"/>
        <w:jc w:val="center"/>
        <w:rPr>
          <w:rFonts w:cs="B Nazanin"/>
          <w:sz w:val="28"/>
          <w:szCs w:val="28"/>
          <w:rtl/>
          <w:lang w:bidi="fa-IR"/>
        </w:rPr>
      </w:pPr>
      <w:r w:rsidRPr="00A97690">
        <w:rPr>
          <w:rFonts w:cs="B Nazanin" w:hint="cs"/>
          <w:sz w:val="28"/>
          <w:szCs w:val="28"/>
          <w:rtl/>
          <w:lang w:bidi="fa-IR"/>
        </w:rPr>
        <w:t>نام استاد/اساتيد مشاور</w:t>
      </w:r>
    </w:p>
    <w:p w:rsidR="002B3696" w:rsidRPr="00A97690" w:rsidRDefault="002B3696" w:rsidP="002B3696">
      <w:pPr>
        <w:bidi/>
        <w:ind w:left="360" w:firstLine="0"/>
        <w:jc w:val="center"/>
        <w:rPr>
          <w:rFonts w:cs="B Titr"/>
          <w:sz w:val="28"/>
          <w:szCs w:val="28"/>
          <w:rtl/>
          <w:lang w:bidi="fa-IR"/>
        </w:rPr>
      </w:pPr>
      <w:r w:rsidRPr="00A97690">
        <w:rPr>
          <w:rFonts w:cs="B Nazanin" w:hint="cs"/>
          <w:sz w:val="28"/>
          <w:szCs w:val="28"/>
          <w:rtl/>
          <w:lang w:bidi="fa-IR"/>
        </w:rPr>
        <w:t xml:space="preserve">نام اساتيد </w:t>
      </w:r>
      <w:r>
        <w:rPr>
          <w:rFonts w:cs="B Nazanin" w:hint="cs"/>
          <w:sz w:val="28"/>
          <w:szCs w:val="28"/>
          <w:rtl/>
          <w:lang w:bidi="fa-IR"/>
        </w:rPr>
        <w:t>داور (نسخه نهايي پس از انجام اصلاحات)</w:t>
      </w:r>
    </w:p>
    <w:p w:rsidR="002B3696" w:rsidRPr="00A97690" w:rsidRDefault="002B3696" w:rsidP="002B3696">
      <w:pPr>
        <w:bidi/>
        <w:ind w:left="360" w:firstLine="0"/>
        <w:jc w:val="center"/>
        <w:rPr>
          <w:rFonts w:cs="B Titr"/>
          <w:sz w:val="28"/>
          <w:szCs w:val="28"/>
          <w:rtl/>
          <w:lang w:bidi="fa-IR"/>
        </w:rPr>
      </w:pPr>
    </w:p>
    <w:p w:rsidR="00330553" w:rsidRDefault="002C39AD" w:rsidP="00330553">
      <w:pPr>
        <w:bidi/>
        <w:ind w:left="360" w:firstLine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97690">
        <w:rPr>
          <w:rFonts w:cs="B Zar" w:hint="cs"/>
          <w:b/>
          <w:bCs/>
          <w:sz w:val="28"/>
          <w:szCs w:val="28"/>
          <w:rtl/>
          <w:lang w:bidi="fa-IR"/>
        </w:rPr>
        <w:t>تاريخ</w:t>
      </w:r>
    </w:p>
    <w:p w:rsidR="00A97690" w:rsidRDefault="00A97690" w:rsidP="00A97690">
      <w:pPr>
        <w:bidi/>
        <w:ind w:left="360" w:firstLine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2B3696" w:rsidRPr="00A97690" w:rsidRDefault="002B3696" w:rsidP="002B3696">
      <w:pPr>
        <w:bidi/>
        <w:ind w:left="360" w:firstLine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A97690" w:rsidRPr="00B36DB7" w:rsidRDefault="00A97690" w:rsidP="00A97690">
      <w:pPr>
        <w:bidi/>
        <w:ind w:left="0" w:firstLine="0"/>
        <w:jc w:val="lef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اين قسمت هم در نسخه اول گزارش و هم در نسخه نهايي آن تكميل مي‌گردد.</w:t>
      </w: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0232"/>
      </w:tblGrid>
      <w:tr w:rsidR="00A97690" w:rsidTr="00846A32">
        <w:tc>
          <w:tcPr>
            <w:tcW w:w="10458" w:type="dxa"/>
          </w:tcPr>
          <w:p w:rsidR="00A97690" w:rsidRPr="009C595F" w:rsidRDefault="00A97690" w:rsidP="00846A32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9C595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تعهد  دانشجو:</w:t>
            </w:r>
          </w:p>
          <w:p w:rsidR="00A97690" w:rsidRPr="00B36DB7" w:rsidRDefault="00A97690" w:rsidP="00846A32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اینجانب .................................... ضمن اطلاع از اینکه 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>كليه حقوق مادي مترتب بر نتايج تحقيق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این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رساله متعلق به دانشگاه صنعتي اصفهان بوده و انتشار نتايج تابع مقررات دانشگاهي است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که صرفا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پس از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موافقت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تایید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استاد/ اساتيد راهنما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قابل انجام است،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تعهد مي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نمایم که 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اصول اخلاق علمي در انتخاب موضوع و نگارش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این گزارش رعایت شده و در طول تحقیق و تدوین/انتشار  نتایج/گزارش ها/مقالات  بعدی نیز 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رعايت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شود.</w:t>
            </w:r>
          </w:p>
          <w:p w:rsidR="00A97690" w:rsidRPr="00B36DB7" w:rsidRDefault="00A97690" w:rsidP="00846A32">
            <w:pPr>
              <w:bidi/>
              <w:ind w:left="0" w:firstLine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97690" w:rsidRDefault="00A97690" w:rsidP="00846A32">
            <w:pPr>
              <w:bidi/>
              <w:ind w:left="0" w:firstLine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نام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نام خانوادگي:                                                 امضا :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</w:t>
            </w: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ab/>
              <w:t xml:space="preserve">تاريخ: </w:t>
            </w:r>
          </w:p>
          <w:p w:rsidR="00A97690" w:rsidRDefault="00A97690" w:rsidP="00846A32">
            <w:pPr>
              <w:bidi/>
              <w:ind w:left="0" w:firstLine="0"/>
              <w:jc w:val="left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97690" w:rsidRDefault="00A97690" w:rsidP="00846A32">
            <w:pPr>
              <w:pStyle w:val="ListParagraph"/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97690" w:rsidRDefault="00A97690" w:rsidP="00A97690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A97690" w:rsidRDefault="00A97690" w:rsidP="00A97690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A97690" w:rsidRPr="00B36DB7" w:rsidRDefault="00A97690" w:rsidP="00A97690">
      <w:pPr>
        <w:bidi/>
        <w:ind w:left="0" w:firstLine="0"/>
        <w:jc w:val="lef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اين قسمت صرفا در نسخه اول گزارش بايد تكميل گردد و در نسخه نهايي گزارش حذف مي‌شود.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97690" w:rsidTr="00846A32">
        <w:tc>
          <w:tcPr>
            <w:tcW w:w="10440" w:type="dxa"/>
          </w:tcPr>
          <w:p w:rsidR="00A97690" w:rsidRPr="00B36DB7" w:rsidRDefault="00A97690" w:rsidP="00846A32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B36DB7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تائيد اساتيد راهنما و مشاور رساله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A97690" w:rsidRPr="00B36DB7" w:rsidRDefault="00A97690" w:rsidP="00846A32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B36DB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صورت تصويب موضوع تحقيق پيشنهادي، بدينوسيله آمادگي خود را براي راهنمايي و مشاوره دانشجو در كليه مراحل انجام و ارايه تحقيق و مشاركت در ارزيابي رساله بر اساس ضوابط دانشگاه و دانشكده اعلام مي‌نماييم. </w:t>
            </w:r>
          </w:p>
          <w:p w:rsidR="00A97690" w:rsidRDefault="00A97690" w:rsidP="00846A32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نام و نام خانوادگی:                                  امضا :                            تاریخ:</w:t>
            </w:r>
          </w:p>
          <w:p w:rsidR="00A97690" w:rsidRPr="00CA38A0" w:rsidRDefault="00A97690" w:rsidP="00A97690">
            <w:pPr>
              <w:pStyle w:val="ListParagraph"/>
              <w:numPr>
                <w:ilvl w:val="0"/>
                <w:numId w:val="18"/>
              </w:numPr>
              <w:bidi/>
              <w:rPr>
                <w:rFonts w:cs="B Zar"/>
                <w:sz w:val="28"/>
                <w:szCs w:val="28"/>
                <w:lang w:bidi="fa-IR"/>
              </w:rPr>
            </w:pPr>
            <w:r w:rsidRPr="00CA38A0">
              <w:rPr>
                <w:rFonts w:cs="B Zar" w:hint="cs"/>
                <w:sz w:val="28"/>
                <w:szCs w:val="28"/>
                <w:rtl/>
                <w:lang w:bidi="fa-IR"/>
              </w:rPr>
              <w:t>استاد راهنما</w:t>
            </w:r>
          </w:p>
          <w:p w:rsidR="00A97690" w:rsidRDefault="00A97690" w:rsidP="00846A32">
            <w:pPr>
              <w:pStyle w:val="ListParagraph"/>
              <w:bidi/>
              <w:ind w:left="360" w:firstLine="0"/>
              <w:rPr>
                <w:rFonts w:cs="B Zar"/>
                <w:sz w:val="28"/>
                <w:szCs w:val="28"/>
                <w:lang w:bidi="fa-IR"/>
              </w:rPr>
            </w:pPr>
          </w:p>
          <w:p w:rsidR="00A97690" w:rsidRPr="00A833AA" w:rsidRDefault="00A97690" w:rsidP="00846A32">
            <w:pPr>
              <w:pStyle w:val="ListParagraph"/>
              <w:bidi/>
              <w:ind w:left="360" w:firstLine="0"/>
              <w:rPr>
                <w:rFonts w:cs="B Zar"/>
                <w:sz w:val="28"/>
                <w:szCs w:val="28"/>
                <w:lang w:bidi="fa-IR"/>
              </w:rPr>
            </w:pPr>
          </w:p>
          <w:p w:rsidR="00A97690" w:rsidRDefault="00A97690" w:rsidP="00A97690">
            <w:pPr>
              <w:pStyle w:val="ListParagraph"/>
              <w:numPr>
                <w:ilvl w:val="0"/>
                <w:numId w:val="18"/>
              </w:numPr>
              <w:bidi/>
              <w:rPr>
                <w:rFonts w:cs="B Zar"/>
                <w:sz w:val="28"/>
                <w:szCs w:val="28"/>
                <w:lang w:bidi="fa-IR"/>
              </w:rPr>
            </w:pPr>
            <w:r w:rsidRPr="00CA38A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مشاور </w:t>
            </w:r>
          </w:p>
          <w:p w:rsidR="00A97690" w:rsidRDefault="00A97690" w:rsidP="00846A32">
            <w:pPr>
              <w:pStyle w:val="ListParagraph"/>
              <w:bidi/>
              <w:ind w:firstLine="0"/>
              <w:rPr>
                <w:rFonts w:cs="B Zar"/>
                <w:sz w:val="28"/>
                <w:szCs w:val="28"/>
                <w:lang w:bidi="fa-IR"/>
              </w:rPr>
            </w:pPr>
          </w:p>
          <w:p w:rsidR="00A97690" w:rsidRPr="00CA38A0" w:rsidRDefault="00A97690" w:rsidP="00846A32">
            <w:pPr>
              <w:pStyle w:val="ListParagrap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97690" w:rsidRPr="00CA38A0" w:rsidRDefault="00A97690" w:rsidP="00A97690">
            <w:pPr>
              <w:pStyle w:val="ListParagraph"/>
              <w:numPr>
                <w:ilvl w:val="0"/>
                <w:numId w:val="18"/>
              </w:num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38A0">
              <w:rPr>
                <w:rFonts w:cs="B Zar" w:hint="cs"/>
                <w:sz w:val="28"/>
                <w:szCs w:val="28"/>
                <w:rtl/>
                <w:lang w:bidi="fa-IR"/>
              </w:rPr>
              <w:t>استاد راهنمای دوم*</w:t>
            </w:r>
          </w:p>
          <w:p w:rsidR="00A97690" w:rsidRDefault="00A97690" w:rsidP="00846A32">
            <w:pPr>
              <w:pStyle w:val="ListParagraph"/>
              <w:bidi/>
              <w:ind w:left="36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97690" w:rsidRPr="00A833AA" w:rsidRDefault="00A97690" w:rsidP="00846A32">
            <w:pPr>
              <w:pStyle w:val="ListParagraph"/>
              <w:bidi/>
              <w:ind w:left="360" w:firstLine="0"/>
              <w:rPr>
                <w:rFonts w:cs="B Zar"/>
                <w:sz w:val="28"/>
                <w:szCs w:val="28"/>
                <w:lang w:bidi="fa-IR"/>
              </w:rPr>
            </w:pPr>
          </w:p>
          <w:p w:rsidR="00A97690" w:rsidRPr="003C03FD" w:rsidRDefault="00A97690" w:rsidP="00846A32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A97690" w:rsidRDefault="00A97690" w:rsidP="00A97690">
            <w:pPr>
              <w:pStyle w:val="ListParagraph"/>
              <w:numPr>
                <w:ilvl w:val="0"/>
                <w:numId w:val="18"/>
              </w:num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استاد مشاور دوم*</w:t>
            </w:r>
          </w:p>
          <w:p w:rsidR="00A97690" w:rsidRPr="003C03FD" w:rsidRDefault="00A97690" w:rsidP="00846A32">
            <w:pPr>
              <w:pStyle w:val="ListParagraph"/>
              <w:bidi/>
              <w:ind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97690" w:rsidRDefault="00A97690" w:rsidP="00846A32">
            <w:pPr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97690" w:rsidRPr="00C64EF3" w:rsidRDefault="00A97690" w:rsidP="00A97690">
      <w:pPr>
        <w:bidi/>
        <w:ind w:left="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A97690" w:rsidRDefault="00A97690" w:rsidP="00A97690">
      <w:pPr>
        <w:bidi/>
        <w:ind w:left="360" w:firstLine="0"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330553" w:rsidRDefault="00330553" w:rsidP="00330553">
      <w:pPr>
        <w:bidi/>
        <w:ind w:left="360" w:firstLine="0"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CA38A0" w:rsidRDefault="002C39AD" w:rsidP="00CA38A0">
      <w:pPr>
        <w:bidi/>
        <w:ind w:left="360" w:firstLine="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>متن</w:t>
      </w:r>
      <w:r w:rsidR="00330553">
        <w:rPr>
          <w:rFonts w:cs="B Titr" w:hint="cs"/>
          <w:b/>
          <w:bCs/>
          <w:sz w:val="32"/>
          <w:szCs w:val="32"/>
          <w:rtl/>
          <w:lang w:bidi="fa-IR"/>
        </w:rPr>
        <w:t xml:space="preserve"> گزارش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A97690">
        <w:rPr>
          <w:rFonts w:cs="B Titr" w:hint="cs"/>
          <w:b/>
          <w:bCs/>
          <w:sz w:val="32"/>
          <w:szCs w:val="32"/>
          <w:rtl/>
          <w:lang w:bidi="fa-IR"/>
        </w:rPr>
        <w:t>(</w:t>
      </w:r>
      <w:r>
        <w:rPr>
          <w:rFonts w:cs="B Titr" w:hint="cs"/>
          <w:b/>
          <w:bCs/>
          <w:sz w:val="32"/>
          <w:szCs w:val="32"/>
          <w:rtl/>
          <w:lang w:bidi="fa-IR"/>
        </w:rPr>
        <w:t>با بخش‌هاي زير</w:t>
      </w:r>
      <w:r w:rsidR="00A97690">
        <w:rPr>
          <w:rFonts w:cs="B Titr" w:hint="cs"/>
          <w:b/>
          <w:bCs/>
          <w:sz w:val="32"/>
          <w:szCs w:val="32"/>
          <w:rtl/>
          <w:lang w:bidi="fa-IR"/>
        </w:rPr>
        <w:t>)</w:t>
      </w:r>
    </w:p>
    <w:p w:rsidR="00C52083" w:rsidRPr="00C52083" w:rsidRDefault="00C52083" w:rsidP="00C52083">
      <w:pPr>
        <w:bidi/>
        <w:ind w:left="360" w:firstLine="0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C52083">
        <w:rPr>
          <w:rFonts w:ascii="BZar,Bold" w:cs="B Zar" w:hint="cs"/>
          <w:b/>
          <w:bCs/>
          <w:sz w:val="26"/>
          <w:szCs w:val="26"/>
          <w:rtl/>
        </w:rPr>
        <w:t>توجه</w:t>
      </w:r>
      <w:r w:rsidRPr="00C52083">
        <w:rPr>
          <w:rFonts w:ascii="BZar,Bold" w:cs="B Zar"/>
          <w:b/>
          <w:bCs/>
          <w:sz w:val="26"/>
          <w:szCs w:val="26"/>
        </w:rPr>
        <w:t xml:space="preserve">: </w:t>
      </w:r>
      <w:r w:rsidRPr="00C52083">
        <w:rPr>
          <w:rFonts w:ascii="BZar" w:cs="B Zar" w:hint="cs"/>
          <w:sz w:val="26"/>
          <w:szCs w:val="26"/>
          <w:rtl/>
        </w:rPr>
        <w:t>فرمت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نگارش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پيشنهاديه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مي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بايستي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منطبق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با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شيوه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نامه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تدوين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رساله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دكتري</w:t>
      </w:r>
      <w:r w:rsidRPr="00C52083">
        <w:rPr>
          <w:rFonts w:ascii="BZar" w:cs="B Zar"/>
          <w:sz w:val="26"/>
          <w:szCs w:val="26"/>
        </w:rPr>
        <w:t xml:space="preserve"> </w:t>
      </w:r>
      <w:r w:rsidRPr="00C52083">
        <w:rPr>
          <w:rFonts w:ascii="BZar" w:cs="B Zar" w:hint="cs"/>
          <w:sz w:val="26"/>
          <w:szCs w:val="26"/>
          <w:rtl/>
        </w:rPr>
        <w:t>باشد</w:t>
      </w:r>
      <w:r w:rsidRPr="00C52083">
        <w:rPr>
          <w:rFonts w:ascii="BZar" w:cs="B Zar"/>
          <w:sz w:val="26"/>
          <w:szCs w:val="26"/>
        </w:rPr>
        <w:t>.</w:t>
      </w:r>
    </w:p>
    <w:p w:rsidR="002C39AD" w:rsidRDefault="002C39AD" w:rsidP="00330553">
      <w:pPr>
        <w:bidi/>
        <w:ind w:left="360" w:firstLine="0"/>
        <w:jc w:val="left"/>
        <w:rPr>
          <w:rFonts w:cs="B Nazanin"/>
          <w:b/>
          <w:bCs/>
          <w:sz w:val="32"/>
          <w:szCs w:val="32"/>
          <w:rtl/>
          <w:lang w:bidi="fa-IR"/>
        </w:rPr>
      </w:pPr>
    </w:p>
    <w:p w:rsidR="00330553" w:rsidRPr="00330553" w:rsidRDefault="00330553" w:rsidP="002C39AD">
      <w:pPr>
        <w:bidi/>
        <w:ind w:left="360" w:firstLine="0"/>
        <w:jc w:val="left"/>
        <w:rPr>
          <w:rFonts w:cs="B Nazanin"/>
          <w:b/>
          <w:bCs/>
          <w:sz w:val="32"/>
          <w:szCs w:val="32"/>
          <w:rtl/>
          <w:lang w:bidi="fa-IR"/>
        </w:rPr>
      </w:pPr>
      <w:r w:rsidRPr="00330553">
        <w:rPr>
          <w:rFonts w:cs="B Nazanin" w:hint="cs"/>
          <w:b/>
          <w:bCs/>
          <w:sz w:val="32"/>
          <w:szCs w:val="32"/>
          <w:rtl/>
          <w:lang w:bidi="fa-IR"/>
        </w:rPr>
        <w:t>فهرست مطالب</w:t>
      </w:r>
    </w:p>
    <w:p w:rsidR="00364B79" w:rsidRDefault="00641352" w:rsidP="00655C98">
      <w:pPr>
        <w:pStyle w:val="ListParagraph"/>
        <w:numPr>
          <w:ilvl w:val="0"/>
          <w:numId w:val="14"/>
        </w:numPr>
        <w:bidi/>
        <w:jc w:val="left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چکیده</w:t>
      </w:r>
    </w:p>
    <w:p w:rsidR="00641352" w:rsidRPr="00641352" w:rsidRDefault="00641352" w:rsidP="00641352">
      <w:pPr>
        <w:pStyle w:val="ListParagraph"/>
        <w:bidi/>
        <w:ind w:firstLine="0"/>
        <w:jc w:val="left"/>
        <w:rPr>
          <w:rFonts w:cs="B Nazanin"/>
          <w:sz w:val="24"/>
          <w:szCs w:val="24"/>
          <w:rtl/>
          <w:lang w:bidi="fa-IR"/>
        </w:rPr>
      </w:pPr>
      <w:r w:rsidRPr="00641352">
        <w:rPr>
          <w:rFonts w:cs="B Nazanin" w:hint="cs"/>
          <w:sz w:val="24"/>
          <w:szCs w:val="24"/>
          <w:rtl/>
          <w:lang w:bidi="fa-IR"/>
        </w:rPr>
        <w:t>چکیده باید پس از تهیه گزارش و نهایی شدن آن، نگارش گردد.</w:t>
      </w:r>
    </w:p>
    <w:p w:rsidR="00641352" w:rsidRDefault="00641352" w:rsidP="00641352">
      <w:pPr>
        <w:bidi/>
        <w:ind w:left="360" w:firstLine="0"/>
        <w:jc w:val="lef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فصل اول</w:t>
      </w:r>
      <w:r w:rsidR="00CA38A0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 w:rsidR="00D87889" w:rsidRPr="00CA38A0">
        <w:rPr>
          <w:rFonts w:cs="B Nazanin" w:hint="cs"/>
          <w:b/>
          <w:bCs/>
          <w:sz w:val="32"/>
          <w:szCs w:val="32"/>
          <w:rtl/>
          <w:lang w:bidi="fa-IR"/>
        </w:rPr>
        <w:t>مقدمه</w:t>
      </w:r>
      <w:r w:rsidR="00A7567C" w:rsidRPr="00CA38A0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C52083" w:rsidRPr="00C5208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 حداکثر 2 صفحه)</w:t>
      </w:r>
    </w:p>
    <w:p w:rsidR="00641352" w:rsidRPr="00641352" w:rsidRDefault="00641352" w:rsidP="00641352">
      <w:pPr>
        <w:bidi/>
        <w:ind w:left="684" w:firstLine="0"/>
        <w:jc w:val="left"/>
        <w:rPr>
          <w:rFonts w:cs="B Nazanin"/>
          <w:sz w:val="24"/>
          <w:szCs w:val="24"/>
          <w:rtl/>
          <w:lang w:bidi="fa-IR"/>
        </w:rPr>
      </w:pPr>
      <w:r w:rsidRPr="00641352">
        <w:rPr>
          <w:rFonts w:cs="B Nazanin" w:hint="cs"/>
          <w:sz w:val="24"/>
          <w:szCs w:val="24"/>
          <w:rtl/>
          <w:lang w:bidi="fa-IR"/>
        </w:rPr>
        <w:t>این فصل چکیده مبسوط و گسترده ای است که در آن ضمن اشاره به تاریخچه و سوابق پژوهش، ابهامات فعلی، چالش ها و کاستی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641352">
        <w:rPr>
          <w:rFonts w:cs="B Nazanin" w:hint="cs"/>
          <w:sz w:val="24"/>
          <w:szCs w:val="24"/>
          <w:rtl/>
          <w:lang w:bidi="fa-IR"/>
        </w:rPr>
        <w:t>ها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بیان می شود و ضمن تشریح ضرورت انجام پروژه، اهداف و روش اجرا ذکر می</w:t>
      </w:r>
      <w:r w:rsidRPr="00641352">
        <w:rPr>
          <w:rFonts w:cs="B Nazanin"/>
          <w:sz w:val="24"/>
          <w:szCs w:val="24"/>
          <w:rtl/>
          <w:lang w:bidi="fa-IR"/>
        </w:rPr>
        <w:softHyphen/>
      </w:r>
      <w:r w:rsidRPr="00641352"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BA3AC4" w:rsidRDefault="00641352" w:rsidP="00C52083">
      <w:pPr>
        <w:bidi/>
        <w:ind w:left="360" w:firstLine="0"/>
        <w:jc w:val="lef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فصل دوم</w:t>
      </w:r>
      <w:r w:rsidR="00CA38A0" w:rsidRPr="00CA38A0">
        <w:rPr>
          <w:rFonts w:cs="B Nazanin" w:hint="cs"/>
          <w:b/>
          <w:bCs/>
          <w:sz w:val="32"/>
          <w:szCs w:val="32"/>
          <w:rtl/>
          <w:lang w:bidi="fa-IR"/>
        </w:rPr>
        <w:t xml:space="preserve">: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مروری بر منابع و سوابق پژوهش</w:t>
      </w:r>
      <w:r w:rsidR="00C5208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 حداکثر 30 ص</w:t>
      </w:r>
      <w:r w:rsidR="00C52083" w:rsidRPr="00C5208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فحه)</w:t>
      </w:r>
    </w:p>
    <w:p w:rsidR="00641352" w:rsidRDefault="00641352" w:rsidP="00641352">
      <w:pPr>
        <w:bidi/>
        <w:ind w:left="684" w:firstLine="0"/>
        <w:jc w:val="left"/>
        <w:rPr>
          <w:rFonts w:cs="B Nazanin"/>
          <w:sz w:val="24"/>
          <w:szCs w:val="24"/>
          <w:rtl/>
          <w:lang w:bidi="fa-IR"/>
        </w:rPr>
      </w:pPr>
      <w:r w:rsidRPr="00641352">
        <w:rPr>
          <w:rFonts w:cs="B Nazanin" w:hint="cs"/>
          <w:sz w:val="24"/>
          <w:szCs w:val="24"/>
          <w:rtl/>
          <w:lang w:bidi="fa-IR"/>
        </w:rPr>
        <w:t xml:space="preserve">این فصل </w:t>
      </w:r>
      <w:r>
        <w:rPr>
          <w:rFonts w:cs="B Nazanin" w:hint="cs"/>
          <w:sz w:val="24"/>
          <w:szCs w:val="24"/>
          <w:rtl/>
          <w:lang w:bidi="fa-IR"/>
        </w:rPr>
        <w:t>شامل بخش های متنوعی است که در ابتدا با مرور مقالات و گزارش های پژوهشی انتشار یافته، تاریخچه پزوهش تشریح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شود و تمامی سوابق مرتبط با کار، به صورت خلاصه ارایه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شود. پیوستگی مطالب و روند منطقی ارایه مطالب در این بخش بسیار اهمیت دارد تا مخاطب به سهولت به درک درستی از اهمیت سوژه پزوهشی و کارهای به انجام رسیده برسد. </w:t>
      </w:r>
    </w:p>
    <w:p w:rsidR="00641352" w:rsidRDefault="00641352" w:rsidP="00641352">
      <w:pPr>
        <w:bidi/>
        <w:ind w:left="684" w:firstLine="0"/>
        <w:rPr>
          <w:rFonts w:ascii="BZar" w:cs="BZar"/>
          <w:sz w:val="26"/>
          <w:szCs w:val="26"/>
          <w:rtl/>
        </w:rPr>
      </w:pPr>
      <w:r w:rsidRPr="00641352">
        <w:rPr>
          <w:rFonts w:cs="B Nazanin" w:hint="cs"/>
          <w:sz w:val="24"/>
          <w:szCs w:val="24"/>
          <w:rtl/>
          <w:lang w:bidi="fa-IR"/>
        </w:rPr>
        <w:t>در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انتهاي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اين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فصل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بايد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وضعيت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موجود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تبيين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شده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باشد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و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مشخص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باشد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كه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هم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اينك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شرايط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موجود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در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ارتباط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با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سوژه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پژوهش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چگونه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است</w:t>
      </w:r>
      <w:r w:rsidRPr="00641352">
        <w:rPr>
          <w:rFonts w:cs="B Nazanin"/>
          <w:sz w:val="24"/>
          <w:szCs w:val="24"/>
          <w:lang w:bidi="fa-IR"/>
        </w:rPr>
        <w:t xml:space="preserve">. </w:t>
      </w:r>
      <w:r w:rsidRPr="00641352">
        <w:rPr>
          <w:rFonts w:cs="B Nazanin" w:hint="cs"/>
          <w:sz w:val="24"/>
          <w:szCs w:val="24"/>
          <w:rtl/>
          <w:lang w:bidi="fa-IR"/>
        </w:rPr>
        <w:t>ابهامات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موجود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بايد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روشن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شود</w:t>
      </w:r>
      <w:r w:rsidRPr="00641352">
        <w:rPr>
          <w:rFonts w:cs="B Nazanin"/>
          <w:sz w:val="24"/>
          <w:szCs w:val="24"/>
          <w:lang w:bidi="fa-IR"/>
        </w:rPr>
        <w:t xml:space="preserve">. </w:t>
      </w:r>
      <w:r w:rsidRPr="00641352">
        <w:rPr>
          <w:rFonts w:cs="B Nazanin" w:hint="cs"/>
          <w:sz w:val="24"/>
          <w:szCs w:val="24"/>
          <w:rtl/>
          <w:lang w:bidi="fa-IR"/>
        </w:rPr>
        <w:t>كاستي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هاي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فعلي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مشخص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شود</w:t>
      </w:r>
      <w:r w:rsidRPr="00641352">
        <w:rPr>
          <w:rFonts w:cs="B Nazanin"/>
          <w:sz w:val="24"/>
          <w:szCs w:val="24"/>
          <w:lang w:bidi="fa-IR"/>
        </w:rPr>
        <w:t xml:space="preserve">. </w:t>
      </w:r>
      <w:r w:rsidRPr="00641352">
        <w:rPr>
          <w:rFonts w:cs="B Nazanin" w:hint="cs"/>
          <w:sz w:val="24"/>
          <w:szCs w:val="24"/>
          <w:rtl/>
          <w:lang w:bidi="fa-IR"/>
        </w:rPr>
        <w:t>معضلات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كنوني،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تنگناهاي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فعلي،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كسري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هاي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پژوهش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هاي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قبلي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و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به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ويژه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چالش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هاي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كنوني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و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نيازهاي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فعلي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بيان</w:t>
      </w:r>
      <w:r>
        <w:rPr>
          <w:rFonts w:ascii="BZar" w:cs="BZar"/>
          <w:sz w:val="26"/>
          <w:szCs w:val="26"/>
        </w:rPr>
        <w:t xml:space="preserve"> </w:t>
      </w:r>
      <w:r>
        <w:rPr>
          <w:rFonts w:ascii="BZar" w:cs="BZar" w:hint="cs"/>
          <w:sz w:val="26"/>
          <w:szCs w:val="26"/>
          <w:rtl/>
        </w:rPr>
        <w:t>شود</w:t>
      </w:r>
      <w:r>
        <w:rPr>
          <w:rFonts w:ascii="BZar" w:cs="BZar"/>
          <w:sz w:val="26"/>
          <w:szCs w:val="26"/>
        </w:rPr>
        <w:t>.</w:t>
      </w:r>
    </w:p>
    <w:p w:rsidR="00641352" w:rsidRPr="00641352" w:rsidRDefault="00641352" w:rsidP="00641352">
      <w:pPr>
        <w:bidi/>
        <w:ind w:left="684" w:firstLine="0"/>
        <w:rPr>
          <w:rFonts w:cs="B Nazanin"/>
          <w:sz w:val="24"/>
          <w:szCs w:val="24"/>
          <w:rtl/>
          <w:lang w:bidi="fa-IR"/>
        </w:rPr>
      </w:pPr>
      <w:r w:rsidRPr="00641352">
        <w:rPr>
          <w:rFonts w:cs="B Nazanin" w:hint="cs"/>
          <w:sz w:val="24"/>
          <w:szCs w:val="24"/>
          <w:rtl/>
          <w:lang w:bidi="fa-IR"/>
        </w:rPr>
        <w:t>در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پايان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اين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فصل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بايد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انگيزه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اجراي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پژوهش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ذكر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شود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و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پيش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بيني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شود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كه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دستاوردهاي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احتمالي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پژوهش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چه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خواهد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بود</w:t>
      </w:r>
      <w:r w:rsidRPr="00641352">
        <w:rPr>
          <w:rFonts w:cs="B Nazanin"/>
          <w:sz w:val="24"/>
          <w:szCs w:val="24"/>
          <w:lang w:bidi="fa-IR"/>
        </w:rPr>
        <w:t xml:space="preserve">. </w:t>
      </w:r>
      <w:r w:rsidRPr="00641352">
        <w:rPr>
          <w:rFonts w:cs="B Nazanin" w:hint="cs"/>
          <w:sz w:val="24"/>
          <w:szCs w:val="24"/>
          <w:rtl/>
          <w:lang w:bidi="fa-IR"/>
        </w:rPr>
        <w:t>روشن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شدن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پيش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فرض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ها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يا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هايپوتز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در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اين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بخش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اهميت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دارد</w:t>
      </w:r>
    </w:p>
    <w:p w:rsidR="00641352" w:rsidRDefault="00641352" w:rsidP="00641352">
      <w:pPr>
        <w:bidi/>
        <w:ind w:left="684" w:firstLine="0"/>
        <w:rPr>
          <w:rFonts w:ascii="BZar" w:cs="BZar"/>
          <w:sz w:val="26"/>
          <w:szCs w:val="26"/>
          <w:rtl/>
        </w:rPr>
      </w:pPr>
    </w:p>
    <w:p w:rsidR="00641352" w:rsidRDefault="00641352" w:rsidP="004E23F3">
      <w:pPr>
        <w:bidi/>
        <w:ind w:left="360" w:firstLine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فصل سوم: اهداف و ضرورت اجرای پژوهش </w:t>
      </w:r>
      <w:r w:rsidR="004E23F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 حداکثر 3 ص</w:t>
      </w:r>
      <w:r w:rsidR="004E23F3" w:rsidRPr="00C5208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فحه)</w:t>
      </w:r>
    </w:p>
    <w:p w:rsidR="00641352" w:rsidRPr="00641352" w:rsidRDefault="00641352" w:rsidP="00641352">
      <w:pPr>
        <w:autoSpaceDE w:val="0"/>
        <w:autoSpaceDN w:val="0"/>
        <w:bidi/>
        <w:adjustRightInd w:val="0"/>
        <w:ind w:left="684" w:firstLine="0"/>
        <w:rPr>
          <w:rFonts w:cs="B Nazanin"/>
          <w:sz w:val="24"/>
          <w:szCs w:val="24"/>
          <w:lang w:bidi="fa-IR"/>
        </w:rPr>
      </w:pPr>
      <w:r w:rsidRPr="00641352">
        <w:rPr>
          <w:rFonts w:cs="B Nazanin" w:hint="cs"/>
          <w:sz w:val="24"/>
          <w:szCs w:val="24"/>
          <w:rtl/>
          <w:lang w:bidi="fa-IR"/>
        </w:rPr>
        <w:t>در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اين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فصل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بايد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موارد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زير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به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خوبي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بيان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و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تشريح</w:t>
      </w:r>
      <w:r w:rsidRPr="00641352">
        <w:rPr>
          <w:rFonts w:cs="B Nazanin"/>
          <w:sz w:val="24"/>
          <w:szCs w:val="24"/>
          <w:lang w:bidi="fa-IR"/>
        </w:rPr>
        <w:t xml:space="preserve"> </w:t>
      </w:r>
      <w:r w:rsidRPr="00641352">
        <w:rPr>
          <w:rFonts w:cs="B Nazanin" w:hint="cs"/>
          <w:sz w:val="24"/>
          <w:szCs w:val="24"/>
          <w:rtl/>
          <w:lang w:bidi="fa-IR"/>
        </w:rPr>
        <w:t>شود</w:t>
      </w:r>
      <w:r w:rsidRPr="00641352">
        <w:rPr>
          <w:rFonts w:cs="B Nazanin"/>
          <w:sz w:val="24"/>
          <w:szCs w:val="24"/>
          <w:lang w:bidi="fa-IR"/>
        </w:rPr>
        <w:t>:</w:t>
      </w:r>
    </w:p>
    <w:p w:rsidR="00641352" w:rsidRPr="00C52083" w:rsidRDefault="00C52083" w:rsidP="00C52083">
      <w:pPr>
        <w:autoSpaceDE w:val="0"/>
        <w:autoSpaceDN w:val="0"/>
        <w:bidi/>
        <w:adjustRightInd w:val="0"/>
        <w:ind w:left="774" w:firstLine="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1-ه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دف</w:t>
      </w:r>
      <w:r w:rsidR="00641352" w:rsidRPr="00641352">
        <w:rPr>
          <w:rFonts w:cs="B Nazanin"/>
          <w:sz w:val="24"/>
          <w:szCs w:val="24"/>
          <w:lang w:bidi="fa-IR"/>
        </w:rPr>
        <w:t xml:space="preserve"> 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كلي</w:t>
      </w:r>
      <w:r w:rsidR="00641352" w:rsidRPr="00641352">
        <w:rPr>
          <w:rFonts w:cs="B Nazanin"/>
          <w:sz w:val="24"/>
          <w:szCs w:val="24"/>
          <w:lang w:bidi="fa-IR"/>
        </w:rPr>
        <w:t xml:space="preserve"> 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كلي</w:t>
      </w:r>
      <w:r w:rsidR="00641352" w:rsidRPr="00641352">
        <w:rPr>
          <w:rFonts w:cs="B Nazanin"/>
          <w:sz w:val="24"/>
          <w:szCs w:val="24"/>
          <w:lang w:bidi="fa-IR"/>
        </w:rPr>
        <w:t xml:space="preserve"> 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پژوهش</w:t>
      </w:r>
      <w:r w:rsidR="00641352" w:rsidRPr="00641352">
        <w:rPr>
          <w:rFonts w:cs="B Nazanin"/>
          <w:sz w:val="24"/>
          <w:szCs w:val="24"/>
          <w:lang w:bidi="fa-IR"/>
        </w:rPr>
        <w:t xml:space="preserve"> 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در</w:t>
      </w:r>
      <w:r w:rsidR="00641352" w:rsidRPr="00641352">
        <w:rPr>
          <w:rFonts w:cs="B Nazanin"/>
          <w:sz w:val="24"/>
          <w:szCs w:val="24"/>
          <w:lang w:bidi="fa-IR"/>
        </w:rPr>
        <w:t xml:space="preserve"> 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يك</w:t>
      </w:r>
      <w:r w:rsidR="00641352" w:rsidRPr="00641352">
        <w:rPr>
          <w:rFonts w:cs="B Nazanin"/>
          <w:sz w:val="24"/>
          <w:szCs w:val="24"/>
          <w:lang w:bidi="fa-IR"/>
        </w:rPr>
        <w:t xml:space="preserve"> 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جمله</w:t>
      </w:r>
      <w:r w:rsidR="00641352" w:rsidRPr="00641352">
        <w:rPr>
          <w:rFonts w:cs="B Nazanin"/>
          <w:sz w:val="24"/>
          <w:szCs w:val="24"/>
          <w:lang w:bidi="fa-IR"/>
        </w:rPr>
        <w:t xml:space="preserve"> 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كوتاه</w:t>
      </w:r>
      <w:r w:rsidR="00641352" w:rsidRPr="00641352">
        <w:rPr>
          <w:rFonts w:cs="B Nazanin"/>
          <w:sz w:val="24"/>
          <w:szCs w:val="24"/>
          <w:lang w:bidi="fa-IR"/>
        </w:rPr>
        <w:t xml:space="preserve"> 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و</w:t>
      </w:r>
      <w:r w:rsidR="00641352" w:rsidRPr="00641352">
        <w:rPr>
          <w:rFonts w:cs="B Nazanin"/>
          <w:sz w:val="24"/>
          <w:szCs w:val="24"/>
          <w:lang w:bidi="fa-IR"/>
        </w:rPr>
        <w:t xml:space="preserve"> </w:t>
      </w:r>
      <w:r w:rsidR="00641352" w:rsidRPr="00641352">
        <w:rPr>
          <w:rFonts w:cs="B Nazanin" w:hint="cs"/>
          <w:sz w:val="24"/>
          <w:szCs w:val="24"/>
          <w:rtl/>
          <w:lang w:bidi="fa-IR"/>
        </w:rPr>
        <w:t>گويا</w:t>
      </w:r>
    </w:p>
    <w:p w:rsidR="00C52083" w:rsidRDefault="00C52083" w:rsidP="00C52083">
      <w:pPr>
        <w:bidi/>
        <w:ind w:left="774" w:firstLine="0"/>
        <w:rPr>
          <w:rFonts w:cs="B Nazanin"/>
          <w:sz w:val="24"/>
          <w:szCs w:val="24"/>
          <w:rtl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2-</w:t>
      </w:r>
      <w:r w:rsidR="00641352" w:rsidRPr="00C52083">
        <w:rPr>
          <w:rFonts w:cs="B Nazanin" w:hint="cs"/>
          <w:sz w:val="24"/>
          <w:szCs w:val="24"/>
          <w:rtl/>
          <w:lang w:bidi="fa-IR"/>
        </w:rPr>
        <w:t>اهداف</w:t>
      </w:r>
      <w:r w:rsidR="00641352" w:rsidRPr="00C52083">
        <w:rPr>
          <w:rFonts w:cs="B Nazanin"/>
          <w:sz w:val="24"/>
          <w:szCs w:val="24"/>
          <w:lang w:bidi="fa-IR"/>
        </w:rPr>
        <w:t xml:space="preserve"> </w:t>
      </w:r>
      <w:r w:rsidR="00641352" w:rsidRPr="00C52083">
        <w:rPr>
          <w:rFonts w:cs="B Nazanin" w:hint="cs"/>
          <w:sz w:val="24"/>
          <w:szCs w:val="24"/>
          <w:rtl/>
          <w:lang w:bidi="fa-IR"/>
        </w:rPr>
        <w:t>جزئي</w:t>
      </w:r>
      <w:r w:rsidR="00641352" w:rsidRPr="00C52083">
        <w:rPr>
          <w:rFonts w:cs="B Nazanin"/>
          <w:sz w:val="24"/>
          <w:szCs w:val="24"/>
          <w:lang w:bidi="fa-IR"/>
        </w:rPr>
        <w:t xml:space="preserve"> </w:t>
      </w:r>
      <w:r w:rsidR="00641352" w:rsidRPr="00C52083">
        <w:rPr>
          <w:rFonts w:cs="B Nazanin" w:hint="cs"/>
          <w:sz w:val="24"/>
          <w:szCs w:val="24"/>
          <w:rtl/>
          <w:lang w:bidi="fa-IR"/>
        </w:rPr>
        <w:t>و</w:t>
      </w:r>
      <w:r w:rsidR="00641352" w:rsidRPr="00C52083">
        <w:rPr>
          <w:rFonts w:cs="B Nazanin"/>
          <w:sz w:val="24"/>
          <w:szCs w:val="24"/>
          <w:lang w:bidi="fa-IR"/>
        </w:rPr>
        <w:t xml:space="preserve"> </w:t>
      </w:r>
      <w:r w:rsidR="00641352" w:rsidRPr="00C52083">
        <w:rPr>
          <w:rFonts w:cs="B Nazanin" w:hint="cs"/>
          <w:sz w:val="24"/>
          <w:szCs w:val="24"/>
          <w:rtl/>
          <w:lang w:bidi="fa-IR"/>
        </w:rPr>
        <w:t>اختصاصي</w:t>
      </w:r>
    </w:p>
    <w:p w:rsidR="00C52083" w:rsidRDefault="00C52083" w:rsidP="00C52083">
      <w:pPr>
        <w:bidi/>
        <w:ind w:left="774" w:firstLine="0"/>
        <w:rPr>
          <w:rFonts w:cs="B Nazanin"/>
          <w:sz w:val="24"/>
          <w:szCs w:val="24"/>
          <w:rtl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3- اهداف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كاربردي</w:t>
      </w:r>
    </w:p>
    <w:p w:rsidR="00C52083" w:rsidRPr="00C52083" w:rsidRDefault="00C52083" w:rsidP="00C52083">
      <w:pPr>
        <w:bidi/>
        <w:ind w:left="774" w:firstLine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ضرورت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اجراي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پژوهش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دستاورد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احتمالي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نيز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بايد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ذكر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شود</w:t>
      </w:r>
    </w:p>
    <w:p w:rsidR="00641352" w:rsidRPr="00C52083" w:rsidRDefault="00641352" w:rsidP="00C52083">
      <w:pPr>
        <w:bidi/>
        <w:ind w:left="360" w:firstLine="0"/>
        <w:rPr>
          <w:rFonts w:cs="B Zar"/>
          <w:b/>
          <w:bCs/>
          <w:sz w:val="32"/>
          <w:szCs w:val="32"/>
          <w:rtl/>
          <w:lang w:bidi="fa-IR"/>
        </w:rPr>
      </w:pPr>
    </w:p>
    <w:p w:rsidR="00364B79" w:rsidRDefault="00C52083" w:rsidP="004E23F3">
      <w:pPr>
        <w:bidi/>
        <w:ind w:left="360" w:firstLine="0"/>
        <w:jc w:val="lef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فصل چهارم: مواد و روش انجام پژوهش</w:t>
      </w:r>
      <w:r w:rsidR="004E23F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 حداکثر 5 ص</w:t>
      </w:r>
      <w:r w:rsidR="004E23F3" w:rsidRPr="00C5208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فحه)</w:t>
      </w:r>
    </w:p>
    <w:p w:rsidR="00C52083" w:rsidRPr="00C52083" w:rsidRDefault="00C52083" w:rsidP="00C52083">
      <w:pPr>
        <w:autoSpaceDE w:val="0"/>
        <w:autoSpaceDN w:val="0"/>
        <w:bidi/>
        <w:adjustRightInd w:val="0"/>
        <w:ind w:left="684" w:firstLine="0"/>
        <w:rPr>
          <w:rFonts w:cs="B Nazanin"/>
          <w:sz w:val="24"/>
          <w:szCs w:val="24"/>
          <w:rtl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روش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اجراي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پژوهش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چگونگي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آزمون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ارزيابي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مواد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مصرفي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نياز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همراه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با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اطلاعات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مشخصات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مربوطه،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نرم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افزارهاي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نياز،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سخت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افزارهاي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لازم،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مراحل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كاري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روند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اجراي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ارزيابي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آزمون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تكنيك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نياز،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ساخت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تهيه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نمونه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بررسي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پارامترهاي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مختلف،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چگونگي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استفاده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تكنيك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آماري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موارد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مرتبط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كاربرد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تكنيك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آماري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تعيين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تعداد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نمونه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تجزيه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تحليل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آماري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نتايج</w:t>
      </w:r>
    </w:p>
    <w:p w:rsidR="00C52083" w:rsidRPr="00CA38A0" w:rsidRDefault="00C52083" w:rsidP="00C52083">
      <w:pPr>
        <w:bidi/>
        <w:ind w:left="360" w:firstLine="0"/>
        <w:jc w:val="left"/>
        <w:rPr>
          <w:rFonts w:cs="B Nazanin"/>
          <w:b/>
          <w:bCs/>
          <w:sz w:val="32"/>
          <w:szCs w:val="32"/>
          <w:lang w:bidi="fa-IR"/>
        </w:rPr>
      </w:pPr>
    </w:p>
    <w:p w:rsidR="00C52083" w:rsidRDefault="00C52083" w:rsidP="004E23F3">
      <w:pPr>
        <w:bidi/>
        <w:ind w:left="360" w:firstLine="0"/>
        <w:jc w:val="lef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فصل پنجم: مراحل و زمانبندی انجام تحقیق</w:t>
      </w:r>
      <w:r w:rsidR="004E23F3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4E23F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 حداکثر 2 ص</w:t>
      </w:r>
      <w:r w:rsidR="004E23F3" w:rsidRPr="00C5208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فحه)</w:t>
      </w:r>
    </w:p>
    <w:p w:rsidR="00C52083" w:rsidRPr="00C52083" w:rsidRDefault="00C52083" w:rsidP="00C52083">
      <w:pPr>
        <w:autoSpaceDE w:val="0"/>
        <w:autoSpaceDN w:val="0"/>
        <w:bidi/>
        <w:adjustRightInd w:val="0"/>
        <w:ind w:left="774" w:firstLine="0"/>
        <w:jc w:val="left"/>
        <w:rPr>
          <w:rFonts w:cs="B Nazanin"/>
          <w:sz w:val="24"/>
          <w:szCs w:val="24"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فاز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اول</w:t>
      </w:r>
      <w:r w:rsidRPr="00C52083">
        <w:rPr>
          <w:rFonts w:cs="B Nazanin"/>
          <w:sz w:val="24"/>
          <w:szCs w:val="24"/>
          <w:lang w:bidi="fa-IR"/>
        </w:rPr>
        <w:t xml:space="preserve">: </w:t>
      </w:r>
      <w:r w:rsidRPr="00C52083">
        <w:rPr>
          <w:rFonts w:cs="B Nazanin" w:hint="cs"/>
          <w:sz w:val="24"/>
          <w:szCs w:val="24"/>
          <w:rtl/>
          <w:lang w:bidi="fa-IR"/>
        </w:rPr>
        <w:t>فاز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مطالعاتي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تكميل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پژوهش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مطالعاتي</w:t>
      </w:r>
    </w:p>
    <w:p w:rsidR="00C52083" w:rsidRPr="00C52083" w:rsidRDefault="00C52083" w:rsidP="00C52083">
      <w:pPr>
        <w:autoSpaceDE w:val="0"/>
        <w:autoSpaceDN w:val="0"/>
        <w:bidi/>
        <w:adjustRightInd w:val="0"/>
        <w:ind w:left="774" w:firstLine="0"/>
        <w:jc w:val="left"/>
        <w:rPr>
          <w:rFonts w:cs="B Nazanin"/>
          <w:sz w:val="24"/>
          <w:szCs w:val="24"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تهيه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فلوچارت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كاري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يا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روند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نماي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كار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تحقيق</w:t>
      </w:r>
    </w:p>
    <w:p w:rsidR="00C52083" w:rsidRPr="00C52083" w:rsidRDefault="00C52083" w:rsidP="00C52083">
      <w:pPr>
        <w:autoSpaceDE w:val="0"/>
        <w:autoSpaceDN w:val="0"/>
        <w:bidi/>
        <w:adjustRightInd w:val="0"/>
        <w:ind w:left="774" w:firstLine="0"/>
        <w:jc w:val="left"/>
        <w:rPr>
          <w:rFonts w:cs="B Nazanin"/>
          <w:sz w:val="24"/>
          <w:szCs w:val="24"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فاز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دوم</w:t>
      </w:r>
      <w:r w:rsidRPr="00C52083">
        <w:rPr>
          <w:rFonts w:cs="B Nazanin"/>
          <w:sz w:val="24"/>
          <w:szCs w:val="24"/>
          <w:lang w:bidi="fa-IR"/>
        </w:rPr>
        <w:t xml:space="preserve">: </w:t>
      </w:r>
      <w:r w:rsidRPr="00C52083">
        <w:rPr>
          <w:rFonts w:cs="B Nazanin" w:hint="cs"/>
          <w:sz w:val="24"/>
          <w:szCs w:val="24"/>
          <w:rtl/>
          <w:lang w:bidi="fa-IR"/>
        </w:rPr>
        <w:t>تهيه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دستورالعمل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اجرائي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تهيه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آماده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سازي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نمونه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تهيه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نرم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افزار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ساير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موارد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نياز</w:t>
      </w:r>
    </w:p>
    <w:p w:rsidR="00C52083" w:rsidRPr="00C52083" w:rsidRDefault="00C52083" w:rsidP="00C52083">
      <w:pPr>
        <w:autoSpaceDE w:val="0"/>
        <w:autoSpaceDN w:val="0"/>
        <w:bidi/>
        <w:adjustRightInd w:val="0"/>
        <w:ind w:left="774" w:firstLine="0"/>
        <w:jc w:val="left"/>
        <w:rPr>
          <w:rFonts w:cs="B Nazanin"/>
          <w:sz w:val="24"/>
          <w:szCs w:val="24"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lastRenderedPageBreak/>
        <w:t>فاز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سوم</w:t>
      </w:r>
      <w:r w:rsidRPr="00C52083">
        <w:rPr>
          <w:rFonts w:cs="B Nazanin"/>
          <w:sz w:val="24"/>
          <w:szCs w:val="24"/>
          <w:lang w:bidi="fa-IR"/>
        </w:rPr>
        <w:t xml:space="preserve">: </w:t>
      </w:r>
      <w:r w:rsidRPr="00C52083">
        <w:rPr>
          <w:rFonts w:cs="B Nazanin" w:hint="cs"/>
          <w:sz w:val="24"/>
          <w:szCs w:val="24"/>
          <w:rtl/>
          <w:lang w:bidi="fa-IR"/>
        </w:rPr>
        <w:t>ارزيابي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مشخصه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يابي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اجراي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بررسي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آزمايشگاهي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نظر</w:t>
      </w:r>
    </w:p>
    <w:p w:rsidR="00C52083" w:rsidRPr="00C52083" w:rsidRDefault="00C52083" w:rsidP="00C52083">
      <w:pPr>
        <w:autoSpaceDE w:val="0"/>
        <w:autoSpaceDN w:val="0"/>
        <w:bidi/>
        <w:adjustRightInd w:val="0"/>
        <w:ind w:left="774" w:firstLine="0"/>
        <w:jc w:val="left"/>
        <w:rPr>
          <w:rFonts w:cs="B Nazanin"/>
          <w:sz w:val="24"/>
          <w:szCs w:val="24"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فاز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چهارم</w:t>
      </w:r>
      <w:r w:rsidRPr="00C52083">
        <w:rPr>
          <w:rFonts w:cs="B Nazanin"/>
          <w:sz w:val="24"/>
          <w:szCs w:val="24"/>
          <w:lang w:bidi="fa-IR"/>
        </w:rPr>
        <w:t xml:space="preserve">: </w:t>
      </w:r>
      <w:r w:rsidRPr="00C52083">
        <w:rPr>
          <w:rFonts w:cs="B Nazanin" w:hint="cs"/>
          <w:sz w:val="24"/>
          <w:szCs w:val="24"/>
          <w:rtl/>
          <w:lang w:bidi="fa-IR"/>
        </w:rPr>
        <w:t>اجراي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آزمونهاي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آزمايشگاهي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آزمون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كلينيكي،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شبيه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سازي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مدل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سازي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نياز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...</w:t>
      </w:r>
    </w:p>
    <w:p w:rsidR="00C52083" w:rsidRPr="00C52083" w:rsidRDefault="00C52083" w:rsidP="00C52083">
      <w:pPr>
        <w:autoSpaceDE w:val="0"/>
        <w:autoSpaceDN w:val="0"/>
        <w:bidi/>
        <w:adjustRightInd w:val="0"/>
        <w:ind w:left="774" w:firstLine="0"/>
        <w:jc w:val="left"/>
        <w:rPr>
          <w:rFonts w:cs="B Nazanin"/>
          <w:sz w:val="24"/>
          <w:szCs w:val="24"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فاز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پنجم</w:t>
      </w:r>
      <w:r w:rsidRPr="00C52083">
        <w:rPr>
          <w:rFonts w:cs="B Nazanin"/>
          <w:sz w:val="24"/>
          <w:szCs w:val="24"/>
          <w:lang w:bidi="fa-IR"/>
        </w:rPr>
        <w:t xml:space="preserve">- </w:t>
      </w:r>
      <w:r w:rsidRPr="00C52083">
        <w:rPr>
          <w:rFonts w:cs="B Nazanin" w:hint="cs"/>
          <w:sz w:val="24"/>
          <w:szCs w:val="24"/>
          <w:rtl/>
          <w:lang w:bidi="fa-IR"/>
        </w:rPr>
        <w:t>بررسي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تحليل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نتايج،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تحليل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آماري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نتايج،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جمع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بندي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نهائي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تكرار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ارزيابي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ضروري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در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صورت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لزوم</w:t>
      </w:r>
    </w:p>
    <w:p w:rsidR="00C52083" w:rsidRPr="00C52083" w:rsidRDefault="00C52083" w:rsidP="00C52083">
      <w:pPr>
        <w:bidi/>
        <w:ind w:left="774" w:firstLine="0"/>
        <w:jc w:val="lowKashida"/>
        <w:rPr>
          <w:rFonts w:cs="B Nazanin"/>
          <w:sz w:val="24"/>
          <w:szCs w:val="24"/>
          <w:rtl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فاز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ششم</w:t>
      </w:r>
      <w:r w:rsidRPr="00C52083">
        <w:rPr>
          <w:rFonts w:cs="B Nazanin"/>
          <w:sz w:val="24"/>
          <w:szCs w:val="24"/>
          <w:lang w:bidi="fa-IR"/>
        </w:rPr>
        <w:t>-</w:t>
      </w:r>
      <w:r w:rsidRPr="00C52083">
        <w:rPr>
          <w:rFonts w:cs="B Nazanin" w:hint="cs"/>
          <w:sz w:val="24"/>
          <w:szCs w:val="24"/>
          <w:rtl/>
          <w:lang w:bidi="fa-IR"/>
        </w:rPr>
        <w:t>گرد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آوري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دستاوردها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تهيه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گزارش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نهائي</w:t>
      </w:r>
    </w:p>
    <w:p w:rsidR="00C52083" w:rsidRDefault="00C52083" w:rsidP="00C52083">
      <w:pPr>
        <w:bidi/>
        <w:ind w:left="360" w:firstLine="0"/>
        <w:jc w:val="lowKashida"/>
        <w:rPr>
          <w:rFonts w:ascii="BZar" w:cs="BZar"/>
          <w:sz w:val="26"/>
          <w:szCs w:val="26"/>
          <w:rtl/>
        </w:rPr>
      </w:pPr>
    </w:p>
    <w:p w:rsidR="00C52083" w:rsidRDefault="00C52083" w:rsidP="00C52083">
      <w:pPr>
        <w:bidi/>
        <w:ind w:left="360" w:firstLine="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837719" w:rsidRDefault="00C52083" w:rsidP="00C52083">
      <w:pPr>
        <w:bidi/>
        <w:ind w:left="360" w:firstLine="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فصل ششم:</w:t>
      </w:r>
      <w:r w:rsidR="00CA38A0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هزینه ها</w:t>
      </w:r>
      <w:r w:rsidR="004E23F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 حداکثر 3 ص</w:t>
      </w:r>
      <w:r w:rsidR="004E23F3" w:rsidRPr="00C52083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فحه)</w:t>
      </w:r>
    </w:p>
    <w:p w:rsidR="00C52083" w:rsidRDefault="00C52083" w:rsidP="00C52083">
      <w:pPr>
        <w:bidi/>
        <w:ind w:left="774" w:firstLine="0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C52083">
        <w:rPr>
          <w:rFonts w:cs="B Nazanin" w:hint="cs"/>
          <w:sz w:val="24"/>
          <w:szCs w:val="24"/>
          <w:rtl/>
          <w:lang w:bidi="fa-IR"/>
        </w:rPr>
        <w:t>برآورد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پيش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بيني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هزينه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شامل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هزينه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مواد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اوليه،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آزمون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نرم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افزارها،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سخت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افزارها،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تجهيزات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...</w:t>
      </w:r>
    </w:p>
    <w:p w:rsidR="00C52083" w:rsidRPr="00C52083" w:rsidRDefault="00C52083" w:rsidP="00C52083">
      <w:pPr>
        <w:pStyle w:val="ListParagraph"/>
        <w:autoSpaceDE w:val="0"/>
        <w:autoSpaceDN w:val="0"/>
        <w:bidi/>
        <w:adjustRightInd w:val="0"/>
        <w:ind w:firstLine="0"/>
        <w:jc w:val="lowKashida"/>
        <w:rPr>
          <w:rFonts w:ascii="BZar" w:cs="B Zar"/>
          <w:sz w:val="26"/>
          <w:szCs w:val="26"/>
        </w:rPr>
      </w:pPr>
    </w:p>
    <w:p w:rsidR="00C52083" w:rsidRPr="00C52083" w:rsidRDefault="00C52083" w:rsidP="00C52083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jc w:val="lowKashida"/>
        <w:rPr>
          <w:rFonts w:ascii="BZar" w:cs="B Zar"/>
          <w:sz w:val="26"/>
          <w:szCs w:val="26"/>
          <w:rtl/>
        </w:rPr>
      </w:pPr>
      <w:r w:rsidRPr="00C52083">
        <w:rPr>
          <w:rFonts w:cs="B Nazanin" w:hint="cs"/>
          <w:sz w:val="24"/>
          <w:szCs w:val="24"/>
          <w:rtl/>
          <w:lang w:bidi="fa-IR"/>
        </w:rPr>
        <w:t>توجه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شود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كه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براي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پيشنهاديه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دكتري،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دليل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تفاوت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هاي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خاص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خود،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ضروري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است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كه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دانشجوي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 xml:space="preserve"> دكتري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با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نوآوري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و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نظر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گرفتن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تمهيدات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لازم،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نسبت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به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ايجاد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تغييرات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لازم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در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تهيه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پيشنهاديه،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اقدام</w:t>
      </w:r>
      <w:r w:rsidRPr="00C52083">
        <w:rPr>
          <w:rFonts w:cs="B Nazanin"/>
          <w:sz w:val="24"/>
          <w:szCs w:val="24"/>
          <w:lang w:bidi="fa-IR"/>
        </w:rPr>
        <w:t xml:space="preserve"> </w:t>
      </w:r>
      <w:r w:rsidRPr="00C52083">
        <w:rPr>
          <w:rFonts w:cs="B Nazanin" w:hint="cs"/>
          <w:sz w:val="24"/>
          <w:szCs w:val="24"/>
          <w:rtl/>
          <w:lang w:bidi="fa-IR"/>
        </w:rPr>
        <w:t>نمايد</w:t>
      </w:r>
      <w:r w:rsidRPr="00C52083">
        <w:rPr>
          <w:rFonts w:ascii="BZar" w:cs="B Zar"/>
          <w:sz w:val="26"/>
          <w:szCs w:val="26"/>
        </w:rPr>
        <w:t>.</w:t>
      </w:r>
    </w:p>
    <w:p w:rsidR="00C52083" w:rsidRPr="00C52083" w:rsidRDefault="00C52083" w:rsidP="00C52083">
      <w:pPr>
        <w:bidi/>
        <w:ind w:left="360" w:firstLine="0"/>
        <w:jc w:val="lowKashida"/>
        <w:rPr>
          <w:rFonts w:cs="B Zar"/>
          <w:b/>
          <w:bCs/>
          <w:sz w:val="32"/>
          <w:szCs w:val="32"/>
          <w:rtl/>
          <w:lang w:bidi="fa-IR"/>
        </w:rPr>
      </w:pPr>
    </w:p>
    <w:p w:rsidR="00C52083" w:rsidRPr="00CA38A0" w:rsidRDefault="00C52083" w:rsidP="00C52083">
      <w:pPr>
        <w:bidi/>
        <w:ind w:left="360" w:firstLine="0"/>
        <w:jc w:val="lowKashida"/>
        <w:rPr>
          <w:rFonts w:cs="B Nazanin"/>
          <w:b/>
          <w:bCs/>
          <w:sz w:val="32"/>
          <w:szCs w:val="32"/>
          <w:lang w:bidi="fa-IR"/>
        </w:rPr>
      </w:pPr>
    </w:p>
    <w:p w:rsidR="00102445" w:rsidRDefault="002460F1" w:rsidP="004E23F3">
      <w:pPr>
        <w:bidi/>
        <w:ind w:left="360" w:firstLine="0"/>
        <w:jc w:val="lowKashida"/>
        <w:rPr>
          <w:rFonts w:cs="B Zar"/>
          <w:sz w:val="28"/>
          <w:szCs w:val="28"/>
          <w:rtl/>
          <w:lang w:bidi="fa-IR"/>
        </w:rPr>
      </w:pPr>
      <w:r w:rsidRPr="003C03FD">
        <w:rPr>
          <w:rFonts w:cs="B Nazanin" w:hint="cs"/>
          <w:b/>
          <w:bCs/>
          <w:sz w:val="32"/>
          <w:szCs w:val="32"/>
          <w:rtl/>
          <w:lang w:bidi="fa-IR"/>
        </w:rPr>
        <w:t>فهرست مراجع</w:t>
      </w:r>
      <w:r w:rsidR="00335F0B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A325F9" w:rsidRDefault="00A325F9" w:rsidP="00A325F9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837719" w:rsidRDefault="00837719" w:rsidP="00837719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C64EF3" w:rsidRDefault="00C64EF3" w:rsidP="00C64EF3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330553" w:rsidRDefault="00330553" w:rsidP="00330553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A97690" w:rsidRDefault="00A97690" w:rsidP="00A97690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A97690" w:rsidRDefault="00A97690" w:rsidP="00A97690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4E23F3" w:rsidRDefault="004E23F3" w:rsidP="004E23F3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4E23F3" w:rsidRDefault="004E23F3" w:rsidP="004E23F3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4E23F3" w:rsidRDefault="004E23F3" w:rsidP="004E23F3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4E23F3" w:rsidRDefault="004E23F3" w:rsidP="004E23F3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4E23F3" w:rsidRDefault="004E23F3" w:rsidP="004E23F3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4E23F3" w:rsidRDefault="004E23F3" w:rsidP="004E23F3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p w:rsidR="00A97690" w:rsidRDefault="007E3BF3" w:rsidP="007E3BF3">
      <w:pPr>
        <w:pStyle w:val="ListParagraph"/>
        <w:bidi/>
        <w:ind w:left="1080" w:firstLine="0"/>
        <w:jc w:val="left"/>
        <w:rPr>
          <w:rFonts w:cs="B Titr"/>
          <w:sz w:val="28"/>
          <w:szCs w:val="28"/>
          <w:rtl/>
          <w:lang w:bidi="fa-IR"/>
        </w:rPr>
      </w:pPr>
      <w:r w:rsidRPr="007E3BF3">
        <w:rPr>
          <w:rFonts w:cs="B Titr" w:hint="cs"/>
          <w:sz w:val="28"/>
          <w:szCs w:val="28"/>
          <w:rtl/>
          <w:lang w:bidi="fa-IR"/>
        </w:rPr>
        <w:t xml:space="preserve">                                </w:t>
      </w:r>
    </w:p>
    <w:p w:rsidR="00BB00B2" w:rsidRDefault="007E3BF3" w:rsidP="00A97690">
      <w:pPr>
        <w:pStyle w:val="ListParagraph"/>
        <w:bidi/>
        <w:ind w:left="1080" w:firstLine="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7E3BF3">
        <w:rPr>
          <w:rFonts w:cs="B Titr" w:hint="cs"/>
          <w:sz w:val="28"/>
          <w:szCs w:val="28"/>
          <w:rtl/>
          <w:lang w:bidi="fa-IR"/>
        </w:rPr>
        <w:lastRenderedPageBreak/>
        <w:t xml:space="preserve">تایید </w:t>
      </w:r>
      <w:r w:rsidRPr="007E3BF3">
        <w:rPr>
          <w:rFonts w:cs="B Titr" w:hint="cs"/>
          <w:b/>
          <w:bCs/>
          <w:sz w:val="28"/>
          <w:szCs w:val="28"/>
          <w:rtl/>
          <w:lang w:bidi="fa-IR"/>
        </w:rPr>
        <w:t>نهایی موضوع تحقیق پس از انجام اصلاحات</w:t>
      </w:r>
    </w:p>
    <w:p w:rsidR="00330553" w:rsidRDefault="002C39AD" w:rsidP="00A97690">
      <w:pPr>
        <w:pStyle w:val="ListParagraph"/>
        <w:bidi/>
        <w:ind w:left="1080" w:firstLine="0"/>
        <w:jc w:val="center"/>
        <w:rPr>
          <w:rFonts w:cs="B Zar"/>
          <w:sz w:val="20"/>
          <w:szCs w:val="20"/>
          <w:rtl/>
          <w:lang w:bidi="fa-IR"/>
        </w:rPr>
      </w:pPr>
      <w:r w:rsidRPr="002C39AD">
        <w:rPr>
          <w:rFonts w:cs="B Zar" w:hint="cs"/>
          <w:sz w:val="20"/>
          <w:szCs w:val="20"/>
          <w:rtl/>
          <w:lang w:bidi="fa-IR"/>
        </w:rPr>
        <w:t>اين قسمت پس از برگزاري جلسه ارزيابي جامع پژوهشي 1 و انجام اصلاحات مورد نظر كميته داوران</w:t>
      </w:r>
      <w:r>
        <w:rPr>
          <w:rFonts w:cs="B Zar" w:hint="cs"/>
          <w:sz w:val="20"/>
          <w:szCs w:val="20"/>
          <w:rtl/>
          <w:lang w:bidi="fa-IR"/>
        </w:rPr>
        <w:t>،</w:t>
      </w:r>
      <w:r w:rsidRPr="002C39AD">
        <w:rPr>
          <w:rFonts w:cs="B Zar" w:hint="cs"/>
          <w:sz w:val="20"/>
          <w:szCs w:val="20"/>
          <w:rtl/>
          <w:lang w:bidi="fa-IR"/>
        </w:rPr>
        <w:t xml:space="preserve"> در انتهاي نسخه </w:t>
      </w:r>
      <w:r w:rsidR="00A97690">
        <w:rPr>
          <w:rFonts w:cs="B Zar" w:hint="cs"/>
          <w:sz w:val="20"/>
          <w:szCs w:val="20"/>
          <w:rtl/>
          <w:lang w:bidi="fa-IR"/>
        </w:rPr>
        <w:t xml:space="preserve">نهايي </w:t>
      </w:r>
      <w:r w:rsidRPr="002C39AD">
        <w:rPr>
          <w:rFonts w:cs="B Zar" w:hint="cs"/>
          <w:sz w:val="20"/>
          <w:szCs w:val="20"/>
          <w:rtl/>
          <w:lang w:bidi="fa-IR"/>
        </w:rPr>
        <w:t>گزارش قرار مي‌گيرد.</w:t>
      </w:r>
    </w:p>
    <w:p w:rsidR="002C39AD" w:rsidRPr="002C39AD" w:rsidRDefault="002C39AD" w:rsidP="002C39AD">
      <w:pPr>
        <w:pStyle w:val="ListParagraph"/>
        <w:bidi/>
        <w:ind w:left="1080" w:firstLine="0"/>
        <w:jc w:val="center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اعلام قبولي دانشجو در سيستم گلستان در آخرين مرحله </w:t>
      </w:r>
      <w:r w:rsidR="001F1DCC">
        <w:rPr>
          <w:rFonts w:cs="B Zar" w:hint="cs"/>
          <w:sz w:val="20"/>
          <w:szCs w:val="20"/>
          <w:rtl/>
          <w:lang w:bidi="fa-IR"/>
        </w:rPr>
        <w:t xml:space="preserve">و </w:t>
      </w:r>
      <w:r>
        <w:rPr>
          <w:rFonts w:cs="B Zar" w:hint="cs"/>
          <w:sz w:val="20"/>
          <w:szCs w:val="20"/>
          <w:rtl/>
          <w:lang w:bidi="fa-IR"/>
        </w:rPr>
        <w:t xml:space="preserve"> پس از تاييد نهايي شوراي تحصيلات تكميلي دانشكده انجام مي‌شود.</w:t>
      </w:r>
    </w:p>
    <w:p w:rsidR="00BB00B2" w:rsidRDefault="00BB00B2" w:rsidP="00BB00B2">
      <w:pPr>
        <w:pStyle w:val="ListParagraph"/>
        <w:bidi/>
        <w:ind w:left="1080" w:firstLine="0"/>
        <w:jc w:val="left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Tr="00330553">
        <w:tc>
          <w:tcPr>
            <w:tcW w:w="10440" w:type="dxa"/>
          </w:tcPr>
          <w:p w:rsidR="00330553" w:rsidRPr="009C595F" w:rsidRDefault="00330553" w:rsidP="00330553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 اساتید راهنما/مشاور:</w:t>
            </w:r>
          </w:p>
          <w:p w:rsidR="00330553" w:rsidRDefault="00330553" w:rsidP="00330553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نسخه نهایی گزارش </w:t>
            </w:r>
            <w:r w:rsidRPr="007E3BF3">
              <w:rPr>
                <w:rFonts w:cs="B Zar" w:hint="cs"/>
                <w:sz w:val="28"/>
                <w:szCs w:val="28"/>
                <w:rtl/>
                <w:lang w:bidi="fa-IR"/>
              </w:rPr>
              <w:t>پيشنهاد موضوع تحقيق رساله دکتری  آقای/ خانم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   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مورد تایید است .</w:t>
            </w:r>
          </w:p>
          <w:p w:rsidR="00330553" w:rsidRDefault="00330553" w:rsidP="002C39A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</w:t>
            </w:r>
            <w:r w:rsidR="002C39A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نام و نام خانوادگی:                                  امضا:                             تاریخ:</w:t>
            </w:r>
          </w:p>
          <w:p w:rsidR="00330553" w:rsidRPr="00CA38A0" w:rsidRDefault="00330553" w:rsidP="00330553">
            <w:pPr>
              <w:pStyle w:val="ListParagraph"/>
              <w:numPr>
                <w:ilvl w:val="0"/>
                <w:numId w:val="19"/>
              </w:numPr>
              <w:bidi/>
              <w:rPr>
                <w:rFonts w:cs="B Zar"/>
                <w:sz w:val="28"/>
                <w:szCs w:val="28"/>
                <w:lang w:bidi="fa-IR"/>
              </w:rPr>
            </w:pPr>
            <w:r w:rsidRPr="00CA38A0">
              <w:rPr>
                <w:rFonts w:cs="B Zar" w:hint="cs"/>
                <w:sz w:val="28"/>
                <w:szCs w:val="28"/>
                <w:rtl/>
                <w:lang w:bidi="fa-IR"/>
              </w:rPr>
              <w:t>استاد راهنما</w:t>
            </w:r>
          </w:p>
          <w:p w:rsidR="00330553" w:rsidRPr="00A833AA" w:rsidRDefault="00330553" w:rsidP="00330553">
            <w:pPr>
              <w:pStyle w:val="ListParagraph"/>
              <w:bidi/>
              <w:ind w:left="360" w:firstLine="0"/>
              <w:rPr>
                <w:rFonts w:cs="B Zar"/>
                <w:sz w:val="28"/>
                <w:szCs w:val="28"/>
                <w:lang w:bidi="fa-IR"/>
              </w:rPr>
            </w:pPr>
          </w:p>
          <w:p w:rsidR="00330553" w:rsidRDefault="00330553" w:rsidP="00330553">
            <w:pPr>
              <w:pStyle w:val="ListParagraph"/>
              <w:numPr>
                <w:ilvl w:val="0"/>
                <w:numId w:val="19"/>
              </w:numPr>
              <w:bidi/>
              <w:rPr>
                <w:rFonts w:cs="B Zar"/>
                <w:sz w:val="28"/>
                <w:szCs w:val="28"/>
                <w:lang w:bidi="fa-IR"/>
              </w:rPr>
            </w:pPr>
            <w:r w:rsidRPr="00CA38A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استاد مشاور </w:t>
            </w:r>
          </w:p>
          <w:p w:rsidR="002C39AD" w:rsidRDefault="002C39AD" w:rsidP="002C39AD">
            <w:pPr>
              <w:pStyle w:val="ListParagraph"/>
              <w:bidi/>
              <w:ind w:firstLine="0"/>
              <w:rPr>
                <w:rFonts w:cs="B Zar"/>
                <w:sz w:val="28"/>
                <w:szCs w:val="28"/>
                <w:lang w:bidi="fa-IR"/>
              </w:rPr>
            </w:pPr>
          </w:p>
          <w:p w:rsidR="00330553" w:rsidRPr="00CA38A0" w:rsidRDefault="00330553" w:rsidP="00330553">
            <w:pPr>
              <w:pStyle w:val="ListParagraph"/>
              <w:numPr>
                <w:ilvl w:val="0"/>
                <w:numId w:val="19"/>
              </w:num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CA38A0">
              <w:rPr>
                <w:rFonts w:cs="B Zar" w:hint="cs"/>
                <w:sz w:val="28"/>
                <w:szCs w:val="28"/>
                <w:rtl/>
                <w:lang w:bidi="fa-IR"/>
              </w:rPr>
              <w:t>استاد راهنمای دوم*</w:t>
            </w:r>
          </w:p>
          <w:p w:rsidR="00330553" w:rsidRPr="003C03FD" w:rsidRDefault="00330553" w:rsidP="00330553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  <w:p w:rsidR="00330553" w:rsidRDefault="00330553" w:rsidP="00330553">
            <w:pPr>
              <w:pStyle w:val="ListParagraph"/>
              <w:numPr>
                <w:ilvl w:val="0"/>
                <w:numId w:val="19"/>
              </w:numPr>
              <w:bidi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استاد مشاور دوم*</w:t>
            </w:r>
          </w:p>
          <w:p w:rsidR="00330553" w:rsidRDefault="00330553" w:rsidP="00FB5149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Default="0055645E" w:rsidP="00FB5149">
      <w:pPr>
        <w:bidi/>
        <w:ind w:left="0" w:firstLine="0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Tr="00330553">
        <w:tc>
          <w:tcPr>
            <w:tcW w:w="10440" w:type="dxa"/>
          </w:tcPr>
          <w:p w:rsidR="00330553" w:rsidRPr="009C595F" w:rsidRDefault="00330553" w:rsidP="00330553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 نهایی نماینده و استاد داور:</w:t>
            </w:r>
          </w:p>
          <w:p w:rsidR="00330553" w:rsidRDefault="00330553" w:rsidP="00330553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نسخه نهایی گزارش مورد تایید است </w:t>
            </w:r>
            <w:r w:rsidRPr="00A82CF7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 w:rsidRPr="00A82C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قابل قبول نیست</w:t>
            </w:r>
            <w:r w:rsidRPr="00A82CF7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 w:rsidRPr="00A82CF7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</w:t>
            </w:r>
          </w:p>
          <w:p w:rsidR="00330553" w:rsidRDefault="002C39AD" w:rsidP="002C39A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توضيحات (درصورت لزوم)</w:t>
            </w:r>
            <w:r w:rsidR="0033055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  <w:p w:rsidR="002C39AD" w:rsidRDefault="002C39AD" w:rsidP="002C39A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2C39AD" w:rsidRDefault="002C39AD" w:rsidP="002C39AD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97690" w:rsidRDefault="00A97690" w:rsidP="00A97690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A97690" w:rsidRDefault="00A97690" w:rsidP="00A97690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30553" w:rsidRDefault="00330553" w:rsidP="00330553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نام و نام خانوادگی:                                                                 </w:t>
            </w:r>
            <w:r w:rsidRPr="00A82CF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امضا:                             تاریخ:</w:t>
            </w:r>
          </w:p>
          <w:p w:rsidR="00330553" w:rsidRDefault="00330553" w:rsidP="0055645E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Default="0055645E" w:rsidP="0055645E">
      <w:pPr>
        <w:bidi/>
        <w:ind w:left="0" w:firstLine="0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Tr="00330553">
        <w:tc>
          <w:tcPr>
            <w:tcW w:w="10440" w:type="dxa"/>
          </w:tcPr>
          <w:p w:rsidR="00330553" w:rsidRPr="009C595F" w:rsidRDefault="00330553" w:rsidP="00330553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نظر </w:t>
            </w:r>
            <w:r w:rsidR="002C39A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نهايي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شورای تحصیلات تکمیلی دانشکده:</w:t>
            </w:r>
          </w:p>
          <w:p w:rsidR="00330553" w:rsidRDefault="00330553" w:rsidP="00330553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موضوع پیشنهادی تحقیق رساله دکترای آقای/خانم ................................................مورد تایید </w:t>
            </w:r>
            <w:r w:rsidRPr="00A82CF7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است    </w:t>
            </w:r>
            <w:r w:rsidRPr="00A82CF7">
              <w:rPr>
                <w:rFonts w:cs="B Zar"/>
                <w:sz w:val="28"/>
                <w:szCs w:val="28"/>
                <w:lang w:bidi="fa-IR"/>
              </w:rPr>
              <w:sym w:font="Wingdings" w:char="F06F"/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نیست. </w:t>
            </w:r>
          </w:p>
          <w:p w:rsidR="00330553" w:rsidRDefault="00330553" w:rsidP="00330553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330553" w:rsidRDefault="00330553" w:rsidP="002C39AD">
            <w:pPr>
              <w:bidi/>
              <w:spacing w:after="240"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سرپرست تحصیلات تکمیلی دانشکده:                                                            امضا:                             تاریخ:</w:t>
            </w:r>
          </w:p>
        </w:tc>
      </w:tr>
    </w:tbl>
    <w:p w:rsidR="007E3BF3" w:rsidRDefault="007E3BF3" w:rsidP="007E3BF3">
      <w:pPr>
        <w:bidi/>
        <w:spacing w:after="240"/>
        <w:ind w:left="0" w:firstLine="0"/>
        <w:rPr>
          <w:rFonts w:cs="B Zar"/>
          <w:sz w:val="28"/>
          <w:szCs w:val="28"/>
          <w:rtl/>
          <w:lang w:bidi="fa-IR"/>
        </w:rPr>
      </w:pPr>
    </w:p>
    <w:sectPr w:rsidR="007E3BF3" w:rsidSect="002C39AD">
      <w:footerReference w:type="default" r:id="rId9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F0" w:rsidRDefault="00CC09F0" w:rsidP="000F6B11">
      <w:r>
        <w:separator/>
      </w:r>
    </w:p>
  </w:endnote>
  <w:endnote w:type="continuationSeparator" w:id="0">
    <w:p w:rsidR="00CC09F0" w:rsidRDefault="00CC09F0" w:rsidP="000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48" w:rsidRDefault="00B34748" w:rsidP="005D571E">
    <w:pPr>
      <w:pStyle w:val="Footer"/>
      <w:ind w:left="0" w:firstLine="0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F0" w:rsidRDefault="00CC09F0" w:rsidP="000F6B11">
      <w:r>
        <w:separator/>
      </w:r>
    </w:p>
  </w:footnote>
  <w:footnote w:type="continuationSeparator" w:id="0">
    <w:p w:rsidR="00CC09F0" w:rsidRDefault="00CC09F0" w:rsidP="000F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A55"/>
    <w:multiLevelType w:val="hybridMultilevel"/>
    <w:tmpl w:val="33989732"/>
    <w:lvl w:ilvl="0" w:tplc="8280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F8E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665"/>
    <w:multiLevelType w:val="hybridMultilevel"/>
    <w:tmpl w:val="B6DA70D6"/>
    <w:lvl w:ilvl="0" w:tplc="5648920E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80F1AFB"/>
    <w:multiLevelType w:val="hybridMultilevel"/>
    <w:tmpl w:val="1882B92C"/>
    <w:lvl w:ilvl="0" w:tplc="56489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0EE"/>
    <w:multiLevelType w:val="hybridMultilevel"/>
    <w:tmpl w:val="44502B20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1847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E6FEF"/>
    <w:multiLevelType w:val="hybridMultilevel"/>
    <w:tmpl w:val="A3B03DD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C21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B7465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5D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60115"/>
    <w:multiLevelType w:val="hybridMultilevel"/>
    <w:tmpl w:val="521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8006F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57951"/>
    <w:multiLevelType w:val="hybridMultilevel"/>
    <w:tmpl w:val="2DD8106C"/>
    <w:lvl w:ilvl="0" w:tplc="2AFA45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1075"/>
    <w:multiLevelType w:val="hybridMultilevel"/>
    <w:tmpl w:val="2F1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4074A"/>
    <w:multiLevelType w:val="hybridMultilevel"/>
    <w:tmpl w:val="F298402C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33E19"/>
    <w:multiLevelType w:val="hybridMultilevel"/>
    <w:tmpl w:val="17964F2C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6F2F22"/>
    <w:multiLevelType w:val="hybridMultilevel"/>
    <w:tmpl w:val="23DABC56"/>
    <w:lvl w:ilvl="0" w:tplc="2A068AC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7480293B"/>
    <w:multiLevelType w:val="hybridMultilevel"/>
    <w:tmpl w:val="5DC6DCCE"/>
    <w:lvl w:ilvl="0" w:tplc="CB144FF2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79952355"/>
    <w:multiLevelType w:val="hybridMultilevel"/>
    <w:tmpl w:val="6D0851D4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718FE"/>
    <w:multiLevelType w:val="hybridMultilevel"/>
    <w:tmpl w:val="1122A50A"/>
    <w:lvl w:ilvl="0" w:tplc="6D0842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0"/>
  </w:num>
  <w:num w:numId="5">
    <w:abstractNumId w:val="19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15"/>
  </w:num>
  <w:num w:numId="16">
    <w:abstractNumId w:val="13"/>
  </w:num>
  <w:num w:numId="17">
    <w:abstractNumId w:val="18"/>
  </w:num>
  <w:num w:numId="18">
    <w:abstractNumId w:val="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04"/>
    <w:rsid w:val="00016808"/>
    <w:rsid w:val="0002664A"/>
    <w:rsid w:val="00036ACB"/>
    <w:rsid w:val="00080B8F"/>
    <w:rsid w:val="00082194"/>
    <w:rsid w:val="0008722C"/>
    <w:rsid w:val="00090077"/>
    <w:rsid w:val="000934D5"/>
    <w:rsid w:val="0009647F"/>
    <w:rsid w:val="000A5C03"/>
    <w:rsid w:val="000A799F"/>
    <w:rsid w:val="000B0F48"/>
    <w:rsid w:val="000C6305"/>
    <w:rsid w:val="000D0682"/>
    <w:rsid w:val="000F440A"/>
    <w:rsid w:val="000F4FF2"/>
    <w:rsid w:val="000F6B11"/>
    <w:rsid w:val="00102445"/>
    <w:rsid w:val="00114D94"/>
    <w:rsid w:val="00117DF0"/>
    <w:rsid w:val="0013153B"/>
    <w:rsid w:val="0013519F"/>
    <w:rsid w:val="001358A6"/>
    <w:rsid w:val="00154820"/>
    <w:rsid w:val="0015782B"/>
    <w:rsid w:val="0016143E"/>
    <w:rsid w:val="00171A58"/>
    <w:rsid w:val="00175733"/>
    <w:rsid w:val="00181178"/>
    <w:rsid w:val="00182157"/>
    <w:rsid w:val="001821AE"/>
    <w:rsid w:val="00182365"/>
    <w:rsid w:val="001955E7"/>
    <w:rsid w:val="00196405"/>
    <w:rsid w:val="001977D4"/>
    <w:rsid w:val="001A51CE"/>
    <w:rsid w:val="001A61D6"/>
    <w:rsid w:val="001A65D3"/>
    <w:rsid w:val="001C0CE8"/>
    <w:rsid w:val="001C3C43"/>
    <w:rsid w:val="001D3E96"/>
    <w:rsid w:val="001F1DCC"/>
    <w:rsid w:val="001F1EDF"/>
    <w:rsid w:val="001F331B"/>
    <w:rsid w:val="00200A84"/>
    <w:rsid w:val="002129C1"/>
    <w:rsid w:val="00221952"/>
    <w:rsid w:val="00224490"/>
    <w:rsid w:val="002323D8"/>
    <w:rsid w:val="00234C24"/>
    <w:rsid w:val="002441ED"/>
    <w:rsid w:val="002460F1"/>
    <w:rsid w:val="0025230B"/>
    <w:rsid w:val="00253EE7"/>
    <w:rsid w:val="002632EA"/>
    <w:rsid w:val="002739BC"/>
    <w:rsid w:val="002814DB"/>
    <w:rsid w:val="002A3E9B"/>
    <w:rsid w:val="002A57AD"/>
    <w:rsid w:val="002A6BB6"/>
    <w:rsid w:val="002B2512"/>
    <w:rsid w:val="002B3696"/>
    <w:rsid w:val="002C39AD"/>
    <w:rsid w:val="002C66E6"/>
    <w:rsid w:val="002D38AD"/>
    <w:rsid w:val="002E21C6"/>
    <w:rsid w:val="002F0F7E"/>
    <w:rsid w:val="00300EED"/>
    <w:rsid w:val="00307230"/>
    <w:rsid w:val="00316E11"/>
    <w:rsid w:val="0032168A"/>
    <w:rsid w:val="00321FC6"/>
    <w:rsid w:val="0032438B"/>
    <w:rsid w:val="00330553"/>
    <w:rsid w:val="00331A10"/>
    <w:rsid w:val="00333F84"/>
    <w:rsid w:val="00335F0B"/>
    <w:rsid w:val="00346259"/>
    <w:rsid w:val="00353C24"/>
    <w:rsid w:val="00360693"/>
    <w:rsid w:val="003649AE"/>
    <w:rsid w:val="00364B79"/>
    <w:rsid w:val="003670CE"/>
    <w:rsid w:val="00367FFC"/>
    <w:rsid w:val="00376D05"/>
    <w:rsid w:val="00390E6A"/>
    <w:rsid w:val="003A19FA"/>
    <w:rsid w:val="003A23E7"/>
    <w:rsid w:val="003A3690"/>
    <w:rsid w:val="003B06CB"/>
    <w:rsid w:val="003B1F3E"/>
    <w:rsid w:val="003B63E3"/>
    <w:rsid w:val="003C03FD"/>
    <w:rsid w:val="003C4BC4"/>
    <w:rsid w:val="003C5C42"/>
    <w:rsid w:val="003D1BFA"/>
    <w:rsid w:val="003D2CBF"/>
    <w:rsid w:val="003F4E6D"/>
    <w:rsid w:val="004014C2"/>
    <w:rsid w:val="00404EB7"/>
    <w:rsid w:val="004101FC"/>
    <w:rsid w:val="00411AB6"/>
    <w:rsid w:val="00416888"/>
    <w:rsid w:val="00430379"/>
    <w:rsid w:val="00431799"/>
    <w:rsid w:val="00431883"/>
    <w:rsid w:val="00437615"/>
    <w:rsid w:val="00441EB7"/>
    <w:rsid w:val="00462186"/>
    <w:rsid w:val="004630D9"/>
    <w:rsid w:val="00463427"/>
    <w:rsid w:val="00482A7A"/>
    <w:rsid w:val="004850B4"/>
    <w:rsid w:val="00492EE9"/>
    <w:rsid w:val="004B5CD5"/>
    <w:rsid w:val="004C1B73"/>
    <w:rsid w:val="004C2D75"/>
    <w:rsid w:val="004C7CB1"/>
    <w:rsid w:val="004D0828"/>
    <w:rsid w:val="004D57F8"/>
    <w:rsid w:val="004E23F3"/>
    <w:rsid w:val="004E5329"/>
    <w:rsid w:val="004E73C4"/>
    <w:rsid w:val="004F0119"/>
    <w:rsid w:val="004F20C4"/>
    <w:rsid w:val="004F4EEC"/>
    <w:rsid w:val="004F5907"/>
    <w:rsid w:val="004F7D5B"/>
    <w:rsid w:val="00502CD9"/>
    <w:rsid w:val="00514123"/>
    <w:rsid w:val="00522F67"/>
    <w:rsid w:val="0052387D"/>
    <w:rsid w:val="00534773"/>
    <w:rsid w:val="00541F3E"/>
    <w:rsid w:val="0054783A"/>
    <w:rsid w:val="0055443D"/>
    <w:rsid w:val="0055645E"/>
    <w:rsid w:val="00560D79"/>
    <w:rsid w:val="00563769"/>
    <w:rsid w:val="00571B6A"/>
    <w:rsid w:val="005735F1"/>
    <w:rsid w:val="005760B9"/>
    <w:rsid w:val="00580611"/>
    <w:rsid w:val="005950C5"/>
    <w:rsid w:val="005A07C8"/>
    <w:rsid w:val="005A28B9"/>
    <w:rsid w:val="005A3551"/>
    <w:rsid w:val="005A6B10"/>
    <w:rsid w:val="005B4E19"/>
    <w:rsid w:val="005B5787"/>
    <w:rsid w:val="005D42B6"/>
    <w:rsid w:val="005D571E"/>
    <w:rsid w:val="005F7388"/>
    <w:rsid w:val="00600810"/>
    <w:rsid w:val="00600AC2"/>
    <w:rsid w:val="00602010"/>
    <w:rsid w:val="0061090D"/>
    <w:rsid w:val="006170B2"/>
    <w:rsid w:val="00631DEF"/>
    <w:rsid w:val="00635027"/>
    <w:rsid w:val="00637206"/>
    <w:rsid w:val="00640354"/>
    <w:rsid w:val="00641352"/>
    <w:rsid w:val="00645A0B"/>
    <w:rsid w:val="00650BC3"/>
    <w:rsid w:val="00651FED"/>
    <w:rsid w:val="00655C98"/>
    <w:rsid w:val="00662F27"/>
    <w:rsid w:val="00666F38"/>
    <w:rsid w:val="006672D4"/>
    <w:rsid w:val="00667D61"/>
    <w:rsid w:val="00670693"/>
    <w:rsid w:val="00674527"/>
    <w:rsid w:val="00674C2A"/>
    <w:rsid w:val="00680A27"/>
    <w:rsid w:val="00680ECE"/>
    <w:rsid w:val="00682B3A"/>
    <w:rsid w:val="0069492F"/>
    <w:rsid w:val="00697AD5"/>
    <w:rsid w:val="006A0286"/>
    <w:rsid w:val="006B21AC"/>
    <w:rsid w:val="006B3521"/>
    <w:rsid w:val="006B3D63"/>
    <w:rsid w:val="006B5180"/>
    <w:rsid w:val="006B6EF2"/>
    <w:rsid w:val="006B794F"/>
    <w:rsid w:val="006C184A"/>
    <w:rsid w:val="006C4E0D"/>
    <w:rsid w:val="006C565F"/>
    <w:rsid w:val="006C660A"/>
    <w:rsid w:val="006F2773"/>
    <w:rsid w:val="006F3DB5"/>
    <w:rsid w:val="006F4C70"/>
    <w:rsid w:val="006F5F58"/>
    <w:rsid w:val="00705B63"/>
    <w:rsid w:val="00710812"/>
    <w:rsid w:val="007155D7"/>
    <w:rsid w:val="0072112E"/>
    <w:rsid w:val="00725A37"/>
    <w:rsid w:val="0073689E"/>
    <w:rsid w:val="007426BD"/>
    <w:rsid w:val="00744BBD"/>
    <w:rsid w:val="00746ED9"/>
    <w:rsid w:val="00747249"/>
    <w:rsid w:val="00770C57"/>
    <w:rsid w:val="00770EC0"/>
    <w:rsid w:val="0077236A"/>
    <w:rsid w:val="00772A30"/>
    <w:rsid w:val="007905B3"/>
    <w:rsid w:val="00791AB0"/>
    <w:rsid w:val="007932D0"/>
    <w:rsid w:val="00795D1A"/>
    <w:rsid w:val="0079674A"/>
    <w:rsid w:val="007A5BC5"/>
    <w:rsid w:val="007B7A8D"/>
    <w:rsid w:val="007C3009"/>
    <w:rsid w:val="007C7037"/>
    <w:rsid w:val="007D2365"/>
    <w:rsid w:val="007D5CE2"/>
    <w:rsid w:val="007E1AE2"/>
    <w:rsid w:val="007E3BF3"/>
    <w:rsid w:val="00801E89"/>
    <w:rsid w:val="0080207A"/>
    <w:rsid w:val="008040D7"/>
    <w:rsid w:val="0082000F"/>
    <w:rsid w:val="00820360"/>
    <w:rsid w:val="00832830"/>
    <w:rsid w:val="00837719"/>
    <w:rsid w:val="0084412B"/>
    <w:rsid w:val="00844A60"/>
    <w:rsid w:val="008525EB"/>
    <w:rsid w:val="008632D5"/>
    <w:rsid w:val="00884CF2"/>
    <w:rsid w:val="00891AE0"/>
    <w:rsid w:val="008A775C"/>
    <w:rsid w:val="008B1AE3"/>
    <w:rsid w:val="008B4488"/>
    <w:rsid w:val="008C0910"/>
    <w:rsid w:val="008D086C"/>
    <w:rsid w:val="008D33A1"/>
    <w:rsid w:val="008E7830"/>
    <w:rsid w:val="008F0F25"/>
    <w:rsid w:val="008F3536"/>
    <w:rsid w:val="00901E9B"/>
    <w:rsid w:val="009031E1"/>
    <w:rsid w:val="009045BE"/>
    <w:rsid w:val="009335D6"/>
    <w:rsid w:val="0093396F"/>
    <w:rsid w:val="00935B18"/>
    <w:rsid w:val="0093608E"/>
    <w:rsid w:val="00951922"/>
    <w:rsid w:val="00955A8B"/>
    <w:rsid w:val="009564D4"/>
    <w:rsid w:val="009608DD"/>
    <w:rsid w:val="00961458"/>
    <w:rsid w:val="00961920"/>
    <w:rsid w:val="0096526C"/>
    <w:rsid w:val="00970117"/>
    <w:rsid w:val="0097089D"/>
    <w:rsid w:val="00974390"/>
    <w:rsid w:val="00974662"/>
    <w:rsid w:val="00982E6E"/>
    <w:rsid w:val="00997B5D"/>
    <w:rsid w:val="009A0259"/>
    <w:rsid w:val="009A5FC2"/>
    <w:rsid w:val="009A796A"/>
    <w:rsid w:val="009B134C"/>
    <w:rsid w:val="009C1550"/>
    <w:rsid w:val="009C595F"/>
    <w:rsid w:val="009D60D7"/>
    <w:rsid w:val="009E35EB"/>
    <w:rsid w:val="009F5756"/>
    <w:rsid w:val="00A14E74"/>
    <w:rsid w:val="00A26406"/>
    <w:rsid w:val="00A27BD4"/>
    <w:rsid w:val="00A325F9"/>
    <w:rsid w:val="00A40279"/>
    <w:rsid w:val="00A53468"/>
    <w:rsid w:val="00A576A2"/>
    <w:rsid w:val="00A7567C"/>
    <w:rsid w:val="00A75944"/>
    <w:rsid w:val="00A82CF7"/>
    <w:rsid w:val="00A833AA"/>
    <w:rsid w:val="00A87F20"/>
    <w:rsid w:val="00A966D3"/>
    <w:rsid w:val="00A97690"/>
    <w:rsid w:val="00AB47B1"/>
    <w:rsid w:val="00AC7375"/>
    <w:rsid w:val="00AD1780"/>
    <w:rsid w:val="00AD4F89"/>
    <w:rsid w:val="00AD5E5F"/>
    <w:rsid w:val="00AE0378"/>
    <w:rsid w:val="00AE0874"/>
    <w:rsid w:val="00AE6C71"/>
    <w:rsid w:val="00B27F13"/>
    <w:rsid w:val="00B32F85"/>
    <w:rsid w:val="00B33AF6"/>
    <w:rsid w:val="00B34748"/>
    <w:rsid w:val="00B36DB7"/>
    <w:rsid w:val="00B47390"/>
    <w:rsid w:val="00B56B91"/>
    <w:rsid w:val="00B6337A"/>
    <w:rsid w:val="00B63D13"/>
    <w:rsid w:val="00B735F1"/>
    <w:rsid w:val="00B74C29"/>
    <w:rsid w:val="00B75E3C"/>
    <w:rsid w:val="00B81672"/>
    <w:rsid w:val="00B81940"/>
    <w:rsid w:val="00B87B21"/>
    <w:rsid w:val="00BA2CBF"/>
    <w:rsid w:val="00BA3A48"/>
    <w:rsid w:val="00BA3AC4"/>
    <w:rsid w:val="00BA4E32"/>
    <w:rsid w:val="00BB00B2"/>
    <w:rsid w:val="00BB4E0D"/>
    <w:rsid w:val="00BE1C61"/>
    <w:rsid w:val="00BE528F"/>
    <w:rsid w:val="00BF3BF0"/>
    <w:rsid w:val="00C00F94"/>
    <w:rsid w:val="00C06E87"/>
    <w:rsid w:val="00C21853"/>
    <w:rsid w:val="00C36060"/>
    <w:rsid w:val="00C40381"/>
    <w:rsid w:val="00C40615"/>
    <w:rsid w:val="00C4563F"/>
    <w:rsid w:val="00C47DD7"/>
    <w:rsid w:val="00C52083"/>
    <w:rsid w:val="00C525F0"/>
    <w:rsid w:val="00C628E0"/>
    <w:rsid w:val="00C64E10"/>
    <w:rsid w:val="00C64EF3"/>
    <w:rsid w:val="00C6730C"/>
    <w:rsid w:val="00C72E80"/>
    <w:rsid w:val="00C907A1"/>
    <w:rsid w:val="00C9340D"/>
    <w:rsid w:val="00C95569"/>
    <w:rsid w:val="00CA0C85"/>
    <w:rsid w:val="00CA38A0"/>
    <w:rsid w:val="00CB40C4"/>
    <w:rsid w:val="00CB6659"/>
    <w:rsid w:val="00CB7A1C"/>
    <w:rsid w:val="00CC09F0"/>
    <w:rsid w:val="00CC7F1A"/>
    <w:rsid w:val="00CD5D3C"/>
    <w:rsid w:val="00CD63FA"/>
    <w:rsid w:val="00CE0311"/>
    <w:rsid w:val="00CE7BA7"/>
    <w:rsid w:val="00CE7D28"/>
    <w:rsid w:val="00D0363E"/>
    <w:rsid w:val="00D037D9"/>
    <w:rsid w:val="00D04DEF"/>
    <w:rsid w:val="00D07023"/>
    <w:rsid w:val="00D14835"/>
    <w:rsid w:val="00D14B94"/>
    <w:rsid w:val="00D20287"/>
    <w:rsid w:val="00D277C7"/>
    <w:rsid w:val="00D326EE"/>
    <w:rsid w:val="00D331CD"/>
    <w:rsid w:val="00D51A3B"/>
    <w:rsid w:val="00D57EF9"/>
    <w:rsid w:val="00D640C5"/>
    <w:rsid w:val="00D65E69"/>
    <w:rsid w:val="00D72C4E"/>
    <w:rsid w:val="00D72E29"/>
    <w:rsid w:val="00D81A00"/>
    <w:rsid w:val="00D823C1"/>
    <w:rsid w:val="00D867B6"/>
    <w:rsid w:val="00D87889"/>
    <w:rsid w:val="00DB1BA1"/>
    <w:rsid w:val="00DB7404"/>
    <w:rsid w:val="00DB7549"/>
    <w:rsid w:val="00DC7F2B"/>
    <w:rsid w:val="00DD39AE"/>
    <w:rsid w:val="00DD5FC7"/>
    <w:rsid w:val="00DD6749"/>
    <w:rsid w:val="00DE0AAB"/>
    <w:rsid w:val="00DE4CD0"/>
    <w:rsid w:val="00DE5ABD"/>
    <w:rsid w:val="00DE662B"/>
    <w:rsid w:val="00DF27E6"/>
    <w:rsid w:val="00E02652"/>
    <w:rsid w:val="00E05CB7"/>
    <w:rsid w:val="00E11B1F"/>
    <w:rsid w:val="00E214DA"/>
    <w:rsid w:val="00E27730"/>
    <w:rsid w:val="00E36153"/>
    <w:rsid w:val="00E376AB"/>
    <w:rsid w:val="00E434D2"/>
    <w:rsid w:val="00E43D85"/>
    <w:rsid w:val="00E638F7"/>
    <w:rsid w:val="00E70CD4"/>
    <w:rsid w:val="00E71734"/>
    <w:rsid w:val="00E739DB"/>
    <w:rsid w:val="00E9054E"/>
    <w:rsid w:val="00E90F98"/>
    <w:rsid w:val="00E93C48"/>
    <w:rsid w:val="00E9733B"/>
    <w:rsid w:val="00E97C46"/>
    <w:rsid w:val="00EA22D1"/>
    <w:rsid w:val="00EB506A"/>
    <w:rsid w:val="00EB5CC7"/>
    <w:rsid w:val="00ED000F"/>
    <w:rsid w:val="00F000D0"/>
    <w:rsid w:val="00F02FC9"/>
    <w:rsid w:val="00F036E0"/>
    <w:rsid w:val="00F23F85"/>
    <w:rsid w:val="00F246D6"/>
    <w:rsid w:val="00F33749"/>
    <w:rsid w:val="00F406F3"/>
    <w:rsid w:val="00F45504"/>
    <w:rsid w:val="00F50F17"/>
    <w:rsid w:val="00F57F26"/>
    <w:rsid w:val="00F61276"/>
    <w:rsid w:val="00F637A2"/>
    <w:rsid w:val="00F63D54"/>
    <w:rsid w:val="00F66F47"/>
    <w:rsid w:val="00F76C0E"/>
    <w:rsid w:val="00F8382F"/>
    <w:rsid w:val="00F90174"/>
    <w:rsid w:val="00F90995"/>
    <w:rsid w:val="00F96F67"/>
    <w:rsid w:val="00FA5532"/>
    <w:rsid w:val="00FA5BDB"/>
    <w:rsid w:val="00FA6BC2"/>
    <w:rsid w:val="00FB0D58"/>
    <w:rsid w:val="00FB0E17"/>
    <w:rsid w:val="00FB29AB"/>
    <w:rsid w:val="00FB2DB9"/>
    <w:rsid w:val="00FB50B3"/>
    <w:rsid w:val="00FB5149"/>
    <w:rsid w:val="00FB771B"/>
    <w:rsid w:val="00FD3005"/>
    <w:rsid w:val="00FD5EF9"/>
    <w:rsid w:val="00FF025D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9EAA"/>
  <w15:docId w15:val="{B043A5B4-793E-4DAF-A8F5-F9878029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53"/>
    <w:pPr>
      <w:ind w:left="835" w:hanging="360"/>
      <w:jc w:val="both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D674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F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B11"/>
  </w:style>
  <w:style w:type="paragraph" w:styleId="Footer">
    <w:name w:val="footer"/>
    <w:basedOn w:val="Normal"/>
    <w:link w:val="Foot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11"/>
  </w:style>
  <w:style w:type="paragraph" w:styleId="ListParagraph">
    <w:name w:val="List Paragraph"/>
    <w:basedOn w:val="Normal"/>
    <w:uiPriority w:val="34"/>
    <w:qFormat/>
    <w:rsid w:val="007C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7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shid\AppData\Local\Temp\Rar$DIa0.292\&#1602;&#1575;&#1604;&#1576;%20&#1711;&#1586;&#1575;&#1585;&#1588;%20&#1662;&#1610;&#1588;&#1606;&#1607;&#1575;&#1583;%20&#1605;&#1608;&#1590;&#1608;&#1593;%20&#1578;&#1581;&#1602;&#1610;&#1602;%20&#1585;&#1587;&#1575;&#1604;&#1607;%20&#1583;&#1705;&#1578;&#1585;&#1740;-&#1575;&#1585;&#1586;&#1740;&#1575;&#1576;&#1740;%20&#1662;&#1688;&#1608;&#1607;&#1588;&#1740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C1CB-D9B9-4AD5-B989-685CB5C7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گزارش پيشنهاد موضوع تحقيق رساله دکتری-ارزیابی پژوهشی 1.dotx</Template>
  <TotalTime>0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Mahshid</dc:creator>
  <cp:keywords/>
  <cp:lastModifiedBy>Mahshid</cp:lastModifiedBy>
  <cp:revision>2</cp:revision>
  <cp:lastPrinted>2011-10-23T06:39:00Z</cp:lastPrinted>
  <dcterms:created xsi:type="dcterms:W3CDTF">2020-08-10T09:32:00Z</dcterms:created>
  <dcterms:modified xsi:type="dcterms:W3CDTF">2020-08-10T09:32:00Z</dcterms:modified>
</cp:coreProperties>
</file>