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53" w:rsidRPr="004B5111" w:rsidRDefault="00F02FC9" w:rsidP="0077089C">
      <w:pPr>
        <w:bidi/>
        <w:ind w:left="0" w:firstLine="0"/>
        <w:rPr>
          <w:rFonts w:cs="B Zar"/>
          <w:sz w:val="28"/>
          <w:szCs w:val="28"/>
          <w:rtl/>
          <w:lang w:bidi="fa-IR"/>
        </w:rPr>
      </w:pPr>
      <w:r w:rsidRPr="004B5111">
        <w:rPr>
          <w:rFonts w:cs="B Zar" w:hint="cs"/>
          <w:sz w:val="28"/>
          <w:szCs w:val="28"/>
          <w:rtl/>
          <w:lang w:bidi="fa-IR"/>
        </w:rPr>
        <w:tab/>
      </w:r>
      <w:r w:rsidRPr="004B5111">
        <w:rPr>
          <w:rFonts w:cs="B Zar" w:hint="cs"/>
          <w:sz w:val="28"/>
          <w:szCs w:val="28"/>
          <w:rtl/>
          <w:lang w:bidi="fa-IR"/>
        </w:rPr>
        <w:tab/>
      </w:r>
      <w:r w:rsidRPr="004B5111">
        <w:rPr>
          <w:rFonts w:cs="B Zar" w:hint="cs"/>
          <w:sz w:val="28"/>
          <w:szCs w:val="28"/>
          <w:rtl/>
          <w:lang w:bidi="fa-IR"/>
        </w:rPr>
        <w:tab/>
      </w:r>
      <w:r w:rsidRPr="004B5111">
        <w:rPr>
          <w:rFonts w:cs="B Zar" w:hint="cs"/>
          <w:sz w:val="28"/>
          <w:szCs w:val="28"/>
          <w:rtl/>
          <w:lang w:bidi="fa-IR"/>
        </w:rPr>
        <w:tab/>
      </w:r>
      <w:r w:rsidRPr="004B5111">
        <w:rPr>
          <w:rFonts w:cs="B Zar" w:hint="cs"/>
          <w:sz w:val="28"/>
          <w:szCs w:val="28"/>
          <w:rtl/>
          <w:lang w:bidi="fa-IR"/>
        </w:rPr>
        <w:tab/>
      </w:r>
      <w:r w:rsidR="00182157" w:rsidRPr="004B5111">
        <w:rPr>
          <w:rFonts w:cs="B Zar" w:hint="cs"/>
          <w:sz w:val="28"/>
          <w:szCs w:val="28"/>
          <w:rtl/>
          <w:lang w:bidi="fa-IR"/>
        </w:rPr>
        <w:tab/>
      </w:r>
    </w:p>
    <w:p w:rsidR="00AD5E5F" w:rsidRPr="004B5111" w:rsidRDefault="00AD5E5F" w:rsidP="00AD5E5F">
      <w:pPr>
        <w:bidi/>
        <w:ind w:left="360" w:firstLine="0"/>
        <w:jc w:val="left"/>
        <w:rPr>
          <w:rFonts w:cs="B Zar"/>
          <w:sz w:val="28"/>
          <w:szCs w:val="28"/>
          <w:rtl/>
          <w:lang w:bidi="fa-IR"/>
        </w:rPr>
      </w:pPr>
    </w:p>
    <w:p w:rsidR="00FB5149" w:rsidRPr="004B5111" w:rsidRDefault="00FB5149" w:rsidP="00FB5149">
      <w:pPr>
        <w:bidi/>
        <w:ind w:left="360" w:firstLine="0"/>
        <w:jc w:val="left"/>
        <w:rPr>
          <w:rFonts w:cs="B Zar"/>
          <w:b/>
          <w:bCs/>
          <w:sz w:val="32"/>
          <w:szCs w:val="32"/>
          <w:rtl/>
          <w:lang w:bidi="fa-IR"/>
        </w:rPr>
      </w:pPr>
    </w:p>
    <w:p w:rsidR="00330553" w:rsidRPr="004B5111" w:rsidRDefault="00330553" w:rsidP="00330553">
      <w:pPr>
        <w:bidi/>
        <w:ind w:left="0" w:firstLine="0"/>
        <w:jc w:val="center"/>
        <w:rPr>
          <w:rFonts w:cs="B Zar"/>
          <w:sz w:val="18"/>
          <w:szCs w:val="18"/>
          <w:rtl/>
          <w:lang w:bidi="fa-IR"/>
        </w:rPr>
      </w:pPr>
      <w:r w:rsidRPr="004B5111">
        <w:rPr>
          <w:rFonts w:cs="B Zar" w:hint="cs"/>
          <w:sz w:val="18"/>
          <w:szCs w:val="18"/>
          <w:rtl/>
          <w:lang w:bidi="fa-IR"/>
        </w:rPr>
        <w:t>باسمه تعالي</w:t>
      </w:r>
    </w:p>
    <w:p w:rsidR="00330553" w:rsidRPr="004B5111" w:rsidRDefault="00330553" w:rsidP="00330553">
      <w:pPr>
        <w:bidi/>
        <w:ind w:left="0" w:firstLine="0"/>
        <w:jc w:val="center"/>
        <w:rPr>
          <w:rFonts w:cs="B Zar"/>
          <w:sz w:val="28"/>
          <w:szCs w:val="28"/>
          <w:rtl/>
          <w:lang w:bidi="fa-IR"/>
        </w:rPr>
      </w:pPr>
      <w:r w:rsidRPr="004B5111">
        <w:rPr>
          <w:rFonts w:cs="B Zar"/>
          <w:noProof/>
          <w:sz w:val="28"/>
          <w:szCs w:val="28"/>
          <w:rtl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0</wp:posOffset>
            </wp:positionV>
            <wp:extent cx="1049655" cy="974725"/>
            <wp:effectExtent l="1905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5751" w:rsidRPr="004B5111">
        <w:rPr>
          <w:rFonts w:cs="B Zar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03885" cy="560705"/>
                <wp:effectExtent l="0" t="0" r="635" b="2540"/>
                <wp:docPr id="40" name="Canvas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3756FAE" id="Canvas 40" o:spid="_x0000_s1026" editas="canvas" style="width:47.55pt;height:44.15pt;mso-position-horizontal-relative:char;mso-position-vertical-relative:line" coordsize="6038,5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DQZ93fcAAAAAw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38;height:560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30553" w:rsidRPr="004B5111" w:rsidRDefault="00330553" w:rsidP="00330553">
      <w:pPr>
        <w:bidi/>
        <w:ind w:left="0" w:firstLine="0"/>
        <w:jc w:val="center"/>
        <w:rPr>
          <w:rFonts w:cs="B Zar"/>
          <w:sz w:val="24"/>
          <w:szCs w:val="24"/>
          <w:rtl/>
          <w:lang w:bidi="fa-IR"/>
        </w:rPr>
      </w:pPr>
    </w:p>
    <w:p w:rsidR="00330553" w:rsidRPr="004B5111" w:rsidRDefault="00330553" w:rsidP="00330553">
      <w:pPr>
        <w:bidi/>
        <w:ind w:left="0" w:firstLine="0"/>
        <w:jc w:val="center"/>
        <w:rPr>
          <w:rFonts w:cs="B Zar"/>
          <w:sz w:val="24"/>
          <w:szCs w:val="24"/>
          <w:rtl/>
          <w:lang w:bidi="fa-IR"/>
        </w:rPr>
      </w:pPr>
    </w:p>
    <w:p w:rsidR="00330553" w:rsidRPr="004B5111" w:rsidRDefault="00330553" w:rsidP="00330553">
      <w:pPr>
        <w:bidi/>
        <w:ind w:left="0" w:firstLine="0"/>
        <w:jc w:val="center"/>
        <w:rPr>
          <w:rFonts w:cs="B Zar"/>
          <w:sz w:val="24"/>
          <w:szCs w:val="24"/>
          <w:rtl/>
          <w:lang w:bidi="fa-IR"/>
        </w:rPr>
      </w:pPr>
      <w:r w:rsidRPr="004B5111">
        <w:rPr>
          <w:rFonts w:cs="B Zar" w:hint="cs"/>
          <w:sz w:val="24"/>
          <w:szCs w:val="24"/>
          <w:rtl/>
          <w:lang w:bidi="fa-IR"/>
        </w:rPr>
        <w:t>دانشگاه صنعتی اصفهان</w:t>
      </w:r>
    </w:p>
    <w:p w:rsidR="00330553" w:rsidRPr="004B5111" w:rsidRDefault="00CF25F4" w:rsidP="00330553">
      <w:pPr>
        <w:bidi/>
        <w:ind w:left="0" w:firstLine="0"/>
        <w:jc w:val="center"/>
        <w:rPr>
          <w:rFonts w:cs="B Zar"/>
          <w:rtl/>
          <w:lang w:bidi="fa-IR"/>
        </w:rPr>
      </w:pPr>
      <w:r w:rsidRPr="004B5111">
        <w:rPr>
          <w:rFonts w:cs="B Zar" w:hint="cs"/>
          <w:sz w:val="18"/>
          <w:szCs w:val="18"/>
          <w:rtl/>
          <w:lang w:bidi="fa-IR"/>
        </w:rPr>
        <w:t>دانشکده مهندسی مواد</w:t>
      </w:r>
    </w:p>
    <w:p w:rsidR="00A97690" w:rsidRPr="004B5111" w:rsidRDefault="00A97690" w:rsidP="00330553">
      <w:pPr>
        <w:bidi/>
        <w:ind w:left="360" w:firstLine="0"/>
        <w:jc w:val="center"/>
        <w:rPr>
          <w:rFonts w:cs="B Zar"/>
          <w:b/>
          <w:bCs/>
          <w:sz w:val="32"/>
          <w:szCs w:val="32"/>
          <w:rtl/>
          <w:lang w:bidi="fa-IR"/>
        </w:rPr>
      </w:pPr>
    </w:p>
    <w:p w:rsidR="001F1DCC" w:rsidRPr="004B5111" w:rsidRDefault="00330553" w:rsidP="0077089C">
      <w:pPr>
        <w:bidi/>
        <w:ind w:left="360" w:firstLine="0"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4B5111">
        <w:rPr>
          <w:rFonts w:cs="B Zar" w:hint="cs"/>
          <w:b/>
          <w:bCs/>
          <w:sz w:val="32"/>
          <w:szCs w:val="32"/>
          <w:rtl/>
          <w:lang w:bidi="fa-IR"/>
        </w:rPr>
        <w:t>گزارش پيش</w:t>
      </w:r>
      <w:r w:rsidR="0077089C" w:rsidRPr="004B5111">
        <w:rPr>
          <w:rFonts w:cs="B Zar" w:hint="cs"/>
          <w:b/>
          <w:bCs/>
          <w:sz w:val="32"/>
          <w:szCs w:val="32"/>
          <w:rtl/>
          <w:lang w:bidi="fa-IR"/>
        </w:rPr>
        <w:t xml:space="preserve">رفت </w:t>
      </w:r>
      <w:r w:rsidRPr="004B5111">
        <w:rPr>
          <w:rFonts w:cs="B Zar" w:hint="cs"/>
          <w:b/>
          <w:bCs/>
          <w:sz w:val="32"/>
          <w:szCs w:val="32"/>
          <w:rtl/>
          <w:lang w:bidi="fa-IR"/>
        </w:rPr>
        <w:t>تحقيق رساله دکتری</w:t>
      </w:r>
      <w:r w:rsidR="0077089C" w:rsidRPr="004B5111">
        <w:rPr>
          <w:rFonts w:cs="B Zar" w:hint="cs"/>
          <w:b/>
          <w:bCs/>
          <w:sz w:val="32"/>
          <w:szCs w:val="32"/>
          <w:rtl/>
          <w:lang w:bidi="fa-IR"/>
        </w:rPr>
        <w:t xml:space="preserve"> (ارزیابی پژوهشی 2)</w:t>
      </w:r>
    </w:p>
    <w:p w:rsidR="00A97690" w:rsidRPr="004B5111" w:rsidRDefault="00A97690" w:rsidP="001F1DCC">
      <w:pPr>
        <w:bidi/>
        <w:ind w:left="360" w:firstLine="0"/>
        <w:jc w:val="center"/>
        <w:rPr>
          <w:rFonts w:cs="B Zar"/>
          <w:b/>
          <w:bCs/>
          <w:sz w:val="32"/>
          <w:szCs w:val="32"/>
          <w:rtl/>
          <w:lang w:bidi="fa-IR"/>
        </w:rPr>
      </w:pPr>
    </w:p>
    <w:p w:rsidR="00A97690" w:rsidRPr="004B5111" w:rsidRDefault="001F1DCC" w:rsidP="00A97690">
      <w:pPr>
        <w:bidi/>
        <w:ind w:left="360" w:firstLine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4B5111">
        <w:rPr>
          <w:rFonts w:cs="B Zar" w:hint="cs"/>
          <w:b/>
          <w:bCs/>
          <w:sz w:val="28"/>
          <w:szCs w:val="28"/>
          <w:rtl/>
          <w:lang w:bidi="fa-IR"/>
        </w:rPr>
        <w:t>نسخه اول/نسخه نهايي</w:t>
      </w:r>
      <w:r w:rsidR="00A97690" w:rsidRPr="004B5111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p w:rsidR="0055645E" w:rsidRPr="004B5111" w:rsidRDefault="00A97690" w:rsidP="00A97690">
      <w:pPr>
        <w:bidi/>
        <w:ind w:left="360" w:firstLine="0"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4B5111">
        <w:rPr>
          <w:rFonts w:cs="B Zar" w:hint="cs"/>
          <w:b/>
          <w:bCs/>
          <w:sz w:val="20"/>
          <w:szCs w:val="20"/>
          <w:rtl/>
          <w:lang w:bidi="fa-IR"/>
        </w:rPr>
        <w:t>(لطفا مشخص فرماييد كه اين نسخه اول گزارش است يا نسخه نهايي پس از انجام اصلاحات)</w:t>
      </w:r>
      <w:r w:rsidR="00330553" w:rsidRPr="004B5111">
        <w:rPr>
          <w:rFonts w:cs="B Zar" w:hint="cs"/>
          <w:b/>
          <w:bCs/>
          <w:sz w:val="20"/>
          <w:szCs w:val="20"/>
          <w:rtl/>
          <w:lang w:bidi="fa-IR"/>
        </w:rPr>
        <w:t xml:space="preserve">  </w:t>
      </w:r>
    </w:p>
    <w:p w:rsidR="00330553" w:rsidRPr="004B5111" w:rsidRDefault="00330553" w:rsidP="00330553">
      <w:pPr>
        <w:bidi/>
        <w:ind w:left="360" w:firstLine="0"/>
        <w:jc w:val="center"/>
        <w:rPr>
          <w:rFonts w:cs="B Zar"/>
          <w:b/>
          <w:bCs/>
          <w:sz w:val="32"/>
          <w:szCs w:val="32"/>
          <w:rtl/>
          <w:lang w:bidi="fa-IR"/>
        </w:rPr>
      </w:pPr>
    </w:p>
    <w:p w:rsidR="00A97690" w:rsidRPr="004B5111" w:rsidRDefault="00A97690" w:rsidP="00A97690">
      <w:pPr>
        <w:bidi/>
        <w:ind w:left="360" w:firstLine="0"/>
        <w:jc w:val="center"/>
        <w:rPr>
          <w:rFonts w:cs="B Zar"/>
          <w:b/>
          <w:bCs/>
          <w:sz w:val="32"/>
          <w:szCs w:val="32"/>
          <w:rtl/>
          <w:lang w:bidi="fa-IR"/>
        </w:rPr>
      </w:pPr>
    </w:p>
    <w:p w:rsidR="00330553" w:rsidRPr="004B5111" w:rsidRDefault="002C39AD" w:rsidP="00330553">
      <w:pPr>
        <w:bidi/>
        <w:ind w:left="360" w:firstLine="0"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4B5111">
        <w:rPr>
          <w:rFonts w:cs="B Zar" w:hint="cs"/>
          <w:b/>
          <w:bCs/>
          <w:sz w:val="32"/>
          <w:szCs w:val="32"/>
          <w:rtl/>
          <w:lang w:bidi="fa-IR"/>
        </w:rPr>
        <w:t>رشته/گرايش</w:t>
      </w:r>
    </w:p>
    <w:p w:rsidR="002C39AD" w:rsidRPr="004B5111" w:rsidRDefault="002C39AD" w:rsidP="002C39AD">
      <w:pPr>
        <w:bidi/>
        <w:ind w:left="360" w:firstLine="0"/>
        <w:jc w:val="center"/>
        <w:rPr>
          <w:rFonts w:cs="B Zar"/>
          <w:b/>
          <w:bCs/>
          <w:sz w:val="32"/>
          <w:szCs w:val="32"/>
          <w:rtl/>
          <w:lang w:bidi="fa-IR"/>
        </w:rPr>
      </w:pPr>
    </w:p>
    <w:p w:rsidR="002C39AD" w:rsidRPr="004B5111" w:rsidRDefault="002C39AD" w:rsidP="002C39AD">
      <w:pPr>
        <w:bidi/>
        <w:ind w:left="360" w:firstLine="0"/>
        <w:jc w:val="center"/>
        <w:rPr>
          <w:rFonts w:cs="B Zar"/>
          <w:b/>
          <w:bCs/>
          <w:sz w:val="32"/>
          <w:szCs w:val="32"/>
          <w:rtl/>
          <w:lang w:bidi="fa-IR"/>
        </w:rPr>
      </w:pPr>
    </w:p>
    <w:p w:rsidR="00330553" w:rsidRPr="004B5111" w:rsidRDefault="002C39AD" w:rsidP="00330553">
      <w:pPr>
        <w:bidi/>
        <w:ind w:left="360" w:firstLine="0"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4B5111">
        <w:rPr>
          <w:rFonts w:cs="B Zar" w:hint="cs"/>
          <w:b/>
          <w:bCs/>
          <w:sz w:val="32"/>
          <w:szCs w:val="32"/>
          <w:rtl/>
          <w:lang w:bidi="fa-IR"/>
        </w:rPr>
        <w:t>عنوان</w:t>
      </w:r>
    </w:p>
    <w:p w:rsidR="00330553" w:rsidRPr="004B5111" w:rsidRDefault="00330553" w:rsidP="00330553">
      <w:pPr>
        <w:bidi/>
        <w:ind w:left="360" w:firstLine="0"/>
        <w:jc w:val="center"/>
        <w:rPr>
          <w:rFonts w:cs="B Zar"/>
          <w:b/>
          <w:bCs/>
          <w:sz w:val="32"/>
          <w:szCs w:val="32"/>
          <w:rtl/>
          <w:lang w:bidi="fa-IR"/>
        </w:rPr>
      </w:pPr>
    </w:p>
    <w:p w:rsidR="00330553" w:rsidRPr="004B5111" w:rsidRDefault="00330553" w:rsidP="00330553">
      <w:pPr>
        <w:bidi/>
        <w:ind w:left="360" w:firstLine="0"/>
        <w:jc w:val="center"/>
        <w:rPr>
          <w:rFonts w:cs="B Zar"/>
          <w:b/>
          <w:bCs/>
          <w:sz w:val="32"/>
          <w:szCs w:val="32"/>
          <w:rtl/>
          <w:lang w:bidi="fa-IR"/>
        </w:rPr>
      </w:pPr>
    </w:p>
    <w:p w:rsidR="00330553" w:rsidRPr="004B5111" w:rsidRDefault="00330553" w:rsidP="00330553">
      <w:pPr>
        <w:bidi/>
        <w:ind w:left="360" w:firstLine="0"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4B5111">
        <w:rPr>
          <w:rFonts w:cs="B Zar" w:hint="cs"/>
          <w:b/>
          <w:bCs/>
          <w:sz w:val="32"/>
          <w:szCs w:val="32"/>
          <w:rtl/>
          <w:lang w:bidi="fa-IR"/>
        </w:rPr>
        <w:t>نام دانشجو</w:t>
      </w:r>
    </w:p>
    <w:p w:rsidR="002C39AD" w:rsidRPr="004B5111" w:rsidRDefault="002C39AD" w:rsidP="002C39AD">
      <w:pPr>
        <w:bidi/>
        <w:ind w:left="360" w:firstLine="0"/>
        <w:jc w:val="center"/>
        <w:rPr>
          <w:rFonts w:cs="B Zar"/>
          <w:b/>
          <w:bCs/>
          <w:sz w:val="32"/>
          <w:szCs w:val="32"/>
          <w:rtl/>
          <w:lang w:bidi="fa-IR"/>
        </w:rPr>
      </w:pPr>
    </w:p>
    <w:p w:rsidR="00330553" w:rsidRPr="004B5111" w:rsidRDefault="00330553" w:rsidP="00330553">
      <w:pPr>
        <w:bidi/>
        <w:ind w:left="360" w:firstLine="0"/>
        <w:jc w:val="center"/>
        <w:rPr>
          <w:rFonts w:cs="B Zar"/>
          <w:b/>
          <w:bCs/>
          <w:sz w:val="32"/>
          <w:szCs w:val="32"/>
          <w:rtl/>
          <w:lang w:bidi="fa-IR"/>
        </w:rPr>
      </w:pPr>
    </w:p>
    <w:p w:rsidR="00330553" w:rsidRPr="004B5111" w:rsidRDefault="00330553" w:rsidP="00330553">
      <w:pPr>
        <w:bidi/>
        <w:ind w:left="360" w:firstLine="0"/>
        <w:jc w:val="center"/>
        <w:rPr>
          <w:rFonts w:cs="B Zar"/>
          <w:sz w:val="28"/>
          <w:szCs w:val="28"/>
          <w:rtl/>
          <w:lang w:bidi="fa-IR"/>
        </w:rPr>
      </w:pPr>
      <w:r w:rsidRPr="004B5111">
        <w:rPr>
          <w:rFonts w:cs="B Zar" w:hint="cs"/>
          <w:sz w:val="28"/>
          <w:szCs w:val="28"/>
          <w:rtl/>
          <w:lang w:bidi="fa-IR"/>
        </w:rPr>
        <w:t>نام استاد/اساتيد راهنما</w:t>
      </w:r>
    </w:p>
    <w:p w:rsidR="00330553" w:rsidRPr="004B5111" w:rsidRDefault="00330553" w:rsidP="00330553">
      <w:pPr>
        <w:bidi/>
        <w:ind w:left="360" w:firstLine="0"/>
        <w:jc w:val="center"/>
        <w:rPr>
          <w:rFonts w:cs="B Zar"/>
          <w:sz w:val="28"/>
          <w:szCs w:val="28"/>
          <w:rtl/>
          <w:lang w:bidi="fa-IR"/>
        </w:rPr>
      </w:pPr>
      <w:r w:rsidRPr="004B5111">
        <w:rPr>
          <w:rFonts w:cs="B Zar" w:hint="cs"/>
          <w:sz w:val="28"/>
          <w:szCs w:val="28"/>
          <w:rtl/>
          <w:lang w:bidi="fa-IR"/>
        </w:rPr>
        <w:t>نام استاد/اساتيد مشاور</w:t>
      </w:r>
    </w:p>
    <w:p w:rsidR="002B3696" w:rsidRPr="004B5111" w:rsidRDefault="002B3696" w:rsidP="002B3696">
      <w:pPr>
        <w:bidi/>
        <w:ind w:left="360" w:firstLine="0"/>
        <w:jc w:val="center"/>
        <w:rPr>
          <w:rFonts w:cs="B Zar"/>
          <w:sz w:val="28"/>
          <w:szCs w:val="28"/>
          <w:rtl/>
          <w:lang w:bidi="fa-IR"/>
        </w:rPr>
      </w:pPr>
      <w:r w:rsidRPr="004B5111">
        <w:rPr>
          <w:rFonts w:cs="B Zar" w:hint="cs"/>
          <w:sz w:val="28"/>
          <w:szCs w:val="28"/>
          <w:rtl/>
          <w:lang w:bidi="fa-IR"/>
        </w:rPr>
        <w:t>نام اساتيد داور (نسخه نهايي پس از انجام اصلاحات)</w:t>
      </w:r>
    </w:p>
    <w:p w:rsidR="002B3696" w:rsidRPr="004B5111" w:rsidRDefault="002B3696" w:rsidP="002B3696">
      <w:pPr>
        <w:bidi/>
        <w:ind w:left="360" w:firstLine="0"/>
        <w:jc w:val="center"/>
        <w:rPr>
          <w:rFonts w:cs="B Zar"/>
          <w:sz w:val="28"/>
          <w:szCs w:val="28"/>
          <w:rtl/>
          <w:lang w:bidi="fa-IR"/>
        </w:rPr>
      </w:pPr>
    </w:p>
    <w:p w:rsidR="00330553" w:rsidRPr="004B5111" w:rsidRDefault="002C39AD" w:rsidP="00330553">
      <w:pPr>
        <w:bidi/>
        <w:ind w:left="360" w:firstLine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4B5111">
        <w:rPr>
          <w:rFonts w:cs="B Zar" w:hint="cs"/>
          <w:b/>
          <w:bCs/>
          <w:sz w:val="28"/>
          <w:szCs w:val="28"/>
          <w:rtl/>
          <w:lang w:bidi="fa-IR"/>
        </w:rPr>
        <w:t>تاريخ</w:t>
      </w:r>
    </w:p>
    <w:p w:rsidR="00A97690" w:rsidRPr="004B5111" w:rsidRDefault="00A97690" w:rsidP="00A97690">
      <w:pPr>
        <w:bidi/>
        <w:ind w:left="360" w:firstLine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2B3696" w:rsidRPr="004B5111" w:rsidRDefault="002B3696" w:rsidP="002B3696">
      <w:pPr>
        <w:bidi/>
        <w:ind w:left="360" w:firstLine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A97690" w:rsidRPr="004B5111" w:rsidRDefault="00F65751" w:rsidP="00A97690">
      <w:pPr>
        <w:bidi/>
        <w:ind w:left="0" w:firstLine="0"/>
        <w:jc w:val="left"/>
        <w:rPr>
          <w:rFonts w:cs="B Zar"/>
          <w:sz w:val="28"/>
          <w:szCs w:val="28"/>
          <w:rtl/>
          <w:lang w:bidi="fa-IR"/>
        </w:rPr>
      </w:pPr>
      <w:r w:rsidRPr="004B5111">
        <w:rPr>
          <w:rFonts w:cs="B Zar" w:hint="cs"/>
          <w:sz w:val="28"/>
          <w:szCs w:val="28"/>
          <w:rtl/>
          <w:lang w:bidi="fa-IR"/>
        </w:rPr>
        <w:t xml:space="preserve">لطفا </w:t>
      </w:r>
      <w:r w:rsidR="00A97690" w:rsidRPr="004B5111">
        <w:rPr>
          <w:rFonts w:cs="B Zar" w:hint="cs"/>
          <w:sz w:val="28"/>
          <w:szCs w:val="28"/>
          <w:rtl/>
          <w:lang w:bidi="fa-IR"/>
        </w:rPr>
        <w:t>اين قسمت هم در نسخه اول گزارش و هم در نسخه نهايي آن تكميل مي‌گردد.</w:t>
      </w:r>
    </w:p>
    <w:tbl>
      <w:tblPr>
        <w:tblStyle w:val="TableGrid"/>
        <w:bidiVisual/>
        <w:tblW w:w="0" w:type="auto"/>
        <w:tblInd w:w="-18" w:type="dxa"/>
        <w:tblLook w:val="04A0" w:firstRow="1" w:lastRow="0" w:firstColumn="1" w:lastColumn="0" w:noHBand="0" w:noVBand="1"/>
      </w:tblPr>
      <w:tblGrid>
        <w:gridCol w:w="10232"/>
      </w:tblGrid>
      <w:tr w:rsidR="00A97690" w:rsidRPr="004B5111" w:rsidTr="00846A32">
        <w:tc>
          <w:tcPr>
            <w:tcW w:w="10458" w:type="dxa"/>
          </w:tcPr>
          <w:p w:rsidR="00A97690" w:rsidRPr="004B5111" w:rsidRDefault="00A97690" w:rsidP="00846A32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4B5111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تعهد  دانشجو:</w:t>
            </w:r>
          </w:p>
          <w:p w:rsidR="00A97690" w:rsidRPr="004B5111" w:rsidRDefault="00A97690" w:rsidP="00846A32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B5111">
              <w:rPr>
                <w:rFonts w:cs="B Zar" w:hint="cs"/>
                <w:sz w:val="28"/>
                <w:szCs w:val="28"/>
                <w:rtl/>
                <w:lang w:bidi="fa-IR"/>
              </w:rPr>
              <w:t>اینجانب .................................... ضمن اطلاع از اینکه كليه حقوق مادي مترتب بر نتايج تحقيق این رساله متعلق به دانشگاه صنعتي اصفهان بوده و انتشار نتايج تابع مقررات دانشگاهي است که صرفا پس از موافقت و تایید استاد/ اساتيد راهنما قابل انجام است، تعهد مي نمایم که اصول اخلاق علمي در انتخاب موضوع و نگارش این گزارش رعایت شده و در طول تحقیق و تدوین/انتشار  نتایج/گزارش ها/مقالات  بعدی نیز رعايت شود.</w:t>
            </w:r>
          </w:p>
          <w:p w:rsidR="00A97690" w:rsidRPr="004B5111" w:rsidRDefault="00A97690" w:rsidP="00846A32">
            <w:pPr>
              <w:bidi/>
              <w:ind w:left="0" w:firstLine="0"/>
              <w:jc w:val="left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A97690" w:rsidRPr="004B5111" w:rsidRDefault="00A97690" w:rsidP="00846A32">
            <w:pPr>
              <w:bidi/>
              <w:ind w:left="0" w:firstLine="0"/>
              <w:jc w:val="left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B511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نام  و نام خانوادگي:                                                 امضا :</w:t>
            </w:r>
            <w:r w:rsidRPr="004B5111">
              <w:rPr>
                <w:rFonts w:cs="B Zar" w:hint="cs"/>
                <w:sz w:val="28"/>
                <w:szCs w:val="28"/>
                <w:rtl/>
                <w:lang w:bidi="fa-IR"/>
              </w:rPr>
              <w:tab/>
              <w:t xml:space="preserve">                       </w:t>
            </w:r>
            <w:r w:rsidRPr="004B5111">
              <w:rPr>
                <w:rFonts w:cs="B Zar" w:hint="cs"/>
                <w:sz w:val="28"/>
                <w:szCs w:val="28"/>
                <w:rtl/>
                <w:lang w:bidi="fa-IR"/>
              </w:rPr>
              <w:tab/>
              <w:t xml:space="preserve">تاريخ: </w:t>
            </w:r>
          </w:p>
          <w:p w:rsidR="00A97690" w:rsidRPr="004B5111" w:rsidRDefault="00A97690" w:rsidP="00846A32">
            <w:pPr>
              <w:bidi/>
              <w:ind w:left="0" w:firstLine="0"/>
              <w:jc w:val="left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A97690" w:rsidRPr="004B5111" w:rsidRDefault="00A97690" w:rsidP="00846A32">
            <w:pPr>
              <w:pStyle w:val="ListParagraph"/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A97690" w:rsidRPr="004B5111" w:rsidRDefault="00A97690" w:rsidP="00A97690">
      <w:pPr>
        <w:pStyle w:val="ListParagraph"/>
        <w:bidi/>
        <w:ind w:left="1080" w:firstLine="0"/>
        <w:jc w:val="left"/>
        <w:rPr>
          <w:rFonts w:cs="B Zar"/>
          <w:sz w:val="24"/>
          <w:szCs w:val="24"/>
          <w:rtl/>
          <w:lang w:bidi="fa-IR"/>
        </w:rPr>
      </w:pPr>
    </w:p>
    <w:p w:rsidR="003538D0" w:rsidRPr="004B5111" w:rsidRDefault="003538D0">
      <w:pPr>
        <w:ind w:left="0" w:firstLine="0"/>
        <w:jc w:val="left"/>
        <w:rPr>
          <w:rFonts w:cs="B Zar"/>
          <w:sz w:val="24"/>
          <w:szCs w:val="24"/>
          <w:rtl/>
          <w:lang w:bidi="fa-IR"/>
        </w:rPr>
      </w:pPr>
      <w:r w:rsidRPr="004B5111">
        <w:rPr>
          <w:rFonts w:cs="B Zar"/>
          <w:sz w:val="24"/>
          <w:szCs w:val="24"/>
          <w:rtl/>
          <w:lang w:bidi="fa-IR"/>
        </w:rPr>
        <w:br w:type="page"/>
      </w:r>
    </w:p>
    <w:p w:rsidR="00A97690" w:rsidRPr="004B5111" w:rsidRDefault="00A97690" w:rsidP="00A97690">
      <w:pPr>
        <w:bidi/>
        <w:ind w:left="360" w:firstLine="0"/>
        <w:jc w:val="center"/>
        <w:rPr>
          <w:rFonts w:cs="B Zar"/>
          <w:b/>
          <w:bCs/>
          <w:sz w:val="32"/>
          <w:szCs w:val="32"/>
          <w:rtl/>
          <w:lang w:bidi="fa-IR"/>
        </w:rPr>
      </w:pPr>
    </w:p>
    <w:p w:rsidR="00330553" w:rsidRPr="004B5111" w:rsidRDefault="00330553" w:rsidP="00330553">
      <w:pPr>
        <w:bidi/>
        <w:ind w:left="360" w:firstLine="0"/>
        <w:jc w:val="center"/>
        <w:rPr>
          <w:rFonts w:cs="B Zar"/>
          <w:b/>
          <w:bCs/>
          <w:sz w:val="32"/>
          <w:szCs w:val="32"/>
          <w:rtl/>
          <w:lang w:bidi="fa-IR"/>
        </w:rPr>
      </w:pPr>
    </w:p>
    <w:p w:rsidR="00F65751" w:rsidRPr="004B5111" w:rsidRDefault="00F65751" w:rsidP="00F65751">
      <w:pPr>
        <w:pStyle w:val="ListParagraph"/>
        <w:bidi/>
        <w:ind w:left="1080" w:firstLine="0"/>
        <w:jc w:val="left"/>
        <w:rPr>
          <w:rFonts w:cs="B Zar"/>
          <w:b/>
          <w:bCs/>
          <w:sz w:val="28"/>
          <w:szCs w:val="28"/>
          <w:rtl/>
          <w:lang w:bidi="fa-IR"/>
        </w:rPr>
      </w:pPr>
    </w:p>
    <w:p w:rsidR="00F65751" w:rsidRPr="004B5111" w:rsidRDefault="00F65751" w:rsidP="00F65751">
      <w:pPr>
        <w:pStyle w:val="ListParagraph"/>
        <w:bidi/>
        <w:ind w:left="1080" w:firstLine="0"/>
        <w:jc w:val="center"/>
        <w:rPr>
          <w:rFonts w:cs="B Zar"/>
          <w:b/>
          <w:bCs/>
          <w:sz w:val="96"/>
          <w:szCs w:val="96"/>
          <w:rtl/>
          <w:lang w:bidi="fa-IR"/>
        </w:rPr>
      </w:pPr>
      <w:r w:rsidRPr="004B5111">
        <w:rPr>
          <w:rFonts w:cs="B Zar" w:hint="cs"/>
          <w:b/>
          <w:bCs/>
          <w:sz w:val="96"/>
          <w:szCs w:val="96"/>
          <w:rtl/>
          <w:lang w:bidi="fa-IR"/>
        </w:rPr>
        <w:t>متن گزارش</w:t>
      </w:r>
    </w:p>
    <w:p w:rsidR="00F65751" w:rsidRPr="004B5111" w:rsidRDefault="00F65751" w:rsidP="00F65751">
      <w:pPr>
        <w:pStyle w:val="ListParagraph"/>
        <w:bidi/>
        <w:ind w:left="1080" w:firstLine="0"/>
        <w:jc w:val="left"/>
        <w:rPr>
          <w:rFonts w:cs="B Zar"/>
          <w:b/>
          <w:bCs/>
          <w:sz w:val="28"/>
          <w:szCs w:val="28"/>
          <w:lang w:bidi="fa-IR"/>
        </w:rPr>
      </w:pPr>
      <w:r w:rsidRPr="004B5111">
        <w:rPr>
          <w:rFonts w:cs="B Zar" w:hint="cs"/>
          <w:b/>
          <w:bCs/>
          <w:sz w:val="28"/>
          <w:szCs w:val="28"/>
          <w:rtl/>
          <w:lang w:bidi="fa-IR"/>
        </w:rPr>
        <w:t>دانشجوی محترم، لطفا در تهیه متن گزارش ارزیابی پژوهشی 2 به نکات زیر دقت فرمایید.</w:t>
      </w:r>
    </w:p>
    <w:p w:rsidR="00F65751" w:rsidRPr="004B5111" w:rsidRDefault="00F65751" w:rsidP="00CF25F4">
      <w:pPr>
        <w:pStyle w:val="ListParagraph"/>
        <w:numPr>
          <w:ilvl w:val="0"/>
          <w:numId w:val="21"/>
        </w:numPr>
        <w:bidi/>
        <w:jc w:val="left"/>
        <w:rPr>
          <w:rFonts w:cs="B Zar"/>
          <w:sz w:val="28"/>
          <w:szCs w:val="28"/>
          <w:lang w:bidi="fa-IR"/>
        </w:rPr>
      </w:pPr>
      <w:r w:rsidRPr="004B5111">
        <w:rPr>
          <w:rFonts w:cs="B Zar" w:hint="cs"/>
          <w:sz w:val="28"/>
          <w:szCs w:val="28"/>
          <w:rtl/>
          <w:lang w:bidi="fa-IR"/>
        </w:rPr>
        <w:t xml:space="preserve">متن گزارش بايد طبق «شیوه نامه تدوین رساله دکتری» حداكثر در 40 صفحه (با فونت 12 </w:t>
      </w:r>
      <w:r w:rsidRPr="004B5111">
        <w:rPr>
          <w:rFonts w:cs="B Zar"/>
          <w:sz w:val="28"/>
          <w:szCs w:val="28"/>
          <w:lang w:bidi="fa-IR"/>
        </w:rPr>
        <w:t xml:space="preserve">B </w:t>
      </w:r>
      <w:proofErr w:type="spellStart"/>
      <w:r w:rsidRPr="004B5111">
        <w:rPr>
          <w:rFonts w:cs="B Zar"/>
          <w:sz w:val="28"/>
          <w:szCs w:val="28"/>
          <w:lang w:bidi="fa-IR"/>
        </w:rPr>
        <w:t>Zar</w:t>
      </w:r>
      <w:proofErr w:type="spellEnd"/>
      <w:r w:rsidRPr="004B5111">
        <w:rPr>
          <w:rFonts w:cs="B Zar" w:hint="cs"/>
          <w:sz w:val="28"/>
          <w:szCs w:val="28"/>
          <w:rtl/>
          <w:lang w:bidi="fa-IR"/>
        </w:rPr>
        <w:t>) تهيه شود.</w:t>
      </w:r>
    </w:p>
    <w:p w:rsidR="00E3124F" w:rsidRPr="004B5111" w:rsidRDefault="00F65751" w:rsidP="00CF25F4">
      <w:pPr>
        <w:pStyle w:val="ListParagraph"/>
        <w:numPr>
          <w:ilvl w:val="0"/>
          <w:numId w:val="21"/>
        </w:numPr>
        <w:bidi/>
        <w:jc w:val="left"/>
        <w:rPr>
          <w:rFonts w:cs="B Zar"/>
          <w:sz w:val="28"/>
          <w:szCs w:val="28"/>
          <w:rtl/>
          <w:lang w:bidi="fa-IR"/>
        </w:rPr>
      </w:pPr>
      <w:r w:rsidRPr="004B5111">
        <w:rPr>
          <w:rFonts w:cs="B Zar" w:hint="cs"/>
          <w:sz w:val="28"/>
          <w:szCs w:val="28"/>
          <w:rtl/>
          <w:lang w:bidi="fa-IR"/>
        </w:rPr>
        <w:t xml:space="preserve"> </w:t>
      </w:r>
      <w:r w:rsidR="00E3124F" w:rsidRPr="004B5111">
        <w:rPr>
          <w:rFonts w:cs="B Zar" w:hint="cs"/>
          <w:sz w:val="28"/>
          <w:szCs w:val="28"/>
          <w:rtl/>
          <w:lang w:bidi="fa-IR"/>
        </w:rPr>
        <w:t xml:space="preserve">گزارش  </w:t>
      </w:r>
      <w:r w:rsidRPr="004B5111">
        <w:rPr>
          <w:rFonts w:cs="B Zar" w:hint="cs"/>
          <w:sz w:val="28"/>
          <w:szCs w:val="28"/>
          <w:rtl/>
          <w:lang w:bidi="fa-IR"/>
        </w:rPr>
        <w:t xml:space="preserve">باید </w:t>
      </w:r>
      <w:r w:rsidR="00CF25F4" w:rsidRPr="004B5111">
        <w:rPr>
          <w:rFonts w:cs="B Zar" w:hint="cs"/>
          <w:sz w:val="28"/>
          <w:szCs w:val="28"/>
          <w:rtl/>
          <w:lang w:bidi="fa-IR"/>
        </w:rPr>
        <w:t>شامل موارد زیر باشد</w:t>
      </w:r>
      <w:r w:rsidRPr="004B5111">
        <w:rPr>
          <w:rFonts w:cs="B Zar" w:hint="cs"/>
          <w:sz w:val="28"/>
          <w:szCs w:val="28"/>
          <w:rtl/>
          <w:lang w:bidi="fa-IR"/>
        </w:rPr>
        <w:t>:</w:t>
      </w:r>
    </w:p>
    <w:p w:rsidR="00CF25F4" w:rsidRPr="004B5111" w:rsidRDefault="00CF25F4" w:rsidP="00CF25F4">
      <w:pPr>
        <w:pStyle w:val="ListParagraph"/>
        <w:numPr>
          <w:ilvl w:val="0"/>
          <w:numId w:val="20"/>
        </w:numPr>
        <w:bidi/>
        <w:jc w:val="left"/>
        <w:rPr>
          <w:rFonts w:cs="B Zar"/>
          <w:b/>
          <w:bCs/>
          <w:sz w:val="24"/>
          <w:szCs w:val="24"/>
          <w:lang w:bidi="fa-IR"/>
        </w:rPr>
      </w:pPr>
      <w:r w:rsidRPr="004B5111">
        <w:rPr>
          <w:rFonts w:cs="B Zar" w:hint="cs"/>
          <w:sz w:val="28"/>
          <w:szCs w:val="28"/>
          <w:rtl/>
          <w:lang w:bidi="fa-IR"/>
        </w:rPr>
        <w:t xml:space="preserve"> فهرست مطالب</w:t>
      </w:r>
    </w:p>
    <w:p w:rsidR="00CF25F4" w:rsidRPr="004B5111" w:rsidRDefault="00CF25F4" w:rsidP="00CF25F4">
      <w:pPr>
        <w:pStyle w:val="ListParagraph"/>
        <w:numPr>
          <w:ilvl w:val="0"/>
          <w:numId w:val="20"/>
        </w:numPr>
        <w:bidi/>
        <w:jc w:val="left"/>
        <w:rPr>
          <w:rFonts w:cs="B Zar"/>
          <w:b/>
          <w:bCs/>
          <w:sz w:val="24"/>
          <w:szCs w:val="24"/>
          <w:lang w:bidi="fa-IR"/>
        </w:rPr>
      </w:pPr>
      <w:r w:rsidRPr="004B5111">
        <w:rPr>
          <w:rFonts w:cs="B Zar" w:hint="cs"/>
          <w:sz w:val="28"/>
          <w:szCs w:val="28"/>
          <w:rtl/>
          <w:lang w:bidi="fa-IR"/>
        </w:rPr>
        <w:t>خلاصه گزارش (چکیده)</w:t>
      </w:r>
    </w:p>
    <w:p w:rsidR="00CF25F4" w:rsidRPr="004B5111" w:rsidRDefault="00CF25F4" w:rsidP="00CF25F4">
      <w:pPr>
        <w:pStyle w:val="ListParagraph"/>
        <w:numPr>
          <w:ilvl w:val="0"/>
          <w:numId w:val="20"/>
        </w:numPr>
        <w:bidi/>
        <w:jc w:val="left"/>
        <w:rPr>
          <w:rFonts w:cs="B Zar"/>
          <w:b/>
          <w:bCs/>
          <w:sz w:val="24"/>
          <w:szCs w:val="24"/>
          <w:lang w:bidi="fa-IR"/>
        </w:rPr>
      </w:pPr>
      <w:r w:rsidRPr="004B5111">
        <w:rPr>
          <w:rFonts w:cs="B Zar" w:hint="cs"/>
          <w:sz w:val="28"/>
          <w:szCs w:val="28"/>
          <w:rtl/>
          <w:lang w:bidi="fa-IR"/>
        </w:rPr>
        <w:t xml:space="preserve"> مقدمه کوتاه (حداکثر 2 صفحه) </w:t>
      </w:r>
    </w:p>
    <w:p w:rsidR="00CF25F4" w:rsidRPr="004B5111" w:rsidRDefault="00CF25F4" w:rsidP="00CF25F4">
      <w:pPr>
        <w:pStyle w:val="ListParagraph"/>
        <w:numPr>
          <w:ilvl w:val="0"/>
          <w:numId w:val="20"/>
        </w:numPr>
        <w:bidi/>
        <w:jc w:val="left"/>
        <w:rPr>
          <w:rFonts w:cs="B Zar"/>
          <w:b/>
          <w:bCs/>
          <w:sz w:val="24"/>
          <w:szCs w:val="24"/>
          <w:lang w:bidi="fa-IR"/>
        </w:rPr>
      </w:pPr>
      <w:r w:rsidRPr="004B5111">
        <w:rPr>
          <w:rFonts w:cs="B Zar" w:hint="cs"/>
          <w:sz w:val="28"/>
          <w:szCs w:val="28"/>
          <w:rtl/>
          <w:lang w:bidi="fa-IR"/>
        </w:rPr>
        <w:t>مروری بر تحقیقات و هدف از پژهش ( حداکثر 10 صفحه)</w:t>
      </w:r>
    </w:p>
    <w:p w:rsidR="004B5111" w:rsidRPr="004B5111" w:rsidRDefault="004B5111" w:rsidP="004B5111">
      <w:pPr>
        <w:pStyle w:val="ListParagraph"/>
        <w:numPr>
          <w:ilvl w:val="0"/>
          <w:numId w:val="20"/>
        </w:numPr>
        <w:bidi/>
        <w:jc w:val="left"/>
        <w:rPr>
          <w:rFonts w:cs="B Zar"/>
          <w:b/>
          <w:bCs/>
          <w:sz w:val="24"/>
          <w:szCs w:val="24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مواد و روش انحام تحقیق</w:t>
      </w:r>
    </w:p>
    <w:p w:rsidR="00CF25F4" w:rsidRPr="004B5111" w:rsidRDefault="00CF25F4" w:rsidP="00CF25F4">
      <w:pPr>
        <w:pStyle w:val="ListParagraph"/>
        <w:numPr>
          <w:ilvl w:val="0"/>
          <w:numId w:val="20"/>
        </w:numPr>
        <w:bidi/>
        <w:jc w:val="left"/>
        <w:rPr>
          <w:rFonts w:cs="B Zar"/>
          <w:b/>
          <w:bCs/>
          <w:sz w:val="24"/>
          <w:szCs w:val="24"/>
          <w:lang w:bidi="fa-IR"/>
        </w:rPr>
      </w:pPr>
      <w:r w:rsidRPr="004B5111">
        <w:rPr>
          <w:rFonts w:cs="B Zar" w:hint="cs"/>
          <w:sz w:val="28"/>
          <w:szCs w:val="28"/>
          <w:rtl/>
          <w:lang w:bidi="fa-IR"/>
        </w:rPr>
        <w:t>نتایج و بحث</w:t>
      </w:r>
    </w:p>
    <w:p w:rsidR="00CF25F4" w:rsidRPr="004B5111" w:rsidRDefault="00CF25F4" w:rsidP="00CF25F4">
      <w:pPr>
        <w:pStyle w:val="ListParagraph"/>
        <w:numPr>
          <w:ilvl w:val="0"/>
          <w:numId w:val="20"/>
        </w:numPr>
        <w:bidi/>
        <w:jc w:val="left"/>
        <w:rPr>
          <w:rFonts w:cs="B Zar"/>
          <w:b/>
          <w:bCs/>
          <w:sz w:val="24"/>
          <w:szCs w:val="24"/>
          <w:lang w:bidi="fa-IR"/>
        </w:rPr>
      </w:pPr>
      <w:r w:rsidRPr="004B5111">
        <w:rPr>
          <w:rFonts w:cs="B Zar" w:hint="cs"/>
          <w:sz w:val="28"/>
          <w:szCs w:val="28"/>
          <w:rtl/>
          <w:lang w:bidi="fa-IR"/>
        </w:rPr>
        <w:t>نتیجه گیری و راه آینده پژوهش</w:t>
      </w:r>
    </w:p>
    <w:p w:rsidR="00CF25F4" w:rsidRPr="004B5111" w:rsidRDefault="00CF25F4" w:rsidP="00CF25F4">
      <w:pPr>
        <w:pStyle w:val="ListParagraph"/>
        <w:numPr>
          <w:ilvl w:val="0"/>
          <w:numId w:val="20"/>
        </w:numPr>
        <w:bidi/>
        <w:jc w:val="left"/>
        <w:rPr>
          <w:rFonts w:cs="B Zar"/>
          <w:b/>
          <w:bCs/>
          <w:sz w:val="24"/>
          <w:szCs w:val="24"/>
          <w:lang w:bidi="fa-IR"/>
        </w:rPr>
      </w:pPr>
      <w:r w:rsidRPr="004B5111">
        <w:rPr>
          <w:rFonts w:cs="B Zar" w:hint="cs"/>
          <w:sz w:val="28"/>
          <w:szCs w:val="28"/>
          <w:rtl/>
          <w:lang w:bidi="fa-IR"/>
        </w:rPr>
        <w:t xml:space="preserve"> فهرست مراجع</w:t>
      </w:r>
      <w:r w:rsidRPr="004B5111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p w:rsidR="00E3124F" w:rsidRPr="004B5111" w:rsidRDefault="00E3124F" w:rsidP="00F65751">
      <w:pPr>
        <w:pStyle w:val="ListParagraph"/>
        <w:numPr>
          <w:ilvl w:val="0"/>
          <w:numId w:val="21"/>
        </w:numPr>
        <w:bidi/>
        <w:jc w:val="left"/>
        <w:rPr>
          <w:rFonts w:cs="B Zar"/>
          <w:sz w:val="28"/>
          <w:szCs w:val="28"/>
          <w:rtl/>
          <w:lang w:bidi="fa-IR"/>
        </w:rPr>
      </w:pPr>
      <w:r w:rsidRPr="004B5111">
        <w:rPr>
          <w:rFonts w:cs="B Zar" w:hint="cs"/>
          <w:sz w:val="28"/>
          <w:szCs w:val="28"/>
          <w:rtl/>
          <w:lang w:bidi="fa-IR"/>
        </w:rPr>
        <w:t>اگر لازم است عنوان یا اهداف رساله (که در ارزیابی پژوهشی 1 به تصویب رسیده</w:t>
      </w:r>
      <w:r w:rsidR="00F65751" w:rsidRPr="004B5111">
        <w:rPr>
          <w:rFonts w:cs="B Zar" w:hint="cs"/>
          <w:sz w:val="28"/>
          <w:szCs w:val="28"/>
          <w:rtl/>
          <w:lang w:bidi="fa-IR"/>
        </w:rPr>
        <w:t xml:space="preserve"> است</w:t>
      </w:r>
      <w:r w:rsidRPr="004B5111">
        <w:rPr>
          <w:rFonts w:cs="B Zar" w:hint="cs"/>
          <w:sz w:val="28"/>
          <w:szCs w:val="28"/>
          <w:rtl/>
          <w:lang w:bidi="fa-IR"/>
        </w:rPr>
        <w:t>) اصلاح شود، با ذکر دلایل مشخص گردد.</w:t>
      </w:r>
      <w:r w:rsidR="00F65751" w:rsidRPr="004B5111">
        <w:rPr>
          <w:rFonts w:cs="B Zar" w:hint="cs"/>
          <w:sz w:val="28"/>
          <w:szCs w:val="28"/>
          <w:rtl/>
          <w:lang w:bidi="fa-IR"/>
        </w:rPr>
        <w:t xml:space="preserve"> عنوان و اهداف رساله پس از ارزیابی پژوهشی 2 قابل تغییر نخواهد بود.</w:t>
      </w:r>
    </w:p>
    <w:p w:rsidR="00E3124F" w:rsidRPr="004B5111" w:rsidRDefault="00E3124F" w:rsidP="00E3124F">
      <w:pPr>
        <w:bidi/>
        <w:ind w:left="360" w:firstLine="0"/>
        <w:jc w:val="left"/>
        <w:rPr>
          <w:rFonts w:cs="B Zar"/>
          <w:sz w:val="28"/>
          <w:szCs w:val="28"/>
          <w:rtl/>
          <w:lang w:bidi="fa-IR"/>
        </w:rPr>
      </w:pPr>
    </w:p>
    <w:p w:rsidR="00A325F9" w:rsidRPr="004B5111" w:rsidRDefault="00A325F9" w:rsidP="00A325F9">
      <w:pPr>
        <w:pStyle w:val="ListParagraph"/>
        <w:bidi/>
        <w:ind w:left="1080" w:firstLine="0"/>
        <w:jc w:val="left"/>
        <w:rPr>
          <w:rFonts w:cs="B Zar"/>
          <w:sz w:val="24"/>
          <w:szCs w:val="24"/>
          <w:rtl/>
          <w:lang w:bidi="fa-IR"/>
        </w:rPr>
      </w:pPr>
    </w:p>
    <w:p w:rsidR="00837719" w:rsidRPr="004B5111" w:rsidRDefault="00837719" w:rsidP="00837719">
      <w:pPr>
        <w:pStyle w:val="ListParagraph"/>
        <w:bidi/>
        <w:ind w:left="1080" w:firstLine="0"/>
        <w:jc w:val="left"/>
        <w:rPr>
          <w:rFonts w:cs="B Zar"/>
          <w:sz w:val="24"/>
          <w:szCs w:val="24"/>
          <w:rtl/>
          <w:lang w:bidi="fa-IR"/>
        </w:rPr>
      </w:pPr>
    </w:p>
    <w:p w:rsidR="00C64EF3" w:rsidRPr="004B5111" w:rsidRDefault="00C64EF3" w:rsidP="00C64EF3">
      <w:pPr>
        <w:pStyle w:val="ListParagraph"/>
        <w:bidi/>
        <w:ind w:left="1080" w:firstLine="0"/>
        <w:jc w:val="left"/>
        <w:rPr>
          <w:rFonts w:cs="B Zar"/>
          <w:sz w:val="24"/>
          <w:szCs w:val="24"/>
          <w:rtl/>
          <w:lang w:bidi="fa-IR"/>
        </w:rPr>
      </w:pPr>
    </w:p>
    <w:p w:rsidR="00BB00B2" w:rsidRPr="004B5111" w:rsidRDefault="00BB00B2" w:rsidP="00BB00B2">
      <w:pPr>
        <w:pStyle w:val="ListParagraph"/>
        <w:bidi/>
        <w:ind w:left="1080" w:firstLine="0"/>
        <w:jc w:val="left"/>
        <w:rPr>
          <w:rFonts w:cs="B Zar"/>
          <w:sz w:val="24"/>
          <w:szCs w:val="24"/>
          <w:rtl/>
          <w:lang w:bidi="fa-IR"/>
        </w:rPr>
      </w:pPr>
    </w:p>
    <w:p w:rsidR="00BB00B2" w:rsidRPr="004B5111" w:rsidRDefault="00BB00B2" w:rsidP="00BB00B2">
      <w:pPr>
        <w:pStyle w:val="ListParagraph"/>
        <w:bidi/>
        <w:ind w:left="1080" w:firstLine="0"/>
        <w:jc w:val="left"/>
        <w:rPr>
          <w:rFonts w:cs="B Zar"/>
          <w:sz w:val="24"/>
          <w:szCs w:val="24"/>
          <w:rtl/>
          <w:lang w:bidi="fa-IR"/>
        </w:rPr>
      </w:pPr>
    </w:p>
    <w:p w:rsidR="00BB00B2" w:rsidRPr="004B5111" w:rsidRDefault="00BB00B2" w:rsidP="00BB00B2">
      <w:pPr>
        <w:pStyle w:val="ListParagraph"/>
        <w:bidi/>
        <w:ind w:left="1080" w:firstLine="0"/>
        <w:jc w:val="left"/>
        <w:rPr>
          <w:rFonts w:cs="B Zar"/>
          <w:sz w:val="24"/>
          <w:szCs w:val="24"/>
          <w:rtl/>
          <w:lang w:bidi="fa-IR"/>
        </w:rPr>
      </w:pPr>
    </w:p>
    <w:p w:rsidR="00BB00B2" w:rsidRPr="004B5111" w:rsidRDefault="00BB00B2" w:rsidP="00BB00B2">
      <w:pPr>
        <w:pStyle w:val="ListParagraph"/>
        <w:bidi/>
        <w:ind w:left="1080" w:firstLine="0"/>
        <w:jc w:val="left"/>
        <w:rPr>
          <w:rFonts w:cs="B Zar"/>
          <w:sz w:val="24"/>
          <w:szCs w:val="24"/>
          <w:rtl/>
          <w:lang w:bidi="fa-IR"/>
        </w:rPr>
      </w:pPr>
    </w:p>
    <w:p w:rsidR="00BB00B2" w:rsidRPr="004B5111" w:rsidRDefault="00BB00B2" w:rsidP="00BB00B2">
      <w:pPr>
        <w:pStyle w:val="ListParagraph"/>
        <w:bidi/>
        <w:ind w:left="1080" w:firstLine="0"/>
        <w:jc w:val="left"/>
        <w:rPr>
          <w:rFonts w:cs="B Zar"/>
          <w:sz w:val="24"/>
          <w:szCs w:val="24"/>
          <w:rtl/>
          <w:lang w:bidi="fa-IR"/>
        </w:rPr>
      </w:pPr>
      <w:bookmarkStart w:id="0" w:name="_GoBack"/>
      <w:bookmarkEnd w:id="0"/>
    </w:p>
    <w:p w:rsidR="00BB00B2" w:rsidRPr="004B5111" w:rsidRDefault="00BB00B2" w:rsidP="00BB00B2">
      <w:pPr>
        <w:pStyle w:val="ListParagraph"/>
        <w:bidi/>
        <w:ind w:left="1080" w:firstLine="0"/>
        <w:jc w:val="left"/>
        <w:rPr>
          <w:rFonts w:cs="B Zar"/>
          <w:sz w:val="24"/>
          <w:szCs w:val="24"/>
          <w:rtl/>
          <w:lang w:bidi="fa-IR"/>
        </w:rPr>
      </w:pPr>
    </w:p>
    <w:p w:rsidR="00330553" w:rsidRPr="004B5111" w:rsidRDefault="00330553" w:rsidP="00330553">
      <w:pPr>
        <w:pStyle w:val="ListParagraph"/>
        <w:bidi/>
        <w:ind w:left="1080" w:firstLine="0"/>
        <w:jc w:val="left"/>
        <w:rPr>
          <w:rFonts w:cs="B Zar"/>
          <w:sz w:val="24"/>
          <w:szCs w:val="24"/>
          <w:rtl/>
          <w:lang w:bidi="fa-IR"/>
        </w:rPr>
      </w:pPr>
    </w:p>
    <w:p w:rsidR="00A97690" w:rsidRPr="004B5111" w:rsidRDefault="00A97690" w:rsidP="00A97690">
      <w:pPr>
        <w:pStyle w:val="ListParagraph"/>
        <w:bidi/>
        <w:ind w:left="1080" w:firstLine="0"/>
        <w:jc w:val="left"/>
        <w:rPr>
          <w:rFonts w:cs="B Zar"/>
          <w:sz w:val="24"/>
          <w:szCs w:val="24"/>
          <w:rtl/>
          <w:lang w:bidi="fa-IR"/>
        </w:rPr>
      </w:pPr>
    </w:p>
    <w:p w:rsidR="00A97690" w:rsidRPr="004B5111" w:rsidRDefault="0077089C" w:rsidP="00E408E1">
      <w:pPr>
        <w:ind w:left="0" w:firstLine="0"/>
        <w:jc w:val="left"/>
        <w:rPr>
          <w:rFonts w:cs="B Zar"/>
          <w:sz w:val="28"/>
          <w:szCs w:val="28"/>
          <w:rtl/>
          <w:lang w:bidi="fa-IR"/>
        </w:rPr>
      </w:pPr>
      <w:r w:rsidRPr="004B5111">
        <w:rPr>
          <w:rFonts w:cs="B Zar"/>
          <w:sz w:val="24"/>
          <w:szCs w:val="24"/>
          <w:rtl/>
          <w:lang w:bidi="fa-IR"/>
        </w:rPr>
        <w:br w:type="page"/>
      </w:r>
      <w:r w:rsidR="007E3BF3" w:rsidRPr="004B5111">
        <w:rPr>
          <w:rFonts w:cs="B Zar" w:hint="cs"/>
          <w:sz w:val="28"/>
          <w:szCs w:val="28"/>
          <w:rtl/>
          <w:lang w:bidi="fa-IR"/>
        </w:rPr>
        <w:lastRenderedPageBreak/>
        <w:t xml:space="preserve">                                </w:t>
      </w:r>
    </w:p>
    <w:p w:rsidR="00BB00B2" w:rsidRPr="004B5111" w:rsidRDefault="007E3BF3" w:rsidP="0077089C">
      <w:pPr>
        <w:pStyle w:val="ListParagraph"/>
        <w:bidi/>
        <w:ind w:left="1080" w:firstLine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4B5111">
        <w:rPr>
          <w:rFonts w:cs="B Zar" w:hint="cs"/>
          <w:sz w:val="28"/>
          <w:szCs w:val="28"/>
          <w:rtl/>
          <w:lang w:bidi="fa-IR"/>
        </w:rPr>
        <w:t xml:space="preserve">تایید </w:t>
      </w:r>
      <w:r w:rsidRPr="004B5111">
        <w:rPr>
          <w:rFonts w:cs="B Zar" w:hint="cs"/>
          <w:b/>
          <w:bCs/>
          <w:sz w:val="28"/>
          <w:szCs w:val="28"/>
          <w:rtl/>
          <w:lang w:bidi="fa-IR"/>
        </w:rPr>
        <w:t xml:space="preserve">نهایی </w:t>
      </w:r>
      <w:r w:rsidR="0077089C" w:rsidRPr="004B5111">
        <w:rPr>
          <w:rFonts w:cs="B Zar" w:hint="cs"/>
          <w:b/>
          <w:bCs/>
          <w:sz w:val="28"/>
          <w:szCs w:val="28"/>
          <w:rtl/>
          <w:lang w:bidi="fa-IR"/>
        </w:rPr>
        <w:t>گزارش پیشرفت</w:t>
      </w:r>
      <w:r w:rsidRPr="004B5111">
        <w:rPr>
          <w:rFonts w:cs="B Zar" w:hint="cs"/>
          <w:b/>
          <w:bCs/>
          <w:sz w:val="28"/>
          <w:szCs w:val="28"/>
          <w:rtl/>
          <w:lang w:bidi="fa-IR"/>
        </w:rPr>
        <w:t xml:space="preserve"> تحقیق</w:t>
      </w:r>
      <w:r w:rsidR="0077089C" w:rsidRPr="004B5111">
        <w:rPr>
          <w:rFonts w:cs="B Zar" w:hint="cs"/>
          <w:b/>
          <w:bCs/>
          <w:sz w:val="28"/>
          <w:szCs w:val="28"/>
          <w:rtl/>
          <w:lang w:bidi="fa-IR"/>
        </w:rPr>
        <w:t xml:space="preserve"> (ارزیابی پژوهشی 2)</w:t>
      </w:r>
      <w:r w:rsidRPr="004B5111">
        <w:rPr>
          <w:rFonts w:cs="B Zar" w:hint="cs"/>
          <w:b/>
          <w:bCs/>
          <w:sz w:val="28"/>
          <w:szCs w:val="28"/>
          <w:rtl/>
          <w:lang w:bidi="fa-IR"/>
        </w:rPr>
        <w:t xml:space="preserve"> پس از انجام اصلاحات</w:t>
      </w:r>
    </w:p>
    <w:p w:rsidR="00330553" w:rsidRPr="004B5111" w:rsidRDefault="002C39AD" w:rsidP="0077089C">
      <w:pPr>
        <w:pStyle w:val="ListParagraph"/>
        <w:bidi/>
        <w:ind w:left="1080" w:firstLine="0"/>
        <w:jc w:val="center"/>
        <w:rPr>
          <w:rFonts w:cs="B Zar"/>
          <w:sz w:val="20"/>
          <w:szCs w:val="20"/>
          <w:rtl/>
          <w:lang w:bidi="fa-IR"/>
        </w:rPr>
      </w:pPr>
      <w:r w:rsidRPr="004B5111">
        <w:rPr>
          <w:rFonts w:cs="B Zar" w:hint="cs"/>
          <w:sz w:val="20"/>
          <w:szCs w:val="20"/>
          <w:rtl/>
          <w:lang w:bidi="fa-IR"/>
        </w:rPr>
        <w:t xml:space="preserve">اين قسمت پس از برگزاري جلسه ارزيابي جامع پژوهشي </w:t>
      </w:r>
      <w:r w:rsidR="0077089C" w:rsidRPr="004B5111">
        <w:rPr>
          <w:rFonts w:cs="B Zar" w:hint="cs"/>
          <w:sz w:val="20"/>
          <w:szCs w:val="20"/>
          <w:rtl/>
          <w:lang w:bidi="fa-IR"/>
        </w:rPr>
        <w:t>2</w:t>
      </w:r>
      <w:r w:rsidRPr="004B5111">
        <w:rPr>
          <w:rFonts w:cs="B Zar" w:hint="cs"/>
          <w:sz w:val="20"/>
          <w:szCs w:val="20"/>
          <w:rtl/>
          <w:lang w:bidi="fa-IR"/>
        </w:rPr>
        <w:t xml:space="preserve"> و انجام اصلاحات مورد نظر كميته داوران، در انتهاي نسخه </w:t>
      </w:r>
      <w:r w:rsidR="00A97690" w:rsidRPr="004B5111">
        <w:rPr>
          <w:rFonts w:cs="B Zar" w:hint="cs"/>
          <w:sz w:val="20"/>
          <w:szCs w:val="20"/>
          <w:rtl/>
          <w:lang w:bidi="fa-IR"/>
        </w:rPr>
        <w:t xml:space="preserve">نهايي </w:t>
      </w:r>
      <w:r w:rsidRPr="004B5111">
        <w:rPr>
          <w:rFonts w:cs="B Zar" w:hint="cs"/>
          <w:sz w:val="20"/>
          <w:szCs w:val="20"/>
          <w:rtl/>
          <w:lang w:bidi="fa-IR"/>
        </w:rPr>
        <w:t>گزارش قرار مي‌گيرد.</w:t>
      </w:r>
    </w:p>
    <w:p w:rsidR="002C39AD" w:rsidRPr="004B5111" w:rsidRDefault="002C39AD" w:rsidP="002C39AD">
      <w:pPr>
        <w:pStyle w:val="ListParagraph"/>
        <w:bidi/>
        <w:ind w:left="1080" w:firstLine="0"/>
        <w:jc w:val="center"/>
        <w:rPr>
          <w:rFonts w:cs="B Zar"/>
          <w:sz w:val="20"/>
          <w:szCs w:val="20"/>
          <w:rtl/>
          <w:lang w:bidi="fa-IR"/>
        </w:rPr>
      </w:pPr>
      <w:r w:rsidRPr="004B5111">
        <w:rPr>
          <w:rFonts w:cs="B Zar" w:hint="cs"/>
          <w:sz w:val="20"/>
          <w:szCs w:val="20"/>
          <w:rtl/>
          <w:lang w:bidi="fa-IR"/>
        </w:rPr>
        <w:t xml:space="preserve">اعلام قبولي دانشجو در سيستم گلستان در آخرين مرحله </w:t>
      </w:r>
      <w:r w:rsidR="001F1DCC" w:rsidRPr="004B5111">
        <w:rPr>
          <w:rFonts w:cs="B Zar" w:hint="cs"/>
          <w:sz w:val="20"/>
          <w:szCs w:val="20"/>
          <w:rtl/>
          <w:lang w:bidi="fa-IR"/>
        </w:rPr>
        <w:t xml:space="preserve">و </w:t>
      </w:r>
      <w:r w:rsidRPr="004B5111">
        <w:rPr>
          <w:rFonts w:cs="B Zar" w:hint="cs"/>
          <w:sz w:val="20"/>
          <w:szCs w:val="20"/>
          <w:rtl/>
          <w:lang w:bidi="fa-IR"/>
        </w:rPr>
        <w:t xml:space="preserve"> پس از تاييد نهايي شوراي تحصيلات تكميلي دانشكده انجام مي‌شود.</w:t>
      </w:r>
    </w:p>
    <w:p w:rsidR="00BB00B2" w:rsidRPr="004B5111" w:rsidRDefault="00BB00B2" w:rsidP="00BB00B2">
      <w:pPr>
        <w:pStyle w:val="ListParagraph"/>
        <w:bidi/>
        <w:ind w:left="1080" w:firstLine="0"/>
        <w:jc w:val="left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30553" w:rsidRPr="004B5111" w:rsidTr="00330553">
        <w:tc>
          <w:tcPr>
            <w:tcW w:w="10440" w:type="dxa"/>
          </w:tcPr>
          <w:p w:rsidR="00330553" w:rsidRPr="004B5111" w:rsidRDefault="00330553" w:rsidP="00330553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4B5111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نظر اساتید راهنما/مشاور:</w:t>
            </w:r>
          </w:p>
          <w:p w:rsidR="00330553" w:rsidRPr="004B5111" w:rsidRDefault="00330553" w:rsidP="0077089C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B511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نسخه نهایی گزارش </w:t>
            </w:r>
            <w:r w:rsidR="0077089C" w:rsidRPr="004B5111">
              <w:rPr>
                <w:rFonts w:cs="B Zar" w:hint="cs"/>
                <w:sz w:val="28"/>
                <w:szCs w:val="28"/>
                <w:rtl/>
                <w:lang w:bidi="fa-IR"/>
              </w:rPr>
              <w:t>پیشرفت</w:t>
            </w:r>
            <w:r w:rsidRPr="004B511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تحقيق رساله دکتری  آقای/ خانم</w:t>
            </w:r>
            <w:r w:rsidRPr="004B511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                                      </w:t>
            </w:r>
            <w:r w:rsidRPr="004B5111">
              <w:rPr>
                <w:rFonts w:cs="B Zar" w:hint="cs"/>
                <w:sz w:val="28"/>
                <w:szCs w:val="28"/>
                <w:rtl/>
                <w:lang w:bidi="fa-IR"/>
              </w:rPr>
              <w:t>مورد تایید است .</w:t>
            </w:r>
          </w:p>
          <w:p w:rsidR="00330553" w:rsidRPr="004B5111" w:rsidRDefault="00330553" w:rsidP="002C39AD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B511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</w:t>
            </w:r>
            <w:r w:rsidR="002C39AD" w:rsidRPr="004B511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</w:t>
            </w:r>
            <w:r w:rsidRPr="004B511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نام و نام خانوادگی:                                  امضا:                             تاریخ:</w:t>
            </w:r>
          </w:p>
          <w:p w:rsidR="00330553" w:rsidRPr="004B5111" w:rsidRDefault="00330553" w:rsidP="00330553">
            <w:pPr>
              <w:pStyle w:val="ListParagraph"/>
              <w:numPr>
                <w:ilvl w:val="0"/>
                <w:numId w:val="19"/>
              </w:numPr>
              <w:bidi/>
              <w:rPr>
                <w:rFonts w:cs="B Zar"/>
                <w:sz w:val="28"/>
                <w:szCs w:val="28"/>
                <w:lang w:bidi="fa-IR"/>
              </w:rPr>
            </w:pPr>
            <w:r w:rsidRPr="004B5111">
              <w:rPr>
                <w:rFonts w:cs="B Zar" w:hint="cs"/>
                <w:sz w:val="28"/>
                <w:szCs w:val="28"/>
                <w:rtl/>
                <w:lang w:bidi="fa-IR"/>
              </w:rPr>
              <w:t>استاد راهنما</w:t>
            </w:r>
          </w:p>
          <w:p w:rsidR="00330553" w:rsidRPr="004B5111" w:rsidRDefault="00330553" w:rsidP="00330553">
            <w:pPr>
              <w:pStyle w:val="ListParagraph"/>
              <w:bidi/>
              <w:ind w:left="360" w:firstLine="0"/>
              <w:rPr>
                <w:rFonts w:cs="B Zar"/>
                <w:sz w:val="28"/>
                <w:szCs w:val="28"/>
                <w:lang w:bidi="fa-IR"/>
              </w:rPr>
            </w:pPr>
          </w:p>
          <w:p w:rsidR="00330553" w:rsidRPr="004B5111" w:rsidRDefault="00330553" w:rsidP="00330553">
            <w:pPr>
              <w:pStyle w:val="ListParagraph"/>
              <w:numPr>
                <w:ilvl w:val="0"/>
                <w:numId w:val="19"/>
              </w:numPr>
              <w:bidi/>
              <w:rPr>
                <w:rFonts w:cs="B Zar"/>
                <w:sz w:val="28"/>
                <w:szCs w:val="28"/>
                <w:lang w:bidi="fa-IR"/>
              </w:rPr>
            </w:pPr>
            <w:r w:rsidRPr="004B511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استاد مشاور </w:t>
            </w:r>
          </w:p>
          <w:p w:rsidR="002C39AD" w:rsidRPr="004B5111" w:rsidRDefault="002C39AD" w:rsidP="002C39AD">
            <w:pPr>
              <w:pStyle w:val="ListParagraph"/>
              <w:bidi/>
              <w:ind w:firstLine="0"/>
              <w:rPr>
                <w:rFonts w:cs="B Zar"/>
                <w:sz w:val="28"/>
                <w:szCs w:val="28"/>
                <w:lang w:bidi="fa-IR"/>
              </w:rPr>
            </w:pPr>
          </w:p>
          <w:p w:rsidR="00330553" w:rsidRPr="004B5111" w:rsidRDefault="00330553" w:rsidP="00330553">
            <w:pPr>
              <w:pStyle w:val="ListParagraph"/>
              <w:numPr>
                <w:ilvl w:val="0"/>
                <w:numId w:val="19"/>
              </w:num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4B5111">
              <w:rPr>
                <w:rFonts w:cs="B Zar" w:hint="cs"/>
                <w:sz w:val="28"/>
                <w:szCs w:val="28"/>
                <w:rtl/>
                <w:lang w:bidi="fa-IR"/>
              </w:rPr>
              <w:t>استاد راهنمای دوم*</w:t>
            </w:r>
          </w:p>
          <w:p w:rsidR="00330553" w:rsidRPr="004B5111" w:rsidRDefault="00330553" w:rsidP="00330553">
            <w:pPr>
              <w:bidi/>
              <w:rPr>
                <w:rFonts w:cs="B Zar"/>
                <w:sz w:val="28"/>
                <w:szCs w:val="28"/>
                <w:lang w:bidi="fa-IR"/>
              </w:rPr>
            </w:pPr>
          </w:p>
          <w:p w:rsidR="00330553" w:rsidRPr="004B5111" w:rsidRDefault="00330553" w:rsidP="00330553">
            <w:pPr>
              <w:pStyle w:val="ListParagraph"/>
              <w:numPr>
                <w:ilvl w:val="0"/>
                <w:numId w:val="19"/>
              </w:numPr>
              <w:bidi/>
              <w:rPr>
                <w:rFonts w:cs="B Zar"/>
                <w:sz w:val="28"/>
                <w:szCs w:val="28"/>
                <w:lang w:bidi="fa-IR"/>
              </w:rPr>
            </w:pPr>
            <w:r w:rsidRPr="004B5111">
              <w:rPr>
                <w:rFonts w:cs="B Zar" w:hint="cs"/>
                <w:sz w:val="28"/>
                <w:szCs w:val="28"/>
                <w:rtl/>
                <w:lang w:bidi="fa-IR"/>
              </w:rPr>
              <w:t>استاد مشاور دوم*</w:t>
            </w:r>
          </w:p>
          <w:p w:rsidR="00330553" w:rsidRPr="004B5111" w:rsidRDefault="00330553" w:rsidP="00FB5149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55645E" w:rsidRPr="004B5111" w:rsidRDefault="0055645E" w:rsidP="00FB5149">
      <w:pPr>
        <w:bidi/>
        <w:ind w:left="0" w:firstLine="0"/>
        <w:rPr>
          <w:rFonts w:cs="B Zar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30553" w:rsidRPr="004B5111" w:rsidTr="00330553">
        <w:tc>
          <w:tcPr>
            <w:tcW w:w="10440" w:type="dxa"/>
          </w:tcPr>
          <w:p w:rsidR="00330553" w:rsidRPr="004B5111" w:rsidRDefault="00330553" w:rsidP="00330553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4B5111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نظر نهایی نماینده و استاد داور:</w:t>
            </w:r>
          </w:p>
          <w:p w:rsidR="00330553" w:rsidRPr="004B5111" w:rsidRDefault="00330553" w:rsidP="00330553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B511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نسخه نهایی گزارش مورد تایید است </w:t>
            </w:r>
            <w:r w:rsidRPr="004B5111">
              <w:rPr>
                <w:rFonts w:cs="B Zar"/>
                <w:sz w:val="28"/>
                <w:szCs w:val="28"/>
                <w:lang w:bidi="fa-IR"/>
              </w:rPr>
              <w:sym w:font="Wingdings" w:char="F06F"/>
            </w:r>
            <w:r w:rsidRPr="004B511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قابل قبول نیست</w:t>
            </w:r>
            <w:r w:rsidRPr="004B5111">
              <w:rPr>
                <w:rFonts w:cs="B Zar"/>
                <w:sz w:val="28"/>
                <w:szCs w:val="28"/>
                <w:lang w:bidi="fa-IR"/>
              </w:rPr>
              <w:sym w:font="Wingdings" w:char="F06F"/>
            </w:r>
            <w:r w:rsidRPr="004B511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.             </w:t>
            </w:r>
          </w:p>
          <w:p w:rsidR="00330553" w:rsidRPr="004B5111" w:rsidRDefault="002C39AD" w:rsidP="002C39AD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B5111">
              <w:rPr>
                <w:rFonts w:cs="B Zar" w:hint="cs"/>
                <w:sz w:val="28"/>
                <w:szCs w:val="28"/>
                <w:rtl/>
                <w:lang w:bidi="fa-IR"/>
              </w:rPr>
              <w:t>توضيحات (درصورت لزوم)</w:t>
            </w:r>
            <w:r w:rsidR="00330553" w:rsidRPr="004B511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  <w:r w:rsidRPr="004B5111">
              <w:rPr>
                <w:rFonts w:cs="B Zar" w:hint="cs"/>
                <w:sz w:val="28"/>
                <w:szCs w:val="28"/>
                <w:rtl/>
                <w:lang w:bidi="fa-IR"/>
              </w:rPr>
              <w:t>:</w:t>
            </w:r>
          </w:p>
          <w:p w:rsidR="002C39AD" w:rsidRPr="004B5111" w:rsidRDefault="002C39AD" w:rsidP="002C39AD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2C39AD" w:rsidRPr="004B5111" w:rsidRDefault="002C39AD" w:rsidP="002C39AD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A97690" w:rsidRPr="004B5111" w:rsidRDefault="00A97690" w:rsidP="00A97690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A97690" w:rsidRPr="004B5111" w:rsidRDefault="00A97690" w:rsidP="00A97690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330553" w:rsidRPr="004B5111" w:rsidRDefault="00330553" w:rsidP="00330553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B511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نام و نام خانوادگی:                                                                  امضا:                             تاریخ:</w:t>
            </w:r>
          </w:p>
          <w:p w:rsidR="00330553" w:rsidRPr="004B5111" w:rsidRDefault="00330553" w:rsidP="0055645E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55645E" w:rsidRPr="004B5111" w:rsidRDefault="0055645E" w:rsidP="0055645E">
      <w:pPr>
        <w:bidi/>
        <w:ind w:left="0" w:firstLine="0"/>
        <w:rPr>
          <w:rFonts w:cs="B Zar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30553" w:rsidRPr="004B5111" w:rsidTr="00330553">
        <w:tc>
          <w:tcPr>
            <w:tcW w:w="10440" w:type="dxa"/>
          </w:tcPr>
          <w:p w:rsidR="00330553" w:rsidRPr="004B5111" w:rsidRDefault="00330553" w:rsidP="00330553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4B5111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نظر </w:t>
            </w:r>
            <w:r w:rsidR="002C39AD" w:rsidRPr="004B5111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نهايي </w:t>
            </w:r>
            <w:r w:rsidRPr="004B5111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شورای تحصیلات تکمیلی دانشکده:</w:t>
            </w:r>
          </w:p>
          <w:p w:rsidR="00330553" w:rsidRPr="004B5111" w:rsidRDefault="00330553" w:rsidP="0077089C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B511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77089C" w:rsidRPr="004B5111">
              <w:rPr>
                <w:rFonts w:cs="B Zar" w:hint="cs"/>
                <w:sz w:val="28"/>
                <w:szCs w:val="28"/>
                <w:rtl/>
                <w:lang w:bidi="fa-IR"/>
              </w:rPr>
              <w:t>گزارش پیشرفت</w:t>
            </w:r>
            <w:r w:rsidRPr="004B511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تحقیق رساله دکترای آقای/خانم ................................................مورد تایید </w:t>
            </w:r>
            <w:r w:rsidRPr="004B5111">
              <w:rPr>
                <w:rFonts w:cs="B Zar"/>
                <w:sz w:val="28"/>
                <w:szCs w:val="28"/>
                <w:lang w:bidi="fa-IR"/>
              </w:rPr>
              <w:sym w:font="Wingdings" w:char="F06F"/>
            </w:r>
            <w:r w:rsidRPr="004B511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است    </w:t>
            </w:r>
            <w:r w:rsidRPr="004B5111">
              <w:rPr>
                <w:rFonts w:cs="B Zar"/>
                <w:sz w:val="28"/>
                <w:szCs w:val="28"/>
                <w:lang w:bidi="fa-IR"/>
              </w:rPr>
              <w:sym w:font="Wingdings" w:char="F06F"/>
            </w:r>
            <w:r w:rsidRPr="004B511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نیست. </w:t>
            </w:r>
          </w:p>
          <w:p w:rsidR="00330553" w:rsidRPr="004B5111" w:rsidRDefault="00330553" w:rsidP="00330553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330553" w:rsidRPr="004B5111" w:rsidRDefault="00330553" w:rsidP="002C39AD">
            <w:pPr>
              <w:bidi/>
              <w:spacing w:after="240"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B5111">
              <w:rPr>
                <w:rFonts w:cs="B Zar" w:hint="cs"/>
                <w:sz w:val="28"/>
                <w:szCs w:val="28"/>
                <w:rtl/>
                <w:lang w:bidi="fa-IR"/>
              </w:rPr>
              <w:t>سرپرست تحصیلات تکمیلی دانشکده:                                                            امضا:                             تاریخ:</w:t>
            </w:r>
          </w:p>
        </w:tc>
      </w:tr>
    </w:tbl>
    <w:p w:rsidR="007E3BF3" w:rsidRPr="004B5111" w:rsidRDefault="00DC5FF2" w:rsidP="00DC5FF2">
      <w:pPr>
        <w:bidi/>
        <w:spacing w:after="240"/>
        <w:ind w:left="0" w:firstLine="0"/>
        <w:jc w:val="right"/>
        <w:rPr>
          <w:rFonts w:cs="B Zar"/>
          <w:sz w:val="16"/>
          <w:szCs w:val="16"/>
          <w:rtl/>
          <w:lang w:bidi="fa-IR"/>
        </w:rPr>
      </w:pPr>
      <w:r w:rsidRPr="004B5111">
        <w:rPr>
          <w:rFonts w:cs="B Zar" w:hint="cs"/>
          <w:sz w:val="16"/>
          <w:szCs w:val="16"/>
          <w:rtl/>
          <w:lang w:bidi="fa-IR"/>
        </w:rPr>
        <w:t>نسخه 9/8/94</w:t>
      </w:r>
    </w:p>
    <w:sectPr w:rsidR="007E3BF3" w:rsidRPr="004B5111" w:rsidSect="002C39AD">
      <w:footerReference w:type="default" r:id="rId9"/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332" w:rsidRDefault="001D0332" w:rsidP="000F6B11">
      <w:r>
        <w:separator/>
      </w:r>
    </w:p>
  </w:endnote>
  <w:endnote w:type="continuationSeparator" w:id="0">
    <w:p w:rsidR="001D0332" w:rsidRDefault="001D0332" w:rsidP="000F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748" w:rsidRDefault="00B34748" w:rsidP="005D571E">
    <w:pPr>
      <w:pStyle w:val="Footer"/>
      <w:ind w:left="0" w:firstLine="0"/>
      <w:rPr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332" w:rsidRDefault="001D0332" w:rsidP="000F6B11">
      <w:r>
        <w:separator/>
      </w:r>
    </w:p>
  </w:footnote>
  <w:footnote w:type="continuationSeparator" w:id="0">
    <w:p w:rsidR="001D0332" w:rsidRDefault="001D0332" w:rsidP="000F6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7A"/>
    <w:multiLevelType w:val="hybridMultilevel"/>
    <w:tmpl w:val="EA86B4A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A3B1A55"/>
    <w:multiLevelType w:val="hybridMultilevel"/>
    <w:tmpl w:val="33989732"/>
    <w:lvl w:ilvl="0" w:tplc="8280D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1F8E"/>
    <w:multiLevelType w:val="hybridMultilevel"/>
    <w:tmpl w:val="28EE84E0"/>
    <w:lvl w:ilvl="0" w:tplc="04090011"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E4665"/>
    <w:multiLevelType w:val="hybridMultilevel"/>
    <w:tmpl w:val="B6DA70D6"/>
    <w:lvl w:ilvl="0" w:tplc="5648920E">
      <w:start w:val="1"/>
      <w:numFmt w:val="decimal"/>
      <w:lvlText w:val="%1-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" w15:restartNumberingAfterBreak="0">
    <w:nsid w:val="180F1AFB"/>
    <w:multiLevelType w:val="hybridMultilevel"/>
    <w:tmpl w:val="1882B92C"/>
    <w:lvl w:ilvl="0" w:tplc="5648920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070EE"/>
    <w:multiLevelType w:val="hybridMultilevel"/>
    <w:tmpl w:val="44502B20"/>
    <w:lvl w:ilvl="0" w:tplc="6D8C1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01847"/>
    <w:multiLevelType w:val="hybridMultilevel"/>
    <w:tmpl w:val="28EE84E0"/>
    <w:lvl w:ilvl="0" w:tplc="04090011"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E6FEF"/>
    <w:multiLevelType w:val="hybridMultilevel"/>
    <w:tmpl w:val="A3B03DD8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D6C21"/>
    <w:multiLevelType w:val="hybridMultilevel"/>
    <w:tmpl w:val="71949348"/>
    <w:lvl w:ilvl="0" w:tplc="1736E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B7465"/>
    <w:multiLevelType w:val="hybridMultilevel"/>
    <w:tmpl w:val="B8E84C5A"/>
    <w:lvl w:ilvl="0" w:tplc="F60E1C2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9665D"/>
    <w:multiLevelType w:val="hybridMultilevel"/>
    <w:tmpl w:val="B8E84C5A"/>
    <w:lvl w:ilvl="0" w:tplc="F60E1C2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8006F"/>
    <w:multiLevelType w:val="hybridMultilevel"/>
    <w:tmpl w:val="71949348"/>
    <w:lvl w:ilvl="0" w:tplc="1736E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57951"/>
    <w:multiLevelType w:val="hybridMultilevel"/>
    <w:tmpl w:val="2DD8106C"/>
    <w:lvl w:ilvl="0" w:tplc="2AFA45F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91075"/>
    <w:multiLevelType w:val="hybridMultilevel"/>
    <w:tmpl w:val="2F16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4074A"/>
    <w:multiLevelType w:val="hybridMultilevel"/>
    <w:tmpl w:val="F298402C"/>
    <w:lvl w:ilvl="0" w:tplc="6D8C1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33E19"/>
    <w:multiLevelType w:val="hybridMultilevel"/>
    <w:tmpl w:val="17964F2C"/>
    <w:lvl w:ilvl="0" w:tplc="564892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6F2F22"/>
    <w:multiLevelType w:val="hybridMultilevel"/>
    <w:tmpl w:val="23DABC56"/>
    <w:lvl w:ilvl="0" w:tplc="2A068AC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55" w:hanging="360"/>
      </w:pPr>
    </w:lvl>
    <w:lvl w:ilvl="2" w:tplc="0409001B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7" w15:restartNumberingAfterBreak="0">
    <w:nsid w:val="7480293B"/>
    <w:multiLevelType w:val="hybridMultilevel"/>
    <w:tmpl w:val="5DC6DCCE"/>
    <w:lvl w:ilvl="0" w:tplc="CB144FF2">
      <w:start w:val="1"/>
      <w:numFmt w:val="decimal"/>
      <w:lvlText w:val="%1-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8" w15:restartNumberingAfterBreak="0">
    <w:nsid w:val="79952355"/>
    <w:multiLevelType w:val="hybridMultilevel"/>
    <w:tmpl w:val="6D0851D4"/>
    <w:lvl w:ilvl="0" w:tplc="564892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8718FE"/>
    <w:multiLevelType w:val="hybridMultilevel"/>
    <w:tmpl w:val="1122A50A"/>
    <w:lvl w:ilvl="0" w:tplc="6D0842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97203"/>
    <w:multiLevelType w:val="hybridMultilevel"/>
    <w:tmpl w:val="72B4FFC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1"/>
  </w:num>
  <w:num w:numId="5">
    <w:abstractNumId w:val="19"/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14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3"/>
  </w:num>
  <w:num w:numId="17">
    <w:abstractNumId w:val="18"/>
  </w:num>
  <w:num w:numId="18">
    <w:abstractNumId w:val="8"/>
  </w:num>
  <w:num w:numId="19">
    <w:abstractNumId w:val="11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2B"/>
    <w:rsid w:val="00016808"/>
    <w:rsid w:val="0002664A"/>
    <w:rsid w:val="00080B8F"/>
    <w:rsid w:val="00082194"/>
    <w:rsid w:val="0008722C"/>
    <w:rsid w:val="00090077"/>
    <w:rsid w:val="000934D5"/>
    <w:rsid w:val="0009647F"/>
    <w:rsid w:val="000A5C03"/>
    <w:rsid w:val="000A799F"/>
    <w:rsid w:val="000B0F48"/>
    <w:rsid w:val="000C6305"/>
    <w:rsid w:val="000D0682"/>
    <w:rsid w:val="000F440A"/>
    <w:rsid w:val="000F4FF2"/>
    <w:rsid w:val="000F6B11"/>
    <w:rsid w:val="00102445"/>
    <w:rsid w:val="00117DF0"/>
    <w:rsid w:val="0013153B"/>
    <w:rsid w:val="0013519F"/>
    <w:rsid w:val="001358A6"/>
    <w:rsid w:val="00154820"/>
    <w:rsid w:val="0015782B"/>
    <w:rsid w:val="0016143E"/>
    <w:rsid w:val="00166683"/>
    <w:rsid w:val="00171A58"/>
    <w:rsid w:val="00175733"/>
    <w:rsid w:val="00181178"/>
    <w:rsid w:val="00182157"/>
    <w:rsid w:val="001821AE"/>
    <w:rsid w:val="00182365"/>
    <w:rsid w:val="001955E7"/>
    <w:rsid w:val="00196405"/>
    <w:rsid w:val="001977D4"/>
    <w:rsid w:val="001A51CE"/>
    <w:rsid w:val="001A61D6"/>
    <w:rsid w:val="001A65D3"/>
    <w:rsid w:val="001B6EF3"/>
    <w:rsid w:val="001C0CE8"/>
    <w:rsid w:val="001C3C43"/>
    <w:rsid w:val="001D0332"/>
    <w:rsid w:val="001D3E96"/>
    <w:rsid w:val="001F1DCC"/>
    <w:rsid w:val="001F1EDF"/>
    <w:rsid w:val="001F331B"/>
    <w:rsid w:val="00200A84"/>
    <w:rsid w:val="002129C1"/>
    <w:rsid w:val="00221952"/>
    <w:rsid w:val="00224490"/>
    <w:rsid w:val="002323D8"/>
    <w:rsid w:val="00234C24"/>
    <w:rsid w:val="002441ED"/>
    <w:rsid w:val="002460F1"/>
    <w:rsid w:val="0025230B"/>
    <w:rsid w:val="00253EE7"/>
    <w:rsid w:val="002632EA"/>
    <w:rsid w:val="002739BC"/>
    <w:rsid w:val="002814DB"/>
    <w:rsid w:val="002A3E9B"/>
    <w:rsid w:val="002A57AD"/>
    <w:rsid w:val="002A6BB6"/>
    <w:rsid w:val="002B2512"/>
    <w:rsid w:val="002B3696"/>
    <w:rsid w:val="002C39AD"/>
    <w:rsid w:val="002C66E6"/>
    <w:rsid w:val="002D38AD"/>
    <w:rsid w:val="002E21C6"/>
    <w:rsid w:val="002F0F7E"/>
    <w:rsid w:val="00300EED"/>
    <w:rsid w:val="00307230"/>
    <w:rsid w:val="00316E11"/>
    <w:rsid w:val="0032168A"/>
    <w:rsid w:val="00321FC6"/>
    <w:rsid w:val="0032438B"/>
    <w:rsid w:val="00330553"/>
    <w:rsid w:val="00331A10"/>
    <w:rsid w:val="00335F0B"/>
    <w:rsid w:val="00346259"/>
    <w:rsid w:val="003538D0"/>
    <w:rsid w:val="00353C24"/>
    <w:rsid w:val="00360693"/>
    <w:rsid w:val="003649AE"/>
    <w:rsid w:val="00364B79"/>
    <w:rsid w:val="003670CE"/>
    <w:rsid w:val="00367FFC"/>
    <w:rsid w:val="00376D05"/>
    <w:rsid w:val="00390E6A"/>
    <w:rsid w:val="003A19FA"/>
    <w:rsid w:val="003A23E7"/>
    <w:rsid w:val="003A3690"/>
    <w:rsid w:val="003B06CB"/>
    <w:rsid w:val="003B1F3E"/>
    <w:rsid w:val="003B63E3"/>
    <w:rsid w:val="003C03FD"/>
    <w:rsid w:val="003C4BC4"/>
    <w:rsid w:val="003C5C42"/>
    <w:rsid w:val="003D1BFA"/>
    <w:rsid w:val="003D2CBF"/>
    <w:rsid w:val="003F4E6D"/>
    <w:rsid w:val="004014C2"/>
    <w:rsid w:val="00404EB7"/>
    <w:rsid w:val="004101FC"/>
    <w:rsid w:val="00411AB6"/>
    <w:rsid w:val="00416888"/>
    <w:rsid w:val="00430379"/>
    <w:rsid w:val="00431799"/>
    <w:rsid w:val="00431883"/>
    <w:rsid w:val="00437615"/>
    <w:rsid w:val="00441EB7"/>
    <w:rsid w:val="00462186"/>
    <w:rsid w:val="004630D9"/>
    <w:rsid w:val="00463427"/>
    <w:rsid w:val="00482A7A"/>
    <w:rsid w:val="004850B4"/>
    <w:rsid w:val="00492EE9"/>
    <w:rsid w:val="004B5111"/>
    <w:rsid w:val="004B5CD5"/>
    <w:rsid w:val="004C1B73"/>
    <w:rsid w:val="004C2D75"/>
    <w:rsid w:val="004C7CB1"/>
    <w:rsid w:val="004D0828"/>
    <w:rsid w:val="004D57F8"/>
    <w:rsid w:val="004E5329"/>
    <w:rsid w:val="004E73C4"/>
    <w:rsid w:val="004F0119"/>
    <w:rsid w:val="004F20C4"/>
    <w:rsid w:val="004F4EEC"/>
    <w:rsid w:val="004F5907"/>
    <w:rsid w:val="004F7D5B"/>
    <w:rsid w:val="00502CD9"/>
    <w:rsid w:val="00514123"/>
    <w:rsid w:val="00522F67"/>
    <w:rsid w:val="0052387D"/>
    <w:rsid w:val="00532A57"/>
    <w:rsid w:val="00534773"/>
    <w:rsid w:val="00541F3E"/>
    <w:rsid w:val="0055443D"/>
    <w:rsid w:val="0055645E"/>
    <w:rsid w:val="00560D79"/>
    <w:rsid w:val="00563769"/>
    <w:rsid w:val="00571B6A"/>
    <w:rsid w:val="005735F1"/>
    <w:rsid w:val="005760B9"/>
    <w:rsid w:val="00580611"/>
    <w:rsid w:val="005950C5"/>
    <w:rsid w:val="005A07C8"/>
    <w:rsid w:val="005A28B9"/>
    <w:rsid w:val="005A3551"/>
    <w:rsid w:val="005A6B10"/>
    <w:rsid w:val="005B4E19"/>
    <w:rsid w:val="005B5787"/>
    <w:rsid w:val="005D42B6"/>
    <w:rsid w:val="005D571E"/>
    <w:rsid w:val="005F7388"/>
    <w:rsid w:val="00600810"/>
    <w:rsid w:val="00600AC2"/>
    <w:rsid w:val="00602010"/>
    <w:rsid w:val="0061090D"/>
    <w:rsid w:val="006170B2"/>
    <w:rsid w:val="00631DEF"/>
    <w:rsid w:val="00635027"/>
    <w:rsid w:val="00637206"/>
    <w:rsid w:val="00640354"/>
    <w:rsid w:val="00645A0B"/>
    <w:rsid w:val="00650BC3"/>
    <w:rsid w:val="00651FED"/>
    <w:rsid w:val="00655C98"/>
    <w:rsid w:val="00662F27"/>
    <w:rsid w:val="00666F38"/>
    <w:rsid w:val="006672D4"/>
    <w:rsid w:val="00667D61"/>
    <w:rsid w:val="00670693"/>
    <w:rsid w:val="00674527"/>
    <w:rsid w:val="00674C2A"/>
    <w:rsid w:val="00680A27"/>
    <w:rsid w:val="00680ECE"/>
    <w:rsid w:val="00682B3A"/>
    <w:rsid w:val="0069492F"/>
    <w:rsid w:val="00697AD5"/>
    <w:rsid w:val="006A0286"/>
    <w:rsid w:val="006B21AC"/>
    <w:rsid w:val="006B3521"/>
    <w:rsid w:val="006B3D63"/>
    <w:rsid w:val="006B5180"/>
    <w:rsid w:val="006B6EF2"/>
    <w:rsid w:val="006B794F"/>
    <w:rsid w:val="006C184A"/>
    <w:rsid w:val="006C4E0D"/>
    <w:rsid w:val="006C565F"/>
    <w:rsid w:val="006C660A"/>
    <w:rsid w:val="006F2773"/>
    <w:rsid w:val="006F3DB5"/>
    <w:rsid w:val="006F4C70"/>
    <w:rsid w:val="006F5F58"/>
    <w:rsid w:val="00705B63"/>
    <w:rsid w:val="00710812"/>
    <w:rsid w:val="007155D7"/>
    <w:rsid w:val="0072112E"/>
    <w:rsid w:val="00725A37"/>
    <w:rsid w:val="0073689E"/>
    <w:rsid w:val="007426BD"/>
    <w:rsid w:val="00744BBD"/>
    <w:rsid w:val="00746ED9"/>
    <w:rsid w:val="00747249"/>
    <w:rsid w:val="0077089C"/>
    <w:rsid w:val="00770C57"/>
    <w:rsid w:val="00770EC0"/>
    <w:rsid w:val="0077236A"/>
    <w:rsid w:val="00772A30"/>
    <w:rsid w:val="007905B3"/>
    <w:rsid w:val="00791AB0"/>
    <w:rsid w:val="007932D0"/>
    <w:rsid w:val="00795D1A"/>
    <w:rsid w:val="0079674A"/>
    <w:rsid w:val="007A5BC5"/>
    <w:rsid w:val="007B7A8D"/>
    <w:rsid w:val="007C3009"/>
    <w:rsid w:val="007C7037"/>
    <w:rsid w:val="007D2365"/>
    <w:rsid w:val="007D5CE2"/>
    <w:rsid w:val="007E1AE2"/>
    <w:rsid w:val="007E3BF3"/>
    <w:rsid w:val="00801E89"/>
    <w:rsid w:val="0080207A"/>
    <w:rsid w:val="008040D7"/>
    <w:rsid w:val="0082000F"/>
    <w:rsid w:val="00820360"/>
    <w:rsid w:val="00825520"/>
    <w:rsid w:val="00832830"/>
    <w:rsid w:val="00837719"/>
    <w:rsid w:val="0084412B"/>
    <w:rsid w:val="00844A60"/>
    <w:rsid w:val="008525EB"/>
    <w:rsid w:val="008632D5"/>
    <w:rsid w:val="00884CF2"/>
    <w:rsid w:val="00891AE0"/>
    <w:rsid w:val="008A775C"/>
    <w:rsid w:val="008B1AE3"/>
    <w:rsid w:val="008B4488"/>
    <w:rsid w:val="008C0910"/>
    <w:rsid w:val="008D086C"/>
    <w:rsid w:val="008E7830"/>
    <w:rsid w:val="008F0F25"/>
    <w:rsid w:val="008F3536"/>
    <w:rsid w:val="0090098C"/>
    <w:rsid w:val="00901E9B"/>
    <w:rsid w:val="009031E1"/>
    <w:rsid w:val="009045BE"/>
    <w:rsid w:val="009335D6"/>
    <w:rsid w:val="0093396F"/>
    <w:rsid w:val="00935B18"/>
    <w:rsid w:val="0093608E"/>
    <w:rsid w:val="00951922"/>
    <w:rsid w:val="00955A8B"/>
    <w:rsid w:val="009564D4"/>
    <w:rsid w:val="009608DD"/>
    <w:rsid w:val="00961458"/>
    <w:rsid w:val="00961920"/>
    <w:rsid w:val="0096526C"/>
    <w:rsid w:val="00970117"/>
    <w:rsid w:val="0097089D"/>
    <w:rsid w:val="00974390"/>
    <w:rsid w:val="00974662"/>
    <w:rsid w:val="00982E6E"/>
    <w:rsid w:val="00997B5D"/>
    <w:rsid w:val="009A0259"/>
    <w:rsid w:val="009A5FC2"/>
    <w:rsid w:val="009A796A"/>
    <w:rsid w:val="009B134C"/>
    <w:rsid w:val="009C1550"/>
    <w:rsid w:val="009C595F"/>
    <w:rsid w:val="009D60D7"/>
    <w:rsid w:val="009E35EB"/>
    <w:rsid w:val="009F5756"/>
    <w:rsid w:val="00A14E74"/>
    <w:rsid w:val="00A26406"/>
    <w:rsid w:val="00A27BD4"/>
    <w:rsid w:val="00A325F9"/>
    <w:rsid w:val="00A40279"/>
    <w:rsid w:val="00A53468"/>
    <w:rsid w:val="00A576A2"/>
    <w:rsid w:val="00A7567C"/>
    <w:rsid w:val="00A75944"/>
    <w:rsid w:val="00A82CF7"/>
    <w:rsid w:val="00A833AA"/>
    <w:rsid w:val="00A87F20"/>
    <w:rsid w:val="00A966D3"/>
    <w:rsid w:val="00A97690"/>
    <w:rsid w:val="00AB47B1"/>
    <w:rsid w:val="00AC7375"/>
    <w:rsid w:val="00AD1780"/>
    <w:rsid w:val="00AD4F89"/>
    <w:rsid w:val="00AD5E5F"/>
    <w:rsid w:val="00AE0378"/>
    <w:rsid w:val="00AE0874"/>
    <w:rsid w:val="00AE6C71"/>
    <w:rsid w:val="00B10204"/>
    <w:rsid w:val="00B27F13"/>
    <w:rsid w:val="00B32F85"/>
    <w:rsid w:val="00B33AF6"/>
    <w:rsid w:val="00B34748"/>
    <w:rsid w:val="00B36DB7"/>
    <w:rsid w:val="00B56B91"/>
    <w:rsid w:val="00B6337A"/>
    <w:rsid w:val="00B63D13"/>
    <w:rsid w:val="00B735F1"/>
    <w:rsid w:val="00B74C29"/>
    <w:rsid w:val="00B75E3C"/>
    <w:rsid w:val="00B81672"/>
    <w:rsid w:val="00B8172B"/>
    <w:rsid w:val="00B81940"/>
    <w:rsid w:val="00B87B21"/>
    <w:rsid w:val="00BA2CBF"/>
    <w:rsid w:val="00BA3A48"/>
    <w:rsid w:val="00BA3AC4"/>
    <w:rsid w:val="00BA4E32"/>
    <w:rsid w:val="00BB00B2"/>
    <w:rsid w:val="00BB4E0D"/>
    <w:rsid w:val="00BE1C61"/>
    <w:rsid w:val="00BE528F"/>
    <w:rsid w:val="00BF3BF0"/>
    <w:rsid w:val="00C00F94"/>
    <w:rsid w:val="00C06E87"/>
    <w:rsid w:val="00C21853"/>
    <w:rsid w:val="00C36060"/>
    <w:rsid w:val="00C40381"/>
    <w:rsid w:val="00C40615"/>
    <w:rsid w:val="00C4563F"/>
    <w:rsid w:val="00C47DD7"/>
    <w:rsid w:val="00C525F0"/>
    <w:rsid w:val="00C628E0"/>
    <w:rsid w:val="00C64E10"/>
    <w:rsid w:val="00C64EF3"/>
    <w:rsid w:val="00C6730C"/>
    <w:rsid w:val="00C72E80"/>
    <w:rsid w:val="00C907A1"/>
    <w:rsid w:val="00C9340D"/>
    <w:rsid w:val="00C95569"/>
    <w:rsid w:val="00CA0C85"/>
    <w:rsid w:val="00CA38A0"/>
    <w:rsid w:val="00CB40C4"/>
    <w:rsid w:val="00CB6659"/>
    <w:rsid w:val="00CB7A1C"/>
    <w:rsid w:val="00CD5D3C"/>
    <w:rsid w:val="00CD63FA"/>
    <w:rsid w:val="00CE0311"/>
    <w:rsid w:val="00CE7BA7"/>
    <w:rsid w:val="00CE7D28"/>
    <w:rsid w:val="00CF25F4"/>
    <w:rsid w:val="00D0363E"/>
    <w:rsid w:val="00D037D9"/>
    <w:rsid w:val="00D04DEF"/>
    <w:rsid w:val="00D07023"/>
    <w:rsid w:val="00D14B94"/>
    <w:rsid w:val="00D20287"/>
    <w:rsid w:val="00D277C7"/>
    <w:rsid w:val="00D326EE"/>
    <w:rsid w:val="00D331CD"/>
    <w:rsid w:val="00D51A3B"/>
    <w:rsid w:val="00D57EF9"/>
    <w:rsid w:val="00D640C5"/>
    <w:rsid w:val="00D65E69"/>
    <w:rsid w:val="00D72C4E"/>
    <w:rsid w:val="00D72E29"/>
    <w:rsid w:val="00D81A00"/>
    <w:rsid w:val="00D823C1"/>
    <w:rsid w:val="00D867B6"/>
    <w:rsid w:val="00D87889"/>
    <w:rsid w:val="00DB1BA1"/>
    <w:rsid w:val="00DB7549"/>
    <w:rsid w:val="00DC5FF2"/>
    <w:rsid w:val="00DC7F2B"/>
    <w:rsid w:val="00DD39AE"/>
    <w:rsid w:val="00DD5FC7"/>
    <w:rsid w:val="00DD6749"/>
    <w:rsid w:val="00DE0AAB"/>
    <w:rsid w:val="00DE4CD0"/>
    <w:rsid w:val="00DE5ABD"/>
    <w:rsid w:val="00DE662B"/>
    <w:rsid w:val="00DF27E6"/>
    <w:rsid w:val="00E02652"/>
    <w:rsid w:val="00E05CB7"/>
    <w:rsid w:val="00E11B1F"/>
    <w:rsid w:val="00E214DA"/>
    <w:rsid w:val="00E27730"/>
    <w:rsid w:val="00E3124F"/>
    <w:rsid w:val="00E36153"/>
    <w:rsid w:val="00E376AB"/>
    <w:rsid w:val="00E408E1"/>
    <w:rsid w:val="00E434D2"/>
    <w:rsid w:val="00E43D85"/>
    <w:rsid w:val="00E638F7"/>
    <w:rsid w:val="00E70CD4"/>
    <w:rsid w:val="00E71734"/>
    <w:rsid w:val="00E739DB"/>
    <w:rsid w:val="00E9054E"/>
    <w:rsid w:val="00E90F98"/>
    <w:rsid w:val="00E93C48"/>
    <w:rsid w:val="00E9733B"/>
    <w:rsid w:val="00E97C46"/>
    <w:rsid w:val="00EA22D1"/>
    <w:rsid w:val="00EB506A"/>
    <w:rsid w:val="00EB5CC7"/>
    <w:rsid w:val="00ED000F"/>
    <w:rsid w:val="00F000D0"/>
    <w:rsid w:val="00F02FC9"/>
    <w:rsid w:val="00F036E0"/>
    <w:rsid w:val="00F23F85"/>
    <w:rsid w:val="00F246D6"/>
    <w:rsid w:val="00F33749"/>
    <w:rsid w:val="00F406F3"/>
    <w:rsid w:val="00F45504"/>
    <w:rsid w:val="00F50F17"/>
    <w:rsid w:val="00F57F26"/>
    <w:rsid w:val="00F61276"/>
    <w:rsid w:val="00F637A2"/>
    <w:rsid w:val="00F63D54"/>
    <w:rsid w:val="00F65751"/>
    <w:rsid w:val="00F66F47"/>
    <w:rsid w:val="00F76C0E"/>
    <w:rsid w:val="00F90174"/>
    <w:rsid w:val="00F90995"/>
    <w:rsid w:val="00F96F67"/>
    <w:rsid w:val="00FA5532"/>
    <w:rsid w:val="00FA5BDB"/>
    <w:rsid w:val="00FA6BC2"/>
    <w:rsid w:val="00FB0D58"/>
    <w:rsid w:val="00FB0E17"/>
    <w:rsid w:val="00FB29AB"/>
    <w:rsid w:val="00FB2DB9"/>
    <w:rsid w:val="00FB50B3"/>
    <w:rsid w:val="00FB5149"/>
    <w:rsid w:val="00FB771B"/>
    <w:rsid w:val="00FD3005"/>
    <w:rsid w:val="00FD5EF9"/>
    <w:rsid w:val="00FF025D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B6EFF"/>
  <w15:docId w15:val="{4B60B730-C56A-478A-90B7-C5F693D7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553"/>
    <w:pPr>
      <w:ind w:left="835" w:hanging="360"/>
      <w:jc w:val="both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D6749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D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F6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B11"/>
  </w:style>
  <w:style w:type="paragraph" w:styleId="Footer">
    <w:name w:val="footer"/>
    <w:basedOn w:val="Normal"/>
    <w:link w:val="FooterChar"/>
    <w:uiPriority w:val="99"/>
    <w:unhideWhenUsed/>
    <w:rsid w:val="000F6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B11"/>
  </w:style>
  <w:style w:type="paragraph" w:styleId="ListParagraph">
    <w:name w:val="List Paragraph"/>
    <w:basedOn w:val="Normal"/>
    <w:uiPriority w:val="34"/>
    <w:qFormat/>
    <w:rsid w:val="007C3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E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D674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shid\AppData\Local\Temp\Rar$DIa0.511\&#1602;&#1575;&#1604;&#1576;%20&#1711;&#1586;&#1575;&#1585;&#1588;%20&#1662;&#1610;&#1588;&#1585;&#1601;&#1578;%20&#1578;&#1581;&#1602;&#1610;&#1602;%20&#1585;&#1587;&#1575;&#1604;&#1607;%20&#1583;&#1705;&#1578;&#1585;&#1740;-&#1575;&#1585;&#1586;&#1740;&#1575;&#1576;&#1740;%20&#1662;&#1688;&#1608;&#1607;&#1588;&#1740;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A793E-2799-4B00-8D6B-CD725855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گزارش پيشرفت تحقيق رساله دکتری-ارزیابی پژوهشی 2.dotx</Template>
  <TotalTime>0</TotalTime>
  <Pages>4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Mahshid</dc:creator>
  <cp:keywords/>
  <cp:lastModifiedBy>Mahshid</cp:lastModifiedBy>
  <cp:revision>2</cp:revision>
  <cp:lastPrinted>2011-10-23T06:39:00Z</cp:lastPrinted>
  <dcterms:created xsi:type="dcterms:W3CDTF">2021-02-09T08:28:00Z</dcterms:created>
  <dcterms:modified xsi:type="dcterms:W3CDTF">2021-02-09T08:28:00Z</dcterms:modified>
</cp:coreProperties>
</file>