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6" w:rsidRPr="0014459D" w:rsidRDefault="00182157" w:rsidP="002814DB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321FC6" w:rsidRPr="0014459D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سمه تعالي</w:t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14459D" w:rsidRDefault="00F61276" w:rsidP="00FC1C2B">
      <w:pPr>
        <w:bidi/>
        <w:ind w:left="0"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4459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</w:t>
      </w:r>
      <w:r w:rsidR="00FC1C2B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</w:p>
    <w:p w:rsidR="00E71734" w:rsidRDefault="00182157" w:rsidP="00870958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تحقيق </w:t>
      </w:r>
      <w:r w:rsidR="00870958">
        <w:rPr>
          <w:rFonts w:cs="B Nazanin" w:hint="cs"/>
          <w:b/>
          <w:bCs/>
          <w:sz w:val="32"/>
          <w:szCs w:val="32"/>
          <w:rtl/>
          <w:lang w:bidi="fa-IR"/>
        </w:rPr>
        <w:t>پایان‌نامه کارشناسی ارشد</w:t>
      </w:r>
      <w:r w:rsidR="000A799F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444431" w:rsidRPr="0014459D" w:rsidRDefault="0044443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1611C9">
        <w:trPr>
          <w:trHeight w:val="782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1B5D9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1B5D91">
        <w:rPr>
          <w:rFonts w:cs="B Titr" w:hint="cs"/>
          <w:rtl/>
          <w:lang w:bidi="fa-IR"/>
        </w:rPr>
        <w:t>پايان‌نامه</w:t>
      </w:r>
      <w:r>
        <w:rPr>
          <w:rFonts w:cs="B Titr" w:hint="cs"/>
          <w:rtl/>
          <w:lang w:bidi="fa-IR"/>
        </w:rPr>
        <w:t>:</w:t>
      </w:r>
    </w:p>
    <w:p w:rsidR="00444431" w:rsidRDefault="00773356" w:rsidP="00FE20EF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بنيادي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توسعه‌اي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كاربردي 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(بدون اعتبار پژوهشي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با اعتبار پژوهشي محدود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ascii="Times New Roman" w:hAnsi="Times New Roman" w:cs="Times New Roman" w:hint="cs"/>
          <w:sz w:val="48"/>
          <w:szCs w:val="4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تقاضا محور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 w:rsidR="00FE20EF">
        <w:rPr>
          <w:rFonts w:cs="B Zar" w:hint="cs"/>
          <w:sz w:val="28"/>
          <w:szCs w:val="28"/>
          <w:rtl/>
          <w:lang w:bidi="fa-IR"/>
        </w:rPr>
        <w:t xml:space="preserve">  )</w:t>
      </w:r>
    </w:p>
    <w:p w:rsidR="001B64CA" w:rsidRPr="001B64CA" w:rsidRDefault="001B64CA" w:rsidP="00FA6D3F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1B64C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FA6D3F">
        <w:rPr>
          <w:rFonts w:cs="B Zar" w:hint="cs"/>
          <w:sz w:val="26"/>
          <w:szCs w:val="26"/>
          <w:rtl/>
          <w:lang w:bidi="fa-IR"/>
        </w:rPr>
        <w:t>سازمان</w:t>
      </w:r>
      <w:r w:rsidRPr="001B64C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پايان نامه):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تخصص مرتبط با پایان‌نامه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E9733B" w:rsidRDefault="00556F18" w:rsidP="002E36FE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9733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2E36FE">
              <w:rPr>
                <w:rFonts w:cs="B Zar" w:hint="cs"/>
                <w:sz w:val="16"/>
                <w:szCs w:val="16"/>
                <w:rtl/>
                <w:lang w:bidi="fa-IR"/>
              </w:rPr>
              <w:t>تحقيق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Default="00556F18" w:rsidP="00FD4128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985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1 - موضوع كلي و زمینه اصلی تحقیق</w:t>
            </w:r>
          </w:p>
        </w:tc>
      </w:tr>
      <w:tr w:rsidR="002E36FE" w:rsidRPr="002E36FE" w:rsidTr="002E36FE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1021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2: مرور کارها و نتایج  قبلی</w:t>
            </w:r>
          </w:p>
        </w:tc>
      </w:tr>
      <w:tr w:rsidR="002E36FE" w:rsidRPr="002E36FE" w:rsidTr="002E36FE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3: ضرورت انجام، دیدگاه/روش و اهداف تحقیق پیشنهادی</w:t>
            </w:r>
          </w:p>
        </w:tc>
      </w:tr>
      <w:tr w:rsidR="002E36FE" w:rsidRPr="002E36FE" w:rsidTr="009C08DD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4: نحوه ارزیابی دستاوردهای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3662D1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5: مراحل و زمان‌بندي </w:t>
            </w:r>
            <w:r w:rsidR="003662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انجام پروژه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EE1C4E">
        <w:tc>
          <w:tcPr>
            <w:tcW w:w="9854" w:type="dxa"/>
          </w:tcPr>
          <w:p w:rsidR="002E36FE" w:rsidRPr="002E36FE" w:rsidRDefault="002E36F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6: امكانات و تجهيزات مورد نياز، نحوه تامين و برآورد هزينه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36FE" w:rsidRPr="002E36FE" w:rsidTr="00EE1C4E">
        <w:tc>
          <w:tcPr>
            <w:tcW w:w="985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 فهرست مراجع اصلی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EE1C4E">
        <w:tc>
          <w:tcPr>
            <w:tcW w:w="10232" w:type="dxa"/>
          </w:tcPr>
          <w:p w:rsidR="00A97690" w:rsidRPr="009C595F" w:rsidRDefault="00895B67" w:rsidP="00895B67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تاييد و </w:t>
            </w:r>
            <w:r w:rsidR="00A97690"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دانشجو: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 ضمن اطلاع از اینکه كليه حقوق مادي مترتب بر نتايج تحقيق این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                 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956EBE" w:rsidRDefault="00A97690" w:rsidP="00A97690">
      <w:pPr>
        <w:bidi/>
        <w:ind w:left="0" w:firstLine="0"/>
        <w:jc w:val="left"/>
        <w:rPr>
          <w:rFonts w:cs="B Nazanin Outline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7690" w:rsidTr="00846A32">
        <w:tc>
          <w:tcPr>
            <w:tcW w:w="10440" w:type="dxa"/>
          </w:tcPr>
          <w:p w:rsidR="00A97690" w:rsidRPr="00B36DB7" w:rsidRDefault="00A97690" w:rsidP="00556F1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تائيد اساتيد راهنما و مشاور </w:t>
            </w:r>
            <w:r w:rsidR="00556F1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پایان‌نامه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 صورت تصويب موضوع تحقيق پيشنهادي، بدين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وسيله آمادگي خود را براي راهنمايي و مشاوره د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انشجو در كليه مراحل انجام و ارائ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تحقيق و مشاركت در ارزيابي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پایان‌نامه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 اساس ضوابط دانشگاه و دانشكده اعلام مي‌نماييم. </w:t>
            </w:r>
          </w:p>
          <w:p w:rsidR="00A97690" w:rsidRDefault="00A97690" w:rsidP="00895B67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1"/>
              <w:gridCol w:w="2610"/>
              <w:gridCol w:w="1710"/>
              <w:gridCol w:w="3127"/>
            </w:tblGrid>
            <w:tr w:rsidR="00895B67" w:rsidTr="00895B67">
              <w:tc>
                <w:tcPr>
                  <w:tcW w:w="1821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127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45E" w:rsidRDefault="0055645E" w:rsidP="00895B67">
      <w:pPr>
        <w:bidi/>
        <w:ind w:left="0" w:firstLine="0"/>
        <w:jc w:val="left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722FFF" w:rsidRPr="00722FFF" w:rsidRDefault="00722FFF" w:rsidP="00722FFF">
            <w:pPr>
              <w:bidi/>
              <w:spacing w:before="240"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22FF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گروه:</w:t>
            </w:r>
          </w:p>
          <w:p w:rsidR="00A97690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نسخه نهایی 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پيشنهاده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تایید است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0553" w:rsidRPr="00895B67" w:rsidRDefault="00330553" w:rsidP="00722FFF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نام و نام خانوادگی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 گروه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895B67">
        <w:trPr>
          <w:trHeight w:val="1763"/>
        </w:trPr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موضوع پیشنهادی تحقیق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پایان‌نامه کارشناسی ارشد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آقای/خانم ................................................مورد تایید است </w:t>
            </w:r>
            <w:r w:rsidR="00EE1C4E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330553" w:rsidRPr="00895B67" w:rsidRDefault="00330553" w:rsidP="00330553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30553" w:rsidRDefault="00330553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سرپرست تحصیلات تکمیلی دانشکده:                                                            امضا:                             تاریخ:</w:t>
            </w:r>
          </w:p>
        </w:tc>
      </w:tr>
    </w:tbl>
    <w:p w:rsidR="00956EBE" w:rsidRPr="00956EBE" w:rsidRDefault="00956EBE" w:rsidP="00956EBE">
      <w:pPr>
        <w:bidi/>
        <w:ind w:left="0" w:firstLine="0"/>
        <w:jc w:val="left"/>
        <w:rPr>
          <w:rFonts w:cs="B Zar"/>
          <w:sz w:val="2"/>
          <w:szCs w:val="2"/>
          <w:rtl/>
          <w:lang w:bidi="fa-IR"/>
        </w:rPr>
      </w:pPr>
    </w:p>
    <w:sectPr w:rsidR="00956EBE" w:rsidRPr="00956EBE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B86" w:rsidRDefault="005B5B86" w:rsidP="000F6B11">
      <w:r>
        <w:separator/>
      </w:r>
    </w:p>
  </w:endnote>
  <w:endnote w:type="continuationSeparator" w:id="0">
    <w:p w:rsidR="005B5B86" w:rsidRDefault="005B5B86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B86" w:rsidRDefault="005B5B86" w:rsidP="000F6B11">
      <w:r>
        <w:separator/>
      </w:r>
    </w:p>
  </w:footnote>
  <w:footnote w:type="continuationSeparator" w:id="0">
    <w:p w:rsidR="005B5B86" w:rsidRDefault="005B5B86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1"/>
    <w:rsid w:val="00016808"/>
    <w:rsid w:val="0002664A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D55B5"/>
    <w:rsid w:val="000F440A"/>
    <w:rsid w:val="000F4FF2"/>
    <w:rsid w:val="000F6B11"/>
    <w:rsid w:val="00102445"/>
    <w:rsid w:val="001050D7"/>
    <w:rsid w:val="00117DF0"/>
    <w:rsid w:val="0013153B"/>
    <w:rsid w:val="0013519F"/>
    <w:rsid w:val="001358A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5D91"/>
    <w:rsid w:val="001B64CA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62D1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C7ADA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03467"/>
    <w:rsid w:val="00514123"/>
    <w:rsid w:val="00522F67"/>
    <w:rsid w:val="0052387D"/>
    <w:rsid w:val="00534773"/>
    <w:rsid w:val="00541F3E"/>
    <w:rsid w:val="0055443D"/>
    <w:rsid w:val="0055645E"/>
    <w:rsid w:val="00556F18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B5B86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0B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0306"/>
    <w:rsid w:val="0069492F"/>
    <w:rsid w:val="00697AD5"/>
    <w:rsid w:val="006A0286"/>
    <w:rsid w:val="006B21AC"/>
    <w:rsid w:val="006B3521"/>
    <w:rsid w:val="006B3D63"/>
    <w:rsid w:val="006B5180"/>
    <w:rsid w:val="006B6EF2"/>
    <w:rsid w:val="006B7329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7F7947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64EB7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78EC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573"/>
    <w:rsid w:val="00A87F20"/>
    <w:rsid w:val="00A966D3"/>
    <w:rsid w:val="00A97690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0114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D7152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7549"/>
    <w:rsid w:val="00DC7F2B"/>
    <w:rsid w:val="00DD39AE"/>
    <w:rsid w:val="00DD5FC7"/>
    <w:rsid w:val="00DD6749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F000D0"/>
    <w:rsid w:val="00F02FC9"/>
    <w:rsid w:val="00F036E0"/>
    <w:rsid w:val="00F05099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A6D3F"/>
    <w:rsid w:val="00FB0D58"/>
    <w:rsid w:val="00FB0E17"/>
    <w:rsid w:val="00FB29AB"/>
    <w:rsid w:val="00FB2DB9"/>
    <w:rsid w:val="00FB50B3"/>
    <w:rsid w:val="00FB5149"/>
    <w:rsid w:val="00FB771B"/>
    <w:rsid w:val="00FC1C2B"/>
    <w:rsid w:val="00FD3005"/>
    <w:rsid w:val="00FD5EF9"/>
    <w:rsid w:val="00FE20EF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49050-B60F-46CE-BAAE-F1A8C2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DD1A-72C4-48EE-B22F-C538BE74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.dotx</Template>
  <TotalTime>1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Mahshid</cp:lastModifiedBy>
  <cp:revision>2</cp:revision>
  <cp:lastPrinted>2021-01-24T07:40:00Z</cp:lastPrinted>
  <dcterms:created xsi:type="dcterms:W3CDTF">2021-04-26T10:18:00Z</dcterms:created>
  <dcterms:modified xsi:type="dcterms:W3CDTF">2021-04-26T10:18:00Z</dcterms:modified>
</cp:coreProperties>
</file>